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1" w:rsidRDefault="00365F91" w:rsidP="00FE3D1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="Times New Roman" w:hAnsi="Times New Roman"/>
        </w:rPr>
      </w:pPr>
      <w:r>
        <w:t xml:space="preserve">       </w:t>
      </w: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7" o:title="" grayscale="t" bilevel="t"/>
          </v:shape>
          <o:OLEObject Type="Embed" ProgID="Word.Picture.8" ShapeID="_x0000_i1025" DrawAspect="Content" ObjectID="_1526902549" r:id="rId8"/>
        </w:object>
      </w:r>
    </w:p>
    <w:p w:rsidR="00365F91" w:rsidRDefault="00365F91" w:rsidP="00FE3D1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365F91" w:rsidRDefault="00365F91" w:rsidP="00FE3D1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365F91" w:rsidRDefault="00365F91" w:rsidP="00FE3D1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365F91" w:rsidTr="00FE3D15">
        <w:trPr>
          <w:trHeight w:val="262"/>
          <w:jc w:val="center"/>
        </w:trPr>
        <w:tc>
          <w:tcPr>
            <w:tcW w:w="3370" w:type="dxa"/>
          </w:tcPr>
          <w:p w:rsidR="00365F91" w:rsidRDefault="00365F91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06.06.2016</w:t>
            </w:r>
          </w:p>
        </w:tc>
        <w:tc>
          <w:tcPr>
            <w:tcW w:w="3420" w:type="dxa"/>
          </w:tcPr>
          <w:p w:rsidR="00365F91" w:rsidRDefault="00365F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365F91" w:rsidRDefault="00365F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150-р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65F91" w:rsidRDefault="00365F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236"/>
      </w:tblGrid>
      <w:tr w:rsidR="00365F91" w:rsidRPr="005679F8" w:rsidTr="005679F8">
        <w:trPr>
          <w:trHeight w:val="1526"/>
        </w:trPr>
        <w:tc>
          <w:tcPr>
            <w:tcW w:w="6236" w:type="dxa"/>
          </w:tcPr>
          <w:p w:rsidR="00365F91" w:rsidRPr="005679F8" w:rsidRDefault="00365F91" w:rsidP="00567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679F8">
              <w:rPr>
                <w:rFonts w:ascii="Times New Roman" w:hAnsi="Times New Roman"/>
                <w:sz w:val="28"/>
                <w:lang w:val="uk-UA"/>
              </w:rPr>
              <w:t>Про затвердження Проекту землеустрою щодо відведення земельної ділянки у користування на умовах оренди громадянину України Задорожному Михайлу Петровичу, для будівництва та обслуговування будівель торгівлі (для обслуговування торгівельного павільйону), за адресою: вул. Первомайська, 37-д, с. Грушівка Первомайського району Миколаївської області</w:t>
            </w:r>
          </w:p>
        </w:tc>
      </w:tr>
    </w:tbl>
    <w:p w:rsidR="00365F91" w:rsidRDefault="00365F91" w:rsidP="006F4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Розглянувши заяву громадянина України Задорожного Михайла Петровича та Проект землеустрою </w:t>
      </w:r>
      <w:r w:rsidRPr="006F4DA8">
        <w:rPr>
          <w:rFonts w:ascii="Times New Roman" w:hAnsi="Times New Roman"/>
          <w:sz w:val="28"/>
          <w:lang w:val="uk-UA"/>
        </w:rPr>
        <w:t>щодо відведення земельної ділянки у користування на умовах оренди громадянину України Задорожному Михайлу Петровичу, для будівництва та обслуговування будівель торгівлі (для обслуговування торгівельного павільйону), за адресою: вул. Первомайська, 37-д, с. Грушівка Первомайського району Миколаївської області</w:t>
      </w:r>
      <w:r>
        <w:rPr>
          <w:rFonts w:ascii="Times New Roman" w:hAnsi="Times New Roman"/>
          <w:sz w:val="28"/>
          <w:lang w:val="uk-UA"/>
        </w:rPr>
        <w:t>, розроблений землевпорядною організацією ПП «Геліос-Л», відповідно до пунктів 1, 2, 7 статті 119 Конституції України, статей 17, 122, 186 Земельного кодексу України, статей 13, 25, 30 Закону України «Про землеустрій», пунктів 1, 2, 7 статті 2, пункту 7 статті 13, частини третьої статті 39 Закону України «Про місцеві державні адміністрації» та враховуючи рекомендації Управління Держгеокадастру у Первомайському районі Миколаївської області від 27.05.2016 року вих. № 14-14.05-99.6-1897/0/25-16: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9142B6">
        <w:rPr>
          <w:rFonts w:ascii="Times New Roman" w:hAnsi="Times New Roman"/>
          <w:sz w:val="28"/>
          <w:lang w:val="uk-UA"/>
        </w:rPr>
        <w:t>Проект землеустрою щодо відведення земельної ділянки у користування</w:t>
      </w:r>
      <w:r>
        <w:rPr>
          <w:rFonts w:ascii="Times New Roman" w:hAnsi="Times New Roman"/>
          <w:sz w:val="28"/>
          <w:lang w:val="uk-UA"/>
        </w:rPr>
        <w:t xml:space="preserve"> на умовах оренди громадянину України Задорожному Михайлу Петровичу, для будівництва та обслуговування будівель торгівлі </w:t>
      </w:r>
      <w:r w:rsidRPr="009142B6">
        <w:rPr>
          <w:rFonts w:ascii="Times New Roman" w:hAnsi="Times New Roman"/>
          <w:sz w:val="28"/>
          <w:lang w:val="uk-UA"/>
        </w:rPr>
        <w:t>(для обслуговування торгівельного павільйону), за адресою: вул. Первомайська, 37-д, с. Грушівка Первомайського району Миколаївс</w:t>
      </w:r>
      <w:r>
        <w:rPr>
          <w:rFonts w:ascii="Times New Roman" w:hAnsi="Times New Roman"/>
          <w:sz w:val="28"/>
          <w:lang w:val="uk-UA"/>
        </w:rPr>
        <w:t xml:space="preserve">ької області,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rFonts w:ascii="Times New Roman" w:hAnsi="Times New Roman"/>
            <w:sz w:val="28"/>
            <w:lang w:val="uk-UA"/>
          </w:rPr>
          <w:t>0,0033 га</w:t>
        </w:r>
      </w:smartTag>
      <w:r>
        <w:rPr>
          <w:rFonts w:ascii="Times New Roman" w:hAnsi="Times New Roman"/>
          <w:sz w:val="28"/>
          <w:lang w:val="uk-UA"/>
        </w:rPr>
        <w:t xml:space="preserve"> (кадастровий номер 4825480800:01:000:0507), </w:t>
      </w:r>
      <w:r w:rsidRPr="009142B6">
        <w:rPr>
          <w:rFonts w:ascii="Times New Roman" w:hAnsi="Times New Roman"/>
          <w:sz w:val="28"/>
          <w:lang w:val="uk-UA"/>
        </w:rPr>
        <w:t>розроблений землевпорядною організацією ПП «Геліос</w:t>
      </w:r>
      <w:r>
        <w:rPr>
          <w:rFonts w:ascii="Times New Roman" w:hAnsi="Times New Roman"/>
          <w:sz w:val="28"/>
          <w:lang w:val="uk-UA"/>
        </w:rPr>
        <w:t>-Л».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Передати громадянину України Задорожному Михайлу Петровичу, (ідентифікаційний номер 2596115815) в оренду земельну ділянку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rFonts w:ascii="Times New Roman" w:hAnsi="Times New Roman"/>
            <w:sz w:val="28"/>
            <w:lang w:val="uk-UA"/>
          </w:rPr>
          <w:t>0,0033 га</w:t>
        </w:r>
      </w:smartTag>
      <w:r>
        <w:rPr>
          <w:rFonts w:ascii="Times New Roman" w:hAnsi="Times New Roman"/>
          <w:sz w:val="28"/>
          <w:lang w:val="uk-UA"/>
        </w:rPr>
        <w:t xml:space="preserve"> (кадастровий номер </w:t>
      </w:r>
      <w:r w:rsidRPr="009142B6">
        <w:rPr>
          <w:rFonts w:ascii="Times New Roman" w:hAnsi="Times New Roman"/>
          <w:sz w:val="28"/>
          <w:lang w:val="uk-UA"/>
        </w:rPr>
        <w:t>4825480800:01:000:0507</w:t>
      </w:r>
      <w:r>
        <w:rPr>
          <w:rFonts w:ascii="Times New Roman" w:hAnsi="Times New Roman"/>
          <w:sz w:val="28"/>
          <w:lang w:val="uk-UA"/>
        </w:rPr>
        <w:t xml:space="preserve">) терміном на 49 років, </w:t>
      </w:r>
      <w:r w:rsidRPr="009142B6">
        <w:rPr>
          <w:rFonts w:ascii="Times New Roman" w:hAnsi="Times New Roman"/>
          <w:sz w:val="28"/>
          <w:lang w:val="uk-UA"/>
        </w:rPr>
        <w:t>для будівництва та обслуговування будівель торгівлі (для обслуговування торгівельного павільйону),</w:t>
      </w:r>
      <w:r>
        <w:rPr>
          <w:rFonts w:ascii="Times New Roman" w:hAnsi="Times New Roman"/>
          <w:sz w:val="28"/>
          <w:lang w:val="uk-UA"/>
        </w:rPr>
        <w:t xml:space="preserve"> із земель запасу в межах території Грушівської сільської ради Первомайського району Миколаївської області.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Укласти договір оренди земельної ділянки з громадянином України Задорожним Михайлом Петровичем.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Громадянину України Задорожному Михайлу Петровичу, виконувати обов’язки користувача земельної ділянки відповідно до вимог статті 96 Земельного кодексу України.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>Затвердити умови оренди земельної ділянки: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використовувати земельну ділянку за цільовим призначенням;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забезпечити вільний доступ власнику землі до орендованої земельної ділянки для контролю за дотриманням умов оренди;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забезпечити вільний доступ до ділянки для прокладання нових, ремонту та експлуатації існуючих інженерних мереж і споруд на них, що знаходяться в межах земельних ділянок;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благоустроїти та утримувати в належному санітарному стані прилеглу територію відповідно до вимог проекту;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орендну плату за землю сплачувати щомісячно до 30 числа;</w:t>
      </w:r>
    </w:p>
    <w:p w:rsidR="00365F91" w:rsidRPr="00C272DB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 w:rsidRPr="00C272DB">
        <w:rPr>
          <w:rFonts w:ascii="Times New Roman" w:hAnsi="Times New Roman"/>
          <w:sz w:val="28"/>
          <w:lang w:val="uk-UA"/>
        </w:rPr>
        <w:t>за кожний день прострочення платежу сплачується пеня в розмірі 0,3 % від суми простроченого платежу.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Громадянину України Задорожному Михайлу Петровичу, вжити заходи для проведення державної реєстрації права оренди земельної ділянки відповідно до чинного законодавства.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Управлінню Держгеокадастру у Первомайському районі Миколаївської області внести відповідні зміни до Державного земельного кадастру та забезпечити зберігання Проекту землеустрою щодо відведення земельної ділянки у користування на умовах оренди громадянину України Задорожному Михайлу Петровичу,</w:t>
      </w:r>
      <w:r w:rsidRPr="00C272DB">
        <w:rPr>
          <w:lang w:val="uk-UA"/>
        </w:rPr>
        <w:t xml:space="preserve"> </w:t>
      </w:r>
      <w:r w:rsidRPr="00C272DB">
        <w:rPr>
          <w:rFonts w:ascii="Times New Roman" w:hAnsi="Times New Roman"/>
          <w:sz w:val="28"/>
          <w:lang w:val="uk-UA"/>
        </w:rPr>
        <w:t>для будівництва та обслуговування будівель торгівлі (для обслуговування торгівельного павільйону), за адресою: вул. Первомайська, 37-д, с. Грушівка Первомайського району Миколаївської області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7F3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Контроль за виконанням цього розпорядження залишаю за собою.</w:t>
      </w:r>
    </w:p>
    <w:p w:rsidR="00365F91" w:rsidRDefault="00365F91" w:rsidP="00EE60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65F91" w:rsidRDefault="00365F91" w:rsidP="00EE60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Виконувач функцій і повноважень</w:t>
      </w:r>
    </w:p>
    <w:p w:rsidR="00365F91" w:rsidRDefault="00365F91" w:rsidP="00EE60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голови райдержадміністрації, перший </w:t>
      </w:r>
    </w:p>
    <w:p w:rsidR="00365F91" w:rsidRPr="00EE604C" w:rsidRDefault="00365F91" w:rsidP="00EE604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заступник голови райдержадміністрації                                 С. В. Бондаренко</w:t>
      </w:r>
    </w:p>
    <w:sectPr w:rsidR="00365F91" w:rsidRPr="00EE604C" w:rsidSect="007F3FF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91" w:rsidRDefault="00365F91" w:rsidP="009142B6">
      <w:pPr>
        <w:spacing w:after="0" w:line="240" w:lineRule="auto"/>
      </w:pPr>
      <w:r>
        <w:separator/>
      </w:r>
    </w:p>
  </w:endnote>
  <w:endnote w:type="continuationSeparator" w:id="0">
    <w:p w:rsidR="00365F91" w:rsidRDefault="00365F91" w:rsidP="0091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91" w:rsidRDefault="00365F91" w:rsidP="009142B6">
      <w:pPr>
        <w:spacing w:after="0" w:line="240" w:lineRule="auto"/>
      </w:pPr>
      <w:r>
        <w:separator/>
      </w:r>
    </w:p>
  </w:footnote>
  <w:footnote w:type="continuationSeparator" w:id="0">
    <w:p w:rsidR="00365F91" w:rsidRDefault="00365F91" w:rsidP="0091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91" w:rsidRDefault="00365F91">
    <w:pPr>
      <w:pStyle w:val="Header"/>
      <w:jc w:val="center"/>
    </w:pPr>
    <w:r w:rsidRPr="009142B6">
      <w:rPr>
        <w:rFonts w:ascii="Times New Roman" w:hAnsi="Times New Roman"/>
        <w:sz w:val="28"/>
      </w:rPr>
      <w:fldChar w:fldCharType="begin"/>
    </w:r>
    <w:r w:rsidRPr="009142B6">
      <w:rPr>
        <w:rFonts w:ascii="Times New Roman" w:hAnsi="Times New Roman"/>
        <w:sz w:val="28"/>
      </w:rPr>
      <w:instrText>PAGE   \* MERGEFORMAT</w:instrText>
    </w:r>
    <w:r w:rsidRPr="009142B6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9142B6">
      <w:rPr>
        <w:rFonts w:ascii="Times New Roman" w:hAnsi="Times New Roman"/>
        <w:sz w:val="28"/>
      </w:rPr>
      <w:fldChar w:fldCharType="end"/>
    </w:r>
  </w:p>
  <w:p w:rsidR="00365F91" w:rsidRDefault="00365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1D7"/>
    <w:multiLevelType w:val="hybridMultilevel"/>
    <w:tmpl w:val="573C24C4"/>
    <w:lvl w:ilvl="0" w:tplc="901E549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197F50"/>
    <w:multiLevelType w:val="hybridMultilevel"/>
    <w:tmpl w:val="065C6A22"/>
    <w:lvl w:ilvl="0" w:tplc="54441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73"/>
    <w:rsid w:val="00003425"/>
    <w:rsid w:val="000104B5"/>
    <w:rsid w:val="00011AB6"/>
    <w:rsid w:val="00013B74"/>
    <w:rsid w:val="00015FEE"/>
    <w:rsid w:val="00021B22"/>
    <w:rsid w:val="00025714"/>
    <w:rsid w:val="00026403"/>
    <w:rsid w:val="000276F0"/>
    <w:rsid w:val="00030AD5"/>
    <w:rsid w:val="0003321A"/>
    <w:rsid w:val="00043A21"/>
    <w:rsid w:val="00053227"/>
    <w:rsid w:val="00062149"/>
    <w:rsid w:val="000723AD"/>
    <w:rsid w:val="000812CC"/>
    <w:rsid w:val="000950BC"/>
    <w:rsid w:val="0009586C"/>
    <w:rsid w:val="000A303F"/>
    <w:rsid w:val="000A442B"/>
    <w:rsid w:val="000B4034"/>
    <w:rsid w:val="000C4834"/>
    <w:rsid w:val="000D32E2"/>
    <w:rsid w:val="000E5201"/>
    <w:rsid w:val="000E58B6"/>
    <w:rsid w:val="000F46CB"/>
    <w:rsid w:val="000F5900"/>
    <w:rsid w:val="000F6994"/>
    <w:rsid w:val="00100520"/>
    <w:rsid w:val="001068B3"/>
    <w:rsid w:val="00111B6B"/>
    <w:rsid w:val="00122AA5"/>
    <w:rsid w:val="00143D70"/>
    <w:rsid w:val="00144B54"/>
    <w:rsid w:val="00145497"/>
    <w:rsid w:val="00145AF6"/>
    <w:rsid w:val="00146108"/>
    <w:rsid w:val="0014732A"/>
    <w:rsid w:val="00147BF3"/>
    <w:rsid w:val="0015499D"/>
    <w:rsid w:val="00155116"/>
    <w:rsid w:val="00161708"/>
    <w:rsid w:val="00162310"/>
    <w:rsid w:val="00164FAA"/>
    <w:rsid w:val="00190B31"/>
    <w:rsid w:val="001A2374"/>
    <w:rsid w:val="001A2ECF"/>
    <w:rsid w:val="001B08E5"/>
    <w:rsid w:val="001B4F56"/>
    <w:rsid w:val="001B78F8"/>
    <w:rsid w:val="001C099C"/>
    <w:rsid w:val="001C6754"/>
    <w:rsid w:val="001D1EA5"/>
    <w:rsid w:val="001D30CC"/>
    <w:rsid w:val="001D584A"/>
    <w:rsid w:val="001E4FE7"/>
    <w:rsid w:val="001E5CA4"/>
    <w:rsid w:val="001E73BD"/>
    <w:rsid w:val="001F7806"/>
    <w:rsid w:val="001F7B37"/>
    <w:rsid w:val="00205CDE"/>
    <w:rsid w:val="00206EE8"/>
    <w:rsid w:val="00211257"/>
    <w:rsid w:val="002117E7"/>
    <w:rsid w:val="002125F8"/>
    <w:rsid w:val="00217ABA"/>
    <w:rsid w:val="00226F16"/>
    <w:rsid w:val="00227A57"/>
    <w:rsid w:val="002324F5"/>
    <w:rsid w:val="002339A8"/>
    <w:rsid w:val="00233BF5"/>
    <w:rsid w:val="00236392"/>
    <w:rsid w:val="0023696D"/>
    <w:rsid w:val="00237E46"/>
    <w:rsid w:val="0024755E"/>
    <w:rsid w:val="002538CE"/>
    <w:rsid w:val="00266364"/>
    <w:rsid w:val="002733E5"/>
    <w:rsid w:val="00274AC2"/>
    <w:rsid w:val="00275DF5"/>
    <w:rsid w:val="002763AA"/>
    <w:rsid w:val="00277091"/>
    <w:rsid w:val="0027745A"/>
    <w:rsid w:val="002872BA"/>
    <w:rsid w:val="00293A3C"/>
    <w:rsid w:val="00297327"/>
    <w:rsid w:val="002A1B87"/>
    <w:rsid w:val="002B2B23"/>
    <w:rsid w:val="002B7C83"/>
    <w:rsid w:val="002C46E3"/>
    <w:rsid w:val="002D50A6"/>
    <w:rsid w:val="002E3780"/>
    <w:rsid w:val="002E3FD7"/>
    <w:rsid w:val="002E684B"/>
    <w:rsid w:val="002F129F"/>
    <w:rsid w:val="002F41E9"/>
    <w:rsid w:val="00302121"/>
    <w:rsid w:val="0030233A"/>
    <w:rsid w:val="0033297C"/>
    <w:rsid w:val="00346226"/>
    <w:rsid w:val="00353928"/>
    <w:rsid w:val="00365F91"/>
    <w:rsid w:val="00373B00"/>
    <w:rsid w:val="0037635C"/>
    <w:rsid w:val="00386752"/>
    <w:rsid w:val="00392219"/>
    <w:rsid w:val="00397CE7"/>
    <w:rsid w:val="003A20FF"/>
    <w:rsid w:val="003B3EA0"/>
    <w:rsid w:val="003B765F"/>
    <w:rsid w:val="003C2F03"/>
    <w:rsid w:val="003C3782"/>
    <w:rsid w:val="003C3AA1"/>
    <w:rsid w:val="003C48D8"/>
    <w:rsid w:val="003C7A21"/>
    <w:rsid w:val="003D6865"/>
    <w:rsid w:val="003E32CA"/>
    <w:rsid w:val="003E3FED"/>
    <w:rsid w:val="004005B2"/>
    <w:rsid w:val="00404FE1"/>
    <w:rsid w:val="00406EDA"/>
    <w:rsid w:val="00411571"/>
    <w:rsid w:val="004129E9"/>
    <w:rsid w:val="00412F5F"/>
    <w:rsid w:val="00422A25"/>
    <w:rsid w:val="004306AC"/>
    <w:rsid w:val="00445288"/>
    <w:rsid w:val="00453247"/>
    <w:rsid w:val="00454B10"/>
    <w:rsid w:val="00465F22"/>
    <w:rsid w:val="00466327"/>
    <w:rsid w:val="0046646C"/>
    <w:rsid w:val="0046687D"/>
    <w:rsid w:val="00467FD5"/>
    <w:rsid w:val="00470E79"/>
    <w:rsid w:val="00483DB0"/>
    <w:rsid w:val="00487F53"/>
    <w:rsid w:val="0049471B"/>
    <w:rsid w:val="00495CAE"/>
    <w:rsid w:val="00497CF0"/>
    <w:rsid w:val="004B0573"/>
    <w:rsid w:val="004B1B7F"/>
    <w:rsid w:val="004B5577"/>
    <w:rsid w:val="004C03A2"/>
    <w:rsid w:val="004C180C"/>
    <w:rsid w:val="004C5098"/>
    <w:rsid w:val="004D33DD"/>
    <w:rsid w:val="004D4A7C"/>
    <w:rsid w:val="004D7B6B"/>
    <w:rsid w:val="004E0580"/>
    <w:rsid w:val="004E1E15"/>
    <w:rsid w:val="004E4C70"/>
    <w:rsid w:val="004E5944"/>
    <w:rsid w:val="004E5C55"/>
    <w:rsid w:val="004F2735"/>
    <w:rsid w:val="004F2D59"/>
    <w:rsid w:val="004F614F"/>
    <w:rsid w:val="0050088A"/>
    <w:rsid w:val="00501009"/>
    <w:rsid w:val="0050471F"/>
    <w:rsid w:val="00507F8B"/>
    <w:rsid w:val="0051059C"/>
    <w:rsid w:val="00514AD5"/>
    <w:rsid w:val="0052158A"/>
    <w:rsid w:val="005218BB"/>
    <w:rsid w:val="00524EA1"/>
    <w:rsid w:val="00527F84"/>
    <w:rsid w:val="00530E24"/>
    <w:rsid w:val="0053413B"/>
    <w:rsid w:val="00534461"/>
    <w:rsid w:val="00535CBC"/>
    <w:rsid w:val="00542697"/>
    <w:rsid w:val="005428EF"/>
    <w:rsid w:val="00550E7B"/>
    <w:rsid w:val="00560E8B"/>
    <w:rsid w:val="00564EB8"/>
    <w:rsid w:val="005679F8"/>
    <w:rsid w:val="00573771"/>
    <w:rsid w:val="00573E35"/>
    <w:rsid w:val="005A02CF"/>
    <w:rsid w:val="005A0887"/>
    <w:rsid w:val="005A0F87"/>
    <w:rsid w:val="005A4E7E"/>
    <w:rsid w:val="005B0DC8"/>
    <w:rsid w:val="005B2DC0"/>
    <w:rsid w:val="005B3BE0"/>
    <w:rsid w:val="005C3588"/>
    <w:rsid w:val="005C518F"/>
    <w:rsid w:val="005C7A5F"/>
    <w:rsid w:val="005D3F08"/>
    <w:rsid w:val="005D666C"/>
    <w:rsid w:val="005D7EE8"/>
    <w:rsid w:val="005E5F10"/>
    <w:rsid w:val="005F060A"/>
    <w:rsid w:val="005F0AF7"/>
    <w:rsid w:val="005F168E"/>
    <w:rsid w:val="005F28FA"/>
    <w:rsid w:val="005F46FE"/>
    <w:rsid w:val="00604CA1"/>
    <w:rsid w:val="00611DEC"/>
    <w:rsid w:val="006253C1"/>
    <w:rsid w:val="006271CD"/>
    <w:rsid w:val="0062748F"/>
    <w:rsid w:val="00627DDC"/>
    <w:rsid w:val="00636AEE"/>
    <w:rsid w:val="00640F2A"/>
    <w:rsid w:val="0064120A"/>
    <w:rsid w:val="0064319B"/>
    <w:rsid w:val="00644E2D"/>
    <w:rsid w:val="00653490"/>
    <w:rsid w:val="00661701"/>
    <w:rsid w:val="00672B85"/>
    <w:rsid w:val="00674811"/>
    <w:rsid w:val="0068269E"/>
    <w:rsid w:val="006848F3"/>
    <w:rsid w:val="00685565"/>
    <w:rsid w:val="00685CD7"/>
    <w:rsid w:val="0069531A"/>
    <w:rsid w:val="0069716C"/>
    <w:rsid w:val="006A446F"/>
    <w:rsid w:val="006C2744"/>
    <w:rsid w:val="006C41B2"/>
    <w:rsid w:val="006C659D"/>
    <w:rsid w:val="006D00C4"/>
    <w:rsid w:val="006D01E1"/>
    <w:rsid w:val="006D0695"/>
    <w:rsid w:val="006D59E0"/>
    <w:rsid w:val="006D5DD6"/>
    <w:rsid w:val="006F4DA8"/>
    <w:rsid w:val="00706475"/>
    <w:rsid w:val="0071640E"/>
    <w:rsid w:val="00723879"/>
    <w:rsid w:val="007252C8"/>
    <w:rsid w:val="0073076F"/>
    <w:rsid w:val="00734B85"/>
    <w:rsid w:val="00735D80"/>
    <w:rsid w:val="007371C7"/>
    <w:rsid w:val="00742B05"/>
    <w:rsid w:val="00750B57"/>
    <w:rsid w:val="007522DD"/>
    <w:rsid w:val="0075267B"/>
    <w:rsid w:val="007529E3"/>
    <w:rsid w:val="007575D6"/>
    <w:rsid w:val="00757919"/>
    <w:rsid w:val="007627CA"/>
    <w:rsid w:val="007641D5"/>
    <w:rsid w:val="007667C0"/>
    <w:rsid w:val="00771B76"/>
    <w:rsid w:val="00772B71"/>
    <w:rsid w:val="007747C4"/>
    <w:rsid w:val="007752D5"/>
    <w:rsid w:val="00776FD0"/>
    <w:rsid w:val="007818CF"/>
    <w:rsid w:val="00786BF4"/>
    <w:rsid w:val="00786FBB"/>
    <w:rsid w:val="00791545"/>
    <w:rsid w:val="00794D06"/>
    <w:rsid w:val="00795789"/>
    <w:rsid w:val="007A0EFA"/>
    <w:rsid w:val="007A180E"/>
    <w:rsid w:val="007B0827"/>
    <w:rsid w:val="007B286B"/>
    <w:rsid w:val="007B2CB5"/>
    <w:rsid w:val="007C09DB"/>
    <w:rsid w:val="007C4605"/>
    <w:rsid w:val="007C6C3A"/>
    <w:rsid w:val="007C709B"/>
    <w:rsid w:val="007D08E8"/>
    <w:rsid w:val="007D4357"/>
    <w:rsid w:val="007D495B"/>
    <w:rsid w:val="007E094B"/>
    <w:rsid w:val="007E0D85"/>
    <w:rsid w:val="007E5057"/>
    <w:rsid w:val="007E7DC5"/>
    <w:rsid w:val="007F35DB"/>
    <w:rsid w:val="007F3FFF"/>
    <w:rsid w:val="007F6FF4"/>
    <w:rsid w:val="0080425A"/>
    <w:rsid w:val="00810DDB"/>
    <w:rsid w:val="008110AB"/>
    <w:rsid w:val="008178AA"/>
    <w:rsid w:val="00817AD7"/>
    <w:rsid w:val="0082337A"/>
    <w:rsid w:val="00823F9C"/>
    <w:rsid w:val="00827275"/>
    <w:rsid w:val="0083070F"/>
    <w:rsid w:val="008343F3"/>
    <w:rsid w:val="00837AF6"/>
    <w:rsid w:val="00840B61"/>
    <w:rsid w:val="00847A88"/>
    <w:rsid w:val="0085283A"/>
    <w:rsid w:val="00853E5A"/>
    <w:rsid w:val="00853ED6"/>
    <w:rsid w:val="0085444A"/>
    <w:rsid w:val="00856078"/>
    <w:rsid w:val="00856E7C"/>
    <w:rsid w:val="00864003"/>
    <w:rsid w:val="00867B92"/>
    <w:rsid w:val="00891481"/>
    <w:rsid w:val="00893BB9"/>
    <w:rsid w:val="00895BC9"/>
    <w:rsid w:val="008979E5"/>
    <w:rsid w:val="008A026F"/>
    <w:rsid w:val="008A0565"/>
    <w:rsid w:val="008A4983"/>
    <w:rsid w:val="008A5C87"/>
    <w:rsid w:val="008A6713"/>
    <w:rsid w:val="008B09BD"/>
    <w:rsid w:val="008B382A"/>
    <w:rsid w:val="008B7C30"/>
    <w:rsid w:val="008C280A"/>
    <w:rsid w:val="008C4E8B"/>
    <w:rsid w:val="008D1DDB"/>
    <w:rsid w:val="008D4820"/>
    <w:rsid w:val="008E4349"/>
    <w:rsid w:val="008E520A"/>
    <w:rsid w:val="008F0E22"/>
    <w:rsid w:val="008F674B"/>
    <w:rsid w:val="00900ACC"/>
    <w:rsid w:val="00903902"/>
    <w:rsid w:val="00910067"/>
    <w:rsid w:val="00911DEC"/>
    <w:rsid w:val="009142B6"/>
    <w:rsid w:val="00915CE8"/>
    <w:rsid w:val="009206DD"/>
    <w:rsid w:val="00922244"/>
    <w:rsid w:val="00923A51"/>
    <w:rsid w:val="00924608"/>
    <w:rsid w:val="00927FDA"/>
    <w:rsid w:val="009312BA"/>
    <w:rsid w:val="009364A0"/>
    <w:rsid w:val="00943B38"/>
    <w:rsid w:val="009443E9"/>
    <w:rsid w:val="009458A4"/>
    <w:rsid w:val="009528F3"/>
    <w:rsid w:val="00954B73"/>
    <w:rsid w:val="00960688"/>
    <w:rsid w:val="00964FF6"/>
    <w:rsid w:val="00966E99"/>
    <w:rsid w:val="00976FCE"/>
    <w:rsid w:val="00983541"/>
    <w:rsid w:val="0099572D"/>
    <w:rsid w:val="009A0BD0"/>
    <w:rsid w:val="009A3D64"/>
    <w:rsid w:val="009A5982"/>
    <w:rsid w:val="009A7654"/>
    <w:rsid w:val="009B5B61"/>
    <w:rsid w:val="009D10B6"/>
    <w:rsid w:val="009D15B6"/>
    <w:rsid w:val="009D2E66"/>
    <w:rsid w:val="009D55B4"/>
    <w:rsid w:val="009E04AE"/>
    <w:rsid w:val="009E2C6E"/>
    <w:rsid w:val="009E3F26"/>
    <w:rsid w:val="009E6633"/>
    <w:rsid w:val="009E6B60"/>
    <w:rsid w:val="009F1FE7"/>
    <w:rsid w:val="009F5BA3"/>
    <w:rsid w:val="00A031FC"/>
    <w:rsid w:val="00A04359"/>
    <w:rsid w:val="00A117E4"/>
    <w:rsid w:val="00A15BBF"/>
    <w:rsid w:val="00A264B5"/>
    <w:rsid w:val="00A31DE8"/>
    <w:rsid w:val="00A36A49"/>
    <w:rsid w:val="00A6185A"/>
    <w:rsid w:val="00A61FD0"/>
    <w:rsid w:val="00A63843"/>
    <w:rsid w:val="00A704CD"/>
    <w:rsid w:val="00A80232"/>
    <w:rsid w:val="00A86BD3"/>
    <w:rsid w:val="00A9265B"/>
    <w:rsid w:val="00AA1381"/>
    <w:rsid w:val="00AA32DA"/>
    <w:rsid w:val="00AA3F9B"/>
    <w:rsid w:val="00AA43A5"/>
    <w:rsid w:val="00AA4B69"/>
    <w:rsid w:val="00AA6E40"/>
    <w:rsid w:val="00AB1C8C"/>
    <w:rsid w:val="00AB4DF2"/>
    <w:rsid w:val="00AB7D84"/>
    <w:rsid w:val="00AC1EC3"/>
    <w:rsid w:val="00AC3406"/>
    <w:rsid w:val="00AC6985"/>
    <w:rsid w:val="00AC737A"/>
    <w:rsid w:val="00AD5191"/>
    <w:rsid w:val="00AD5672"/>
    <w:rsid w:val="00AD6CB9"/>
    <w:rsid w:val="00AD7B52"/>
    <w:rsid w:val="00AE1C98"/>
    <w:rsid w:val="00AF4C78"/>
    <w:rsid w:val="00AF4FCF"/>
    <w:rsid w:val="00AF52F0"/>
    <w:rsid w:val="00AF561F"/>
    <w:rsid w:val="00AF7239"/>
    <w:rsid w:val="00B0052F"/>
    <w:rsid w:val="00B02CEE"/>
    <w:rsid w:val="00B0624B"/>
    <w:rsid w:val="00B140B3"/>
    <w:rsid w:val="00B158E1"/>
    <w:rsid w:val="00B1653B"/>
    <w:rsid w:val="00B16CC7"/>
    <w:rsid w:val="00B245CE"/>
    <w:rsid w:val="00B262B4"/>
    <w:rsid w:val="00B26388"/>
    <w:rsid w:val="00B3187B"/>
    <w:rsid w:val="00B32647"/>
    <w:rsid w:val="00B3408B"/>
    <w:rsid w:val="00B34BD2"/>
    <w:rsid w:val="00B36CA9"/>
    <w:rsid w:val="00B37642"/>
    <w:rsid w:val="00B4060E"/>
    <w:rsid w:val="00B45529"/>
    <w:rsid w:val="00B47283"/>
    <w:rsid w:val="00B50472"/>
    <w:rsid w:val="00B54BB0"/>
    <w:rsid w:val="00B60C4A"/>
    <w:rsid w:val="00B64770"/>
    <w:rsid w:val="00B77395"/>
    <w:rsid w:val="00B83586"/>
    <w:rsid w:val="00B83B58"/>
    <w:rsid w:val="00B93140"/>
    <w:rsid w:val="00B962F1"/>
    <w:rsid w:val="00BA076B"/>
    <w:rsid w:val="00BA4251"/>
    <w:rsid w:val="00BA4453"/>
    <w:rsid w:val="00BB719A"/>
    <w:rsid w:val="00BC16B5"/>
    <w:rsid w:val="00BC3C42"/>
    <w:rsid w:val="00BC406B"/>
    <w:rsid w:val="00BD102A"/>
    <w:rsid w:val="00BD7E16"/>
    <w:rsid w:val="00BE1210"/>
    <w:rsid w:val="00C0353D"/>
    <w:rsid w:val="00C04013"/>
    <w:rsid w:val="00C07DE7"/>
    <w:rsid w:val="00C07F0B"/>
    <w:rsid w:val="00C10E4B"/>
    <w:rsid w:val="00C154B4"/>
    <w:rsid w:val="00C239D5"/>
    <w:rsid w:val="00C2592D"/>
    <w:rsid w:val="00C272DB"/>
    <w:rsid w:val="00C2784C"/>
    <w:rsid w:val="00C30F30"/>
    <w:rsid w:val="00C3176B"/>
    <w:rsid w:val="00C3235C"/>
    <w:rsid w:val="00C379CB"/>
    <w:rsid w:val="00C37E6D"/>
    <w:rsid w:val="00C44AF6"/>
    <w:rsid w:val="00C51F53"/>
    <w:rsid w:val="00C54C77"/>
    <w:rsid w:val="00C54FB0"/>
    <w:rsid w:val="00C61D41"/>
    <w:rsid w:val="00C63E27"/>
    <w:rsid w:val="00C66F0B"/>
    <w:rsid w:val="00C725FF"/>
    <w:rsid w:val="00C7306D"/>
    <w:rsid w:val="00C73F31"/>
    <w:rsid w:val="00C757AB"/>
    <w:rsid w:val="00C762D3"/>
    <w:rsid w:val="00C77095"/>
    <w:rsid w:val="00C802BC"/>
    <w:rsid w:val="00C81455"/>
    <w:rsid w:val="00C81BAA"/>
    <w:rsid w:val="00C81CA0"/>
    <w:rsid w:val="00C82346"/>
    <w:rsid w:val="00C84E2E"/>
    <w:rsid w:val="00C87301"/>
    <w:rsid w:val="00C9004D"/>
    <w:rsid w:val="00CA1A29"/>
    <w:rsid w:val="00CA51D2"/>
    <w:rsid w:val="00CB1B40"/>
    <w:rsid w:val="00CB2671"/>
    <w:rsid w:val="00CB2CC5"/>
    <w:rsid w:val="00CB4BFB"/>
    <w:rsid w:val="00CB6949"/>
    <w:rsid w:val="00CB69B3"/>
    <w:rsid w:val="00CB69D9"/>
    <w:rsid w:val="00CC1A10"/>
    <w:rsid w:val="00CC5193"/>
    <w:rsid w:val="00CD1CC4"/>
    <w:rsid w:val="00CE007B"/>
    <w:rsid w:val="00CE096D"/>
    <w:rsid w:val="00CE24AD"/>
    <w:rsid w:val="00CF35D5"/>
    <w:rsid w:val="00CF4B3C"/>
    <w:rsid w:val="00CF6FDF"/>
    <w:rsid w:val="00D02F2E"/>
    <w:rsid w:val="00D030E4"/>
    <w:rsid w:val="00D03219"/>
    <w:rsid w:val="00D06139"/>
    <w:rsid w:val="00D073D9"/>
    <w:rsid w:val="00D07AA7"/>
    <w:rsid w:val="00D10566"/>
    <w:rsid w:val="00D240EA"/>
    <w:rsid w:val="00D245C9"/>
    <w:rsid w:val="00D26586"/>
    <w:rsid w:val="00D27B2E"/>
    <w:rsid w:val="00D34797"/>
    <w:rsid w:val="00D35E54"/>
    <w:rsid w:val="00D365ED"/>
    <w:rsid w:val="00D4037A"/>
    <w:rsid w:val="00D42490"/>
    <w:rsid w:val="00D43DAD"/>
    <w:rsid w:val="00D46A01"/>
    <w:rsid w:val="00D47088"/>
    <w:rsid w:val="00D5141A"/>
    <w:rsid w:val="00D67BF1"/>
    <w:rsid w:val="00D7150A"/>
    <w:rsid w:val="00D73922"/>
    <w:rsid w:val="00D84E66"/>
    <w:rsid w:val="00D90848"/>
    <w:rsid w:val="00D92B12"/>
    <w:rsid w:val="00D94D80"/>
    <w:rsid w:val="00DA34E6"/>
    <w:rsid w:val="00DA5868"/>
    <w:rsid w:val="00DB5CC0"/>
    <w:rsid w:val="00DC062F"/>
    <w:rsid w:val="00DC154B"/>
    <w:rsid w:val="00DC341D"/>
    <w:rsid w:val="00DD4F47"/>
    <w:rsid w:val="00DD590D"/>
    <w:rsid w:val="00DE0329"/>
    <w:rsid w:val="00DE138A"/>
    <w:rsid w:val="00DE289A"/>
    <w:rsid w:val="00DE5163"/>
    <w:rsid w:val="00DF610F"/>
    <w:rsid w:val="00E067EF"/>
    <w:rsid w:val="00E10719"/>
    <w:rsid w:val="00E12463"/>
    <w:rsid w:val="00E22415"/>
    <w:rsid w:val="00E3175F"/>
    <w:rsid w:val="00E31C4A"/>
    <w:rsid w:val="00E32159"/>
    <w:rsid w:val="00E3484D"/>
    <w:rsid w:val="00E3561A"/>
    <w:rsid w:val="00E46630"/>
    <w:rsid w:val="00E5108A"/>
    <w:rsid w:val="00E52F0D"/>
    <w:rsid w:val="00E64506"/>
    <w:rsid w:val="00E650A3"/>
    <w:rsid w:val="00E8259A"/>
    <w:rsid w:val="00E8276C"/>
    <w:rsid w:val="00E87350"/>
    <w:rsid w:val="00E932AC"/>
    <w:rsid w:val="00E935EC"/>
    <w:rsid w:val="00E97FE3"/>
    <w:rsid w:val="00EA01CD"/>
    <w:rsid w:val="00EA2B1C"/>
    <w:rsid w:val="00EA6109"/>
    <w:rsid w:val="00EA6208"/>
    <w:rsid w:val="00EB3B66"/>
    <w:rsid w:val="00EB41E9"/>
    <w:rsid w:val="00EC16A5"/>
    <w:rsid w:val="00EC336B"/>
    <w:rsid w:val="00EC4E9F"/>
    <w:rsid w:val="00EC53FA"/>
    <w:rsid w:val="00EC7F38"/>
    <w:rsid w:val="00ED11ED"/>
    <w:rsid w:val="00ED1678"/>
    <w:rsid w:val="00ED4257"/>
    <w:rsid w:val="00ED7A05"/>
    <w:rsid w:val="00EE604C"/>
    <w:rsid w:val="00EF4835"/>
    <w:rsid w:val="00F03C12"/>
    <w:rsid w:val="00F1341C"/>
    <w:rsid w:val="00F20C6D"/>
    <w:rsid w:val="00F221A0"/>
    <w:rsid w:val="00F249A3"/>
    <w:rsid w:val="00F258F5"/>
    <w:rsid w:val="00F36C68"/>
    <w:rsid w:val="00F377A1"/>
    <w:rsid w:val="00F40948"/>
    <w:rsid w:val="00F40F49"/>
    <w:rsid w:val="00F4509A"/>
    <w:rsid w:val="00F524C6"/>
    <w:rsid w:val="00F55360"/>
    <w:rsid w:val="00F65808"/>
    <w:rsid w:val="00F73BB2"/>
    <w:rsid w:val="00F81772"/>
    <w:rsid w:val="00F8343E"/>
    <w:rsid w:val="00FA268D"/>
    <w:rsid w:val="00FA5A5D"/>
    <w:rsid w:val="00FA6A5B"/>
    <w:rsid w:val="00FB0CCE"/>
    <w:rsid w:val="00FC0D1D"/>
    <w:rsid w:val="00FD451E"/>
    <w:rsid w:val="00FD4E14"/>
    <w:rsid w:val="00FD7555"/>
    <w:rsid w:val="00FE19F5"/>
    <w:rsid w:val="00FE3090"/>
    <w:rsid w:val="00FE30A5"/>
    <w:rsid w:val="00FE3D15"/>
    <w:rsid w:val="00FF020E"/>
    <w:rsid w:val="00FF04C2"/>
    <w:rsid w:val="00FF1B5A"/>
    <w:rsid w:val="00FF201B"/>
    <w:rsid w:val="00FF23A0"/>
    <w:rsid w:val="00FF39E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4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4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2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608</Words>
  <Characters>3470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Пользователь Windows</cp:lastModifiedBy>
  <cp:revision>5</cp:revision>
  <cp:lastPrinted>2016-06-03T07:57:00Z</cp:lastPrinted>
  <dcterms:created xsi:type="dcterms:W3CDTF">2016-06-03T06:53:00Z</dcterms:created>
  <dcterms:modified xsi:type="dcterms:W3CDTF">2016-06-08T11:49:00Z</dcterms:modified>
</cp:coreProperties>
</file>