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DE" w:rsidRDefault="00F95EDE" w:rsidP="009706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="Times New Roman" w:hAnsi="Times New Roman"/>
        </w:rPr>
      </w:pPr>
      <w:r>
        <w:t xml:space="preserve">       </w:t>
      </w: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1.75pt" o:ole="" fillcolor="window">
            <v:imagedata r:id="rId7" o:title="" grayscale="t" bilevel="t"/>
          </v:shape>
          <o:OLEObject Type="Embed" ProgID="Word.Picture.8" ShapeID="_x0000_i1025" DrawAspect="Content" ObjectID="_1526902514" r:id="rId8"/>
        </w:object>
      </w:r>
    </w:p>
    <w:p w:rsidR="00F95EDE" w:rsidRDefault="00F95EDE" w:rsidP="009706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F95EDE" w:rsidRDefault="00F95EDE" w:rsidP="009706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F95EDE" w:rsidRDefault="00F95EDE" w:rsidP="0097069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F95EDE" w:rsidTr="00970692">
        <w:trPr>
          <w:trHeight w:val="262"/>
          <w:jc w:val="center"/>
        </w:trPr>
        <w:tc>
          <w:tcPr>
            <w:tcW w:w="3370" w:type="dxa"/>
          </w:tcPr>
          <w:p w:rsidR="00F95EDE" w:rsidRDefault="00F95EDE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06.06.2016</w:t>
            </w:r>
          </w:p>
        </w:tc>
        <w:tc>
          <w:tcPr>
            <w:tcW w:w="3420" w:type="dxa"/>
          </w:tcPr>
          <w:p w:rsidR="00F95EDE" w:rsidRDefault="00F95EDE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F95EDE" w:rsidRDefault="00F95ED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151-р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F95EDE" w:rsidRDefault="00F95EDE" w:rsidP="007F05D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7F05D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908"/>
      </w:tblGrid>
      <w:tr w:rsidR="00F95EDE" w:rsidRPr="00970692" w:rsidTr="00AE772D">
        <w:trPr>
          <w:trHeight w:val="1641"/>
        </w:trPr>
        <w:tc>
          <w:tcPr>
            <w:tcW w:w="5908" w:type="dxa"/>
          </w:tcPr>
          <w:p w:rsidR="00F95EDE" w:rsidRPr="00AE772D" w:rsidRDefault="00F95EDE" w:rsidP="00AE77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E772D">
              <w:rPr>
                <w:rFonts w:ascii="Times New Roman" w:hAnsi="Times New Roman"/>
                <w:sz w:val="28"/>
                <w:lang w:val="uk-UA"/>
              </w:rPr>
              <w:t xml:space="preserve">Про затвердження технічних документацій із землеустрою щодо встановлення (відновлення) в натурі (на місцевості) меж земельних ділянок, що передаються у власність громадянину України Драганову Олександру Івановичу, для ведення товарного сільськогосподарського виробництва в межах території Лисогірської сільської ради Первомайського району Миколаївської області </w:t>
            </w:r>
          </w:p>
        </w:tc>
      </w:tr>
    </w:tbl>
    <w:p w:rsidR="00F95EDE" w:rsidRDefault="00F95EDE" w:rsidP="007F05D4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Розглянувши заяви громадянина України Драганова Олександра Івановича та технічні документації із землеустрою щодо встановлення (відновлення) в натурі (на місцевості) меж земельних ділянок, що передаються у власність громадянину України</w:t>
      </w:r>
      <w:r w:rsidRPr="007F05D4">
        <w:rPr>
          <w:lang w:val="uk-UA"/>
        </w:rPr>
        <w:t xml:space="preserve"> </w:t>
      </w:r>
      <w:r w:rsidRPr="007F05D4">
        <w:rPr>
          <w:rFonts w:ascii="Times New Roman" w:hAnsi="Times New Roman"/>
          <w:sz w:val="28"/>
          <w:lang w:val="uk-UA"/>
        </w:rPr>
        <w:t>Драганову Олександру Івановичу, для ведення товарного сільськогосподарського виробництва в межах території Лисогірської сільської ради Первомайського району Миколаївської області</w:t>
      </w:r>
      <w:r>
        <w:rPr>
          <w:rFonts w:ascii="Times New Roman" w:hAnsi="Times New Roman"/>
          <w:sz w:val="28"/>
          <w:lang w:val="uk-UA"/>
        </w:rPr>
        <w:t>, розроблені землевпорядною організацією ТОВ «Геоземпівдень», відповідно до пунктів 1, 2, 7 статті 119 Конституції України, статей 17, 81, 122, 186 та пунктів 16, 17 розділу Х «Перехідні положення» Земельного кодексу України, статей 13, 25, 30 Закону України «Про землеустрій», пунктів 1, 2, 7 статті 2, пункту 7 статті 13, частини третьої статті 39 Закону України «Про місцеві державні адміністрації» та враховуючи рекомендації Управління Держгеокадастру у Первомайському районі Миколаївської області: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Затвердити технічні документації із землеустрою</w:t>
      </w:r>
      <w:r w:rsidRPr="007F05D4">
        <w:t xml:space="preserve"> </w:t>
      </w:r>
      <w:r w:rsidRPr="007F05D4">
        <w:rPr>
          <w:rFonts w:ascii="Times New Roman" w:hAnsi="Times New Roman"/>
          <w:sz w:val="28"/>
          <w:lang w:val="uk-UA"/>
        </w:rPr>
        <w:t>щодо встановлення (відновлення) в натурі (на місцевості) меж земельних ділянок</w:t>
      </w:r>
      <w:r>
        <w:rPr>
          <w:rFonts w:ascii="Times New Roman" w:hAnsi="Times New Roman"/>
          <w:sz w:val="28"/>
          <w:lang w:val="uk-UA"/>
        </w:rPr>
        <w:t>: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1) </w:t>
      </w:r>
      <w:r w:rsidRPr="007F05D4">
        <w:rPr>
          <w:rFonts w:ascii="Times New Roman" w:hAnsi="Times New Roman"/>
          <w:sz w:val="28"/>
          <w:lang w:val="uk-UA"/>
        </w:rPr>
        <w:t>громадянину України Драганову Олександру Івановичу (ідентифікаційний номер</w:t>
      </w:r>
      <w:r>
        <w:rPr>
          <w:rFonts w:ascii="Times New Roman" w:hAnsi="Times New Roman"/>
          <w:sz w:val="28"/>
          <w:lang w:val="uk-UA"/>
        </w:rPr>
        <w:t xml:space="preserve"> 2897027337) площею </w:t>
      </w:r>
      <w:smartTag w:uri="urn:schemas-microsoft-com:office:smarttags" w:element="metricconverter">
        <w:smartTagPr>
          <w:attr w:name="ProductID" w:val="4,8499 га"/>
        </w:smartTagPr>
        <w:r>
          <w:rPr>
            <w:rFonts w:ascii="Times New Roman" w:hAnsi="Times New Roman"/>
            <w:sz w:val="28"/>
            <w:lang w:val="uk-UA"/>
          </w:rPr>
          <w:t>4,8499 га</w:t>
        </w:r>
      </w:smartTag>
      <w:r>
        <w:rPr>
          <w:rFonts w:ascii="Times New Roman" w:hAnsi="Times New Roman"/>
          <w:sz w:val="28"/>
          <w:lang w:val="uk-UA"/>
        </w:rPr>
        <w:t xml:space="preserve"> ріллі (кадастровий номер 4825484600:03:000:3099) для ведення товарного сільськогосподарського виробництва в межах території Лисогірської</w:t>
      </w:r>
      <w:r w:rsidRPr="003E2C8C">
        <w:t xml:space="preserve"> </w:t>
      </w:r>
      <w:r w:rsidRPr="003E2C8C">
        <w:rPr>
          <w:rFonts w:ascii="Times New Roman" w:hAnsi="Times New Roman"/>
          <w:sz w:val="28"/>
          <w:lang w:val="uk-UA"/>
        </w:rPr>
        <w:t>сільської ради Первомайсько</w:t>
      </w:r>
      <w:r>
        <w:rPr>
          <w:rFonts w:ascii="Times New Roman" w:hAnsi="Times New Roman"/>
          <w:sz w:val="28"/>
          <w:lang w:val="uk-UA"/>
        </w:rPr>
        <w:t>го району Миколаївської області;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2)</w:t>
      </w:r>
      <w:r w:rsidRPr="003E2C8C">
        <w:t xml:space="preserve"> </w:t>
      </w:r>
      <w:r w:rsidRPr="003E2C8C">
        <w:rPr>
          <w:rFonts w:ascii="Times New Roman" w:hAnsi="Times New Roman"/>
          <w:sz w:val="28"/>
          <w:lang w:val="uk-UA"/>
        </w:rPr>
        <w:t>громадянину України Драганову Олександру Івановичу (ідентифікаційн</w:t>
      </w:r>
      <w:r>
        <w:rPr>
          <w:rFonts w:ascii="Times New Roman" w:hAnsi="Times New Roman"/>
          <w:sz w:val="28"/>
          <w:lang w:val="uk-UA"/>
        </w:rPr>
        <w:t xml:space="preserve">ий номер 2897027337) площею </w:t>
      </w:r>
      <w:smartTag w:uri="urn:schemas-microsoft-com:office:smarttags" w:element="metricconverter">
        <w:smartTagPr>
          <w:attr w:name="ProductID" w:val="0,0980 га"/>
        </w:smartTagPr>
        <w:r>
          <w:rPr>
            <w:rFonts w:ascii="Times New Roman" w:hAnsi="Times New Roman"/>
            <w:sz w:val="28"/>
            <w:lang w:val="uk-UA"/>
          </w:rPr>
          <w:t>0,0</w:t>
        </w:r>
        <w:r w:rsidRPr="003E2C8C">
          <w:rPr>
            <w:rFonts w:ascii="Times New Roman" w:hAnsi="Times New Roman"/>
            <w:sz w:val="28"/>
            <w:lang w:val="uk-UA"/>
          </w:rPr>
          <w:t>9</w:t>
        </w:r>
        <w:r>
          <w:rPr>
            <w:rFonts w:ascii="Times New Roman" w:hAnsi="Times New Roman"/>
            <w:sz w:val="28"/>
            <w:lang w:val="uk-UA"/>
          </w:rPr>
          <w:t>8</w:t>
        </w:r>
        <w:r w:rsidRPr="003E2C8C">
          <w:rPr>
            <w:rFonts w:ascii="Times New Roman" w:hAnsi="Times New Roman"/>
            <w:sz w:val="28"/>
            <w:lang w:val="uk-UA"/>
          </w:rPr>
          <w:t>0 га</w:t>
        </w:r>
      </w:smartTag>
      <w:r w:rsidRPr="003E2C8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ріллі зрошуваної</w:t>
      </w:r>
      <w:r w:rsidRPr="003E2C8C">
        <w:rPr>
          <w:rFonts w:ascii="Times New Roman" w:hAnsi="Times New Roman"/>
          <w:sz w:val="28"/>
          <w:lang w:val="uk-UA"/>
        </w:rPr>
        <w:t xml:space="preserve"> (кадастро</w:t>
      </w:r>
      <w:r>
        <w:rPr>
          <w:rFonts w:ascii="Times New Roman" w:hAnsi="Times New Roman"/>
          <w:sz w:val="28"/>
          <w:lang w:val="uk-UA"/>
        </w:rPr>
        <w:t>вий номер 4825484600:03:000:3101</w:t>
      </w:r>
      <w:r w:rsidRPr="003E2C8C">
        <w:rPr>
          <w:rFonts w:ascii="Times New Roman" w:hAnsi="Times New Roman"/>
          <w:sz w:val="28"/>
          <w:lang w:val="uk-UA"/>
        </w:rPr>
        <w:t>) для ведення товарного сільськогосподарського виробництва в межах території Лисогірської сільської ради Первомайського району Миколаївської області;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3)</w:t>
      </w:r>
      <w:r w:rsidRPr="003E2C8C">
        <w:t xml:space="preserve"> </w:t>
      </w:r>
      <w:r w:rsidRPr="003E2C8C">
        <w:rPr>
          <w:rFonts w:ascii="Times New Roman" w:hAnsi="Times New Roman"/>
          <w:sz w:val="28"/>
          <w:lang w:val="uk-UA"/>
        </w:rPr>
        <w:t xml:space="preserve">громадянину України Драганову Олександру Івановичу (ідентифікаційний номер 2897027337) площею </w:t>
      </w:r>
      <w:smartTag w:uri="urn:schemas-microsoft-com:office:smarttags" w:element="metricconverter">
        <w:smartTagPr>
          <w:attr w:name="ProductID" w:val="0,1190 га"/>
        </w:smartTagPr>
        <w:r w:rsidRPr="003E2C8C">
          <w:rPr>
            <w:rFonts w:ascii="Times New Roman" w:hAnsi="Times New Roman"/>
            <w:sz w:val="28"/>
            <w:lang w:val="uk-UA"/>
          </w:rPr>
          <w:t>0,1190 га</w:t>
        </w:r>
      </w:smartTag>
      <w:r w:rsidRPr="003E2C8C">
        <w:rPr>
          <w:rFonts w:ascii="Times New Roman" w:hAnsi="Times New Roman"/>
          <w:sz w:val="28"/>
          <w:lang w:val="uk-UA"/>
        </w:rPr>
        <w:t xml:space="preserve"> садів (кадастровий номер 4825484600:03:000:3102) для ведення товарного сільськогосподарського виробництва в межах території Лисогірської сільської ради Первомайсько</w:t>
      </w:r>
      <w:r>
        <w:rPr>
          <w:rFonts w:ascii="Times New Roman" w:hAnsi="Times New Roman"/>
          <w:sz w:val="28"/>
          <w:lang w:val="uk-UA"/>
        </w:rPr>
        <w:t>го району Миколаївської області.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Передати безоплатно у власність земельні ділянки:</w:t>
      </w:r>
    </w:p>
    <w:p w:rsidR="00F95EDE" w:rsidRPr="003E2C8C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Pr="003E2C8C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E2C8C">
        <w:rPr>
          <w:rFonts w:ascii="Times New Roman" w:hAnsi="Times New Roman"/>
          <w:sz w:val="28"/>
          <w:lang w:val="uk-UA"/>
        </w:rPr>
        <w:t xml:space="preserve">1) громадянину України Драганову Олександру Івановичу (ідентифікаційний номер 2897027337) площею </w:t>
      </w:r>
      <w:smartTag w:uri="urn:schemas-microsoft-com:office:smarttags" w:element="metricconverter">
        <w:smartTagPr>
          <w:attr w:name="ProductID" w:val="4,8499 га"/>
        </w:smartTagPr>
        <w:r w:rsidRPr="003E2C8C">
          <w:rPr>
            <w:rFonts w:ascii="Times New Roman" w:hAnsi="Times New Roman"/>
            <w:sz w:val="28"/>
            <w:lang w:val="uk-UA"/>
          </w:rPr>
          <w:t>4,8499 га</w:t>
        </w:r>
      </w:smartTag>
      <w:r w:rsidRPr="003E2C8C">
        <w:rPr>
          <w:rFonts w:ascii="Times New Roman" w:hAnsi="Times New Roman"/>
          <w:sz w:val="28"/>
          <w:lang w:val="uk-UA"/>
        </w:rPr>
        <w:t xml:space="preserve"> ріллі (кадастровий номер 4825484600:03:000:3099) для ведення товарного сільськогосподарського виробництва в межах території Лисогірської сільської ради Первомайського району Миколаївської області;</w:t>
      </w:r>
    </w:p>
    <w:p w:rsidR="00F95EDE" w:rsidRPr="003E2C8C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Pr="003E2C8C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E2C8C">
        <w:rPr>
          <w:rFonts w:ascii="Times New Roman" w:hAnsi="Times New Roman"/>
          <w:sz w:val="28"/>
          <w:lang w:val="uk-UA"/>
        </w:rPr>
        <w:t xml:space="preserve">2) громадянину України Драганову Олександру Івановичу (ідентифікаційний номер 2897027337) площею </w:t>
      </w:r>
      <w:smartTag w:uri="urn:schemas-microsoft-com:office:smarttags" w:element="metricconverter">
        <w:smartTagPr>
          <w:attr w:name="ProductID" w:val="0,0980 га"/>
        </w:smartTagPr>
        <w:r w:rsidRPr="003E2C8C">
          <w:rPr>
            <w:rFonts w:ascii="Times New Roman" w:hAnsi="Times New Roman"/>
            <w:sz w:val="28"/>
            <w:lang w:val="uk-UA"/>
          </w:rPr>
          <w:t>0,0980 га</w:t>
        </w:r>
      </w:smartTag>
      <w:r w:rsidRPr="003E2C8C">
        <w:rPr>
          <w:rFonts w:ascii="Times New Roman" w:hAnsi="Times New Roman"/>
          <w:sz w:val="28"/>
          <w:lang w:val="uk-UA"/>
        </w:rPr>
        <w:t xml:space="preserve"> ріллі зрошуваної (кадастровий номер 4825484600:03:000:3101) для ведення товарного сільськогосподарського виробництва в межах території Лисогірської сільської ради Первомайського району Миколаївської області;</w:t>
      </w:r>
    </w:p>
    <w:p w:rsidR="00F95EDE" w:rsidRPr="003E2C8C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3E2C8C">
        <w:rPr>
          <w:rFonts w:ascii="Times New Roman" w:hAnsi="Times New Roman"/>
          <w:sz w:val="28"/>
          <w:lang w:val="uk-UA"/>
        </w:rPr>
        <w:t xml:space="preserve">3) громадянину України Драганову Олександру Івановичу (ідентифікаційний номер 2897027337) площею </w:t>
      </w:r>
      <w:smartTag w:uri="urn:schemas-microsoft-com:office:smarttags" w:element="metricconverter">
        <w:smartTagPr>
          <w:attr w:name="ProductID" w:val="0,1190 га"/>
        </w:smartTagPr>
        <w:r w:rsidRPr="003E2C8C">
          <w:rPr>
            <w:rFonts w:ascii="Times New Roman" w:hAnsi="Times New Roman"/>
            <w:sz w:val="28"/>
            <w:lang w:val="uk-UA"/>
          </w:rPr>
          <w:t>0,1190 га</w:t>
        </w:r>
      </w:smartTag>
      <w:r w:rsidRPr="003E2C8C">
        <w:rPr>
          <w:rFonts w:ascii="Times New Roman" w:hAnsi="Times New Roman"/>
          <w:sz w:val="28"/>
          <w:lang w:val="uk-UA"/>
        </w:rPr>
        <w:t xml:space="preserve"> садів (кадастровий номер 4825484600:03:000:3102) для ведення товарного сільськогосподарського виробництва в межах території Лисогірської сільської ради Первомайсько</w:t>
      </w:r>
      <w:r>
        <w:rPr>
          <w:rFonts w:ascii="Times New Roman" w:hAnsi="Times New Roman"/>
          <w:sz w:val="28"/>
          <w:lang w:val="uk-UA"/>
        </w:rPr>
        <w:t>го району Миколаївської області.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Г</w:t>
      </w:r>
      <w:r w:rsidRPr="003E2C8C">
        <w:rPr>
          <w:rFonts w:ascii="Times New Roman" w:hAnsi="Times New Roman"/>
          <w:sz w:val="28"/>
          <w:lang w:val="uk-UA"/>
        </w:rPr>
        <w:t>ромадянину України Драганову Олександру Івановичу</w:t>
      </w:r>
      <w:r>
        <w:rPr>
          <w:rFonts w:ascii="Times New Roman" w:hAnsi="Times New Roman"/>
          <w:sz w:val="28"/>
          <w:lang w:val="uk-UA"/>
        </w:rPr>
        <w:t>, вжити заходи для проведення державної реєстрації права власності земельних ділянок відповідно до чинного законодавства.</w:t>
      </w: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4. Контроль за виконанням цього розпорядження залишаю за собою. </w:t>
      </w:r>
    </w:p>
    <w:p w:rsidR="00F95EDE" w:rsidRDefault="00F95EDE" w:rsidP="003E2C8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F95EDE" w:rsidRDefault="00F95EDE" w:rsidP="003E2C8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Виконувач функцій і повноважень</w:t>
      </w:r>
    </w:p>
    <w:p w:rsidR="00F95EDE" w:rsidRDefault="00F95EDE" w:rsidP="003E2C8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голови райдержадміністрації, перший</w:t>
      </w:r>
    </w:p>
    <w:p w:rsidR="00F95EDE" w:rsidRPr="007F05D4" w:rsidRDefault="00F95EDE" w:rsidP="003E2C8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заступник голови райдержадміністрації                                    С. В. Бондаренко</w:t>
      </w:r>
    </w:p>
    <w:sectPr w:rsidR="00F95EDE" w:rsidRPr="007F05D4" w:rsidSect="003E2C8C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DE" w:rsidRDefault="00F95EDE" w:rsidP="003E2C8C">
      <w:pPr>
        <w:spacing w:after="0" w:line="240" w:lineRule="auto"/>
      </w:pPr>
      <w:r>
        <w:separator/>
      </w:r>
    </w:p>
  </w:endnote>
  <w:endnote w:type="continuationSeparator" w:id="0">
    <w:p w:rsidR="00F95EDE" w:rsidRDefault="00F95EDE" w:rsidP="003E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DE" w:rsidRDefault="00F95EDE" w:rsidP="003E2C8C">
      <w:pPr>
        <w:spacing w:after="0" w:line="240" w:lineRule="auto"/>
      </w:pPr>
      <w:r>
        <w:separator/>
      </w:r>
    </w:p>
  </w:footnote>
  <w:footnote w:type="continuationSeparator" w:id="0">
    <w:p w:rsidR="00F95EDE" w:rsidRDefault="00F95EDE" w:rsidP="003E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DE" w:rsidRDefault="00F95EDE">
    <w:pPr>
      <w:pStyle w:val="Header"/>
      <w:jc w:val="center"/>
    </w:pPr>
    <w:r w:rsidRPr="003E2C8C">
      <w:rPr>
        <w:rFonts w:ascii="Times New Roman" w:hAnsi="Times New Roman"/>
        <w:sz w:val="28"/>
      </w:rPr>
      <w:fldChar w:fldCharType="begin"/>
    </w:r>
    <w:r w:rsidRPr="003E2C8C">
      <w:rPr>
        <w:rFonts w:ascii="Times New Roman" w:hAnsi="Times New Roman"/>
        <w:sz w:val="28"/>
      </w:rPr>
      <w:instrText>PAGE   \* MERGEFORMAT</w:instrText>
    </w:r>
    <w:r w:rsidRPr="003E2C8C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3E2C8C">
      <w:rPr>
        <w:rFonts w:ascii="Times New Roman" w:hAnsi="Times New Roman"/>
        <w:sz w:val="28"/>
      </w:rPr>
      <w:fldChar w:fldCharType="end"/>
    </w:r>
  </w:p>
  <w:p w:rsidR="00F95EDE" w:rsidRDefault="00F95E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2426"/>
    <w:multiLevelType w:val="hybridMultilevel"/>
    <w:tmpl w:val="A3DE27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748"/>
    <w:rsid w:val="00003425"/>
    <w:rsid w:val="000104B5"/>
    <w:rsid w:val="00011AB6"/>
    <w:rsid w:val="00013B74"/>
    <w:rsid w:val="00015FEE"/>
    <w:rsid w:val="00021B22"/>
    <w:rsid w:val="00025714"/>
    <w:rsid w:val="00026403"/>
    <w:rsid w:val="000276F0"/>
    <w:rsid w:val="00030AD5"/>
    <w:rsid w:val="0003321A"/>
    <w:rsid w:val="00033899"/>
    <w:rsid w:val="00043A21"/>
    <w:rsid w:val="00053227"/>
    <w:rsid w:val="00062149"/>
    <w:rsid w:val="000723AD"/>
    <w:rsid w:val="000812CC"/>
    <w:rsid w:val="000950BC"/>
    <w:rsid w:val="0009586C"/>
    <w:rsid w:val="000A303F"/>
    <w:rsid w:val="000A442B"/>
    <w:rsid w:val="000B4034"/>
    <w:rsid w:val="000C4834"/>
    <w:rsid w:val="000D32E2"/>
    <w:rsid w:val="000E5201"/>
    <w:rsid w:val="000E58B6"/>
    <w:rsid w:val="000F46CB"/>
    <w:rsid w:val="000F5900"/>
    <w:rsid w:val="000F6994"/>
    <w:rsid w:val="00100520"/>
    <w:rsid w:val="001068B3"/>
    <w:rsid w:val="00111B6B"/>
    <w:rsid w:val="00122AA5"/>
    <w:rsid w:val="00143D70"/>
    <w:rsid w:val="00144B54"/>
    <w:rsid w:val="00145497"/>
    <w:rsid w:val="00145AF6"/>
    <w:rsid w:val="00146108"/>
    <w:rsid w:val="0014732A"/>
    <w:rsid w:val="0015499D"/>
    <w:rsid w:val="00155116"/>
    <w:rsid w:val="00161708"/>
    <w:rsid w:val="00162310"/>
    <w:rsid w:val="00164FAA"/>
    <w:rsid w:val="00190B31"/>
    <w:rsid w:val="001A2374"/>
    <w:rsid w:val="001A2ECF"/>
    <w:rsid w:val="001B08E5"/>
    <w:rsid w:val="001B4F56"/>
    <w:rsid w:val="001B78F8"/>
    <w:rsid w:val="001C099C"/>
    <w:rsid w:val="001C6754"/>
    <w:rsid w:val="001D1EA5"/>
    <w:rsid w:val="001D30CC"/>
    <w:rsid w:val="001D584A"/>
    <w:rsid w:val="001E4FE7"/>
    <w:rsid w:val="001E5CA4"/>
    <w:rsid w:val="001E73BD"/>
    <w:rsid w:val="001F7806"/>
    <w:rsid w:val="001F7B37"/>
    <w:rsid w:val="00205CDE"/>
    <w:rsid w:val="00206EE8"/>
    <w:rsid w:val="00211257"/>
    <w:rsid w:val="002117E7"/>
    <w:rsid w:val="002125F8"/>
    <w:rsid w:val="00217ABA"/>
    <w:rsid w:val="00226F16"/>
    <w:rsid w:val="00227A57"/>
    <w:rsid w:val="002324F5"/>
    <w:rsid w:val="002339A8"/>
    <w:rsid w:val="00233BF5"/>
    <w:rsid w:val="00236392"/>
    <w:rsid w:val="0023696D"/>
    <w:rsid w:val="00237E46"/>
    <w:rsid w:val="0024755E"/>
    <w:rsid w:val="002538CE"/>
    <w:rsid w:val="00266364"/>
    <w:rsid w:val="002733E5"/>
    <w:rsid w:val="00274AC2"/>
    <w:rsid w:val="00275DF5"/>
    <w:rsid w:val="002763AA"/>
    <w:rsid w:val="00277091"/>
    <w:rsid w:val="0027745A"/>
    <w:rsid w:val="002872BA"/>
    <w:rsid w:val="00293A3C"/>
    <w:rsid w:val="00297327"/>
    <w:rsid w:val="002A1B87"/>
    <w:rsid w:val="002B2B23"/>
    <w:rsid w:val="002B7C83"/>
    <w:rsid w:val="002C46E3"/>
    <w:rsid w:val="002D50A6"/>
    <w:rsid w:val="002E3780"/>
    <w:rsid w:val="002E3FD7"/>
    <w:rsid w:val="002E684B"/>
    <w:rsid w:val="002F129F"/>
    <w:rsid w:val="002F41E9"/>
    <w:rsid w:val="00302121"/>
    <w:rsid w:val="0030233A"/>
    <w:rsid w:val="0033297C"/>
    <w:rsid w:val="00346226"/>
    <w:rsid w:val="00353928"/>
    <w:rsid w:val="00373B00"/>
    <w:rsid w:val="0037635C"/>
    <w:rsid w:val="00382356"/>
    <w:rsid w:val="00386752"/>
    <w:rsid w:val="00392219"/>
    <w:rsid w:val="00397CE7"/>
    <w:rsid w:val="003A20FF"/>
    <w:rsid w:val="003B3EA0"/>
    <w:rsid w:val="003B765F"/>
    <w:rsid w:val="003C2F03"/>
    <w:rsid w:val="003C3782"/>
    <w:rsid w:val="003C3AA1"/>
    <w:rsid w:val="003C48D8"/>
    <w:rsid w:val="003C7A21"/>
    <w:rsid w:val="003D6865"/>
    <w:rsid w:val="003E2C8C"/>
    <w:rsid w:val="003E32CA"/>
    <w:rsid w:val="003E3FED"/>
    <w:rsid w:val="004005B2"/>
    <w:rsid w:val="00404FE1"/>
    <w:rsid w:val="00406EDA"/>
    <w:rsid w:val="00411571"/>
    <w:rsid w:val="004129E9"/>
    <w:rsid w:val="00412F5F"/>
    <w:rsid w:val="00422A25"/>
    <w:rsid w:val="004306AC"/>
    <w:rsid w:val="00445288"/>
    <w:rsid w:val="00453247"/>
    <w:rsid w:val="00454B10"/>
    <w:rsid w:val="00465F22"/>
    <w:rsid w:val="00466327"/>
    <w:rsid w:val="0046646C"/>
    <w:rsid w:val="0046687D"/>
    <w:rsid w:val="00467FD5"/>
    <w:rsid w:val="00470E79"/>
    <w:rsid w:val="00483DB0"/>
    <w:rsid w:val="00487F53"/>
    <w:rsid w:val="0049471B"/>
    <w:rsid w:val="00495CAE"/>
    <w:rsid w:val="00497CF0"/>
    <w:rsid w:val="004B0573"/>
    <w:rsid w:val="004B1B7F"/>
    <w:rsid w:val="004B5577"/>
    <w:rsid w:val="004C03A2"/>
    <w:rsid w:val="004C180C"/>
    <w:rsid w:val="004C5098"/>
    <w:rsid w:val="004D33DD"/>
    <w:rsid w:val="004D4A7C"/>
    <w:rsid w:val="004D7B6B"/>
    <w:rsid w:val="004E0580"/>
    <w:rsid w:val="004E1E15"/>
    <w:rsid w:val="004E4C70"/>
    <w:rsid w:val="004E5944"/>
    <w:rsid w:val="004E5C55"/>
    <w:rsid w:val="004F2735"/>
    <w:rsid w:val="004F2D59"/>
    <w:rsid w:val="004F614F"/>
    <w:rsid w:val="00500333"/>
    <w:rsid w:val="0050088A"/>
    <w:rsid w:val="00501009"/>
    <w:rsid w:val="0050471F"/>
    <w:rsid w:val="00507F8B"/>
    <w:rsid w:val="0051059C"/>
    <w:rsid w:val="00514AD5"/>
    <w:rsid w:val="0052158A"/>
    <w:rsid w:val="005218BB"/>
    <w:rsid w:val="00524EA1"/>
    <w:rsid w:val="00527F84"/>
    <w:rsid w:val="00530E24"/>
    <w:rsid w:val="0053413B"/>
    <w:rsid w:val="00534461"/>
    <w:rsid w:val="00535CBC"/>
    <w:rsid w:val="00542697"/>
    <w:rsid w:val="005428EF"/>
    <w:rsid w:val="00550E7B"/>
    <w:rsid w:val="00560E8B"/>
    <w:rsid w:val="00564EB8"/>
    <w:rsid w:val="00573771"/>
    <w:rsid w:val="00573E35"/>
    <w:rsid w:val="005A02CF"/>
    <w:rsid w:val="005A0887"/>
    <w:rsid w:val="005A0F87"/>
    <w:rsid w:val="005A4E7E"/>
    <w:rsid w:val="005B2DC0"/>
    <w:rsid w:val="005B3BE0"/>
    <w:rsid w:val="005C3588"/>
    <w:rsid w:val="005C518F"/>
    <w:rsid w:val="005C7A5F"/>
    <w:rsid w:val="005D3F08"/>
    <w:rsid w:val="005D666C"/>
    <w:rsid w:val="005D7EE8"/>
    <w:rsid w:val="005E5F10"/>
    <w:rsid w:val="005F060A"/>
    <w:rsid w:val="005F0AF7"/>
    <w:rsid w:val="005F168E"/>
    <w:rsid w:val="005F28FA"/>
    <w:rsid w:val="005F46FE"/>
    <w:rsid w:val="00604CA1"/>
    <w:rsid w:val="00611DEC"/>
    <w:rsid w:val="006253C1"/>
    <w:rsid w:val="006271CD"/>
    <w:rsid w:val="0062748F"/>
    <w:rsid w:val="00627DDC"/>
    <w:rsid w:val="00636AEE"/>
    <w:rsid w:val="00640F2A"/>
    <w:rsid w:val="0064120A"/>
    <w:rsid w:val="0064319B"/>
    <w:rsid w:val="00644E2D"/>
    <w:rsid w:val="00653490"/>
    <w:rsid w:val="00661701"/>
    <w:rsid w:val="00672B85"/>
    <w:rsid w:val="00674811"/>
    <w:rsid w:val="0068269E"/>
    <w:rsid w:val="006848F3"/>
    <w:rsid w:val="00685565"/>
    <w:rsid w:val="00685CD7"/>
    <w:rsid w:val="0069531A"/>
    <w:rsid w:val="0069716C"/>
    <w:rsid w:val="006A446F"/>
    <w:rsid w:val="006C2744"/>
    <w:rsid w:val="006C41B2"/>
    <w:rsid w:val="006D00C4"/>
    <w:rsid w:val="006D01E1"/>
    <w:rsid w:val="006D0695"/>
    <w:rsid w:val="006D59E0"/>
    <w:rsid w:val="006D5DD6"/>
    <w:rsid w:val="006F424C"/>
    <w:rsid w:val="00706475"/>
    <w:rsid w:val="0071640E"/>
    <w:rsid w:val="00723879"/>
    <w:rsid w:val="007252C8"/>
    <w:rsid w:val="0073076F"/>
    <w:rsid w:val="00734B85"/>
    <w:rsid w:val="00735D80"/>
    <w:rsid w:val="007371C7"/>
    <w:rsid w:val="00742B05"/>
    <w:rsid w:val="00750B57"/>
    <w:rsid w:val="007522DD"/>
    <w:rsid w:val="0075267B"/>
    <w:rsid w:val="007529E3"/>
    <w:rsid w:val="007575D6"/>
    <w:rsid w:val="00757919"/>
    <w:rsid w:val="007627CA"/>
    <w:rsid w:val="007641D5"/>
    <w:rsid w:val="007667C0"/>
    <w:rsid w:val="00771B76"/>
    <w:rsid w:val="00772B71"/>
    <w:rsid w:val="007747C4"/>
    <w:rsid w:val="007752D5"/>
    <w:rsid w:val="00776FD0"/>
    <w:rsid w:val="00780A26"/>
    <w:rsid w:val="007818CF"/>
    <w:rsid w:val="00786BF4"/>
    <w:rsid w:val="00786FBB"/>
    <w:rsid w:val="00791545"/>
    <w:rsid w:val="00794D06"/>
    <w:rsid w:val="00795789"/>
    <w:rsid w:val="007A0EFA"/>
    <w:rsid w:val="007A180E"/>
    <w:rsid w:val="007B0827"/>
    <w:rsid w:val="007B286B"/>
    <w:rsid w:val="007B2CB5"/>
    <w:rsid w:val="007C09DB"/>
    <w:rsid w:val="007C4605"/>
    <w:rsid w:val="007C6C3A"/>
    <w:rsid w:val="007C709B"/>
    <w:rsid w:val="007D08E8"/>
    <w:rsid w:val="007D4357"/>
    <w:rsid w:val="007D495B"/>
    <w:rsid w:val="007E094B"/>
    <w:rsid w:val="007E0D85"/>
    <w:rsid w:val="007E5057"/>
    <w:rsid w:val="007E7DC5"/>
    <w:rsid w:val="007F05D4"/>
    <w:rsid w:val="007F35DB"/>
    <w:rsid w:val="007F6FF4"/>
    <w:rsid w:val="0080425A"/>
    <w:rsid w:val="00810DDB"/>
    <w:rsid w:val="008110AB"/>
    <w:rsid w:val="008178AA"/>
    <w:rsid w:val="00817AD7"/>
    <w:rsid w:val="0082337A"/>
    <w:rsid w:val="00823F9C"/>
    <w:rsid w:val="00827275"/>
    <w:rsid w:val="0083070F"/>
    <w:rsid w:val="008343F3"/>
    <w:rsid w:val="00840B61"/>
    <w:rsid w:val="00847A88"/>
    <w:rsid w:val="0085283A"/>
    <w:rsid w:val="00853E5A"/>
    <w:rsid w:val="00853ED6"/>
    <w:rsid w:val="0085444A"/>
    <w:rsid w:val="00856078"/>
    <w:rsid w:val="00856E7C"/>
    <w:rsid w:val="00864003"/>
    <w:rsid w:val="00867B92"/>
    <w:rsid w:val="00891481"/>
    <w:rsid w:val="00893BB9"/>
    <w:rsid w:val="00895BC9"/>
    <w:rsid w:val="008979E5"/>
    <w:rsid w:val="008A026F"/>
    <w:rsid w:val="008A0565"/>
    <w:rsid w:val="008A4983"/>
    <w:rsid w:val="008A5C87"/>
    <w:rsid w:val="008A6713"/>
    <w:rsid w:val="008B09BD"/>
    <w:rsid w:val="008B382A"/>
    <w:rsid w:val="008B7C30"/>
    <w:rsid w:val="008C280A"/>
    <w:rsid w:val="008C4E8B"/>
    <w:rsid w:val="008D1DDB"/>
    <w:rsid w:val="008D4820"/>
    <w:rsid w:val="008E4349"/>
    <w:rsid w:val="008E520A"/>
    <w:rsid w:val="008F0E22"/>
    <w:rsid w:val="008F674B"/>
    <w:rsid w:val="00900ACC"/>
    <w:rsid w:val="00903902"/>
    <w:rsid w:val="00911DEC"/>
    <w:rsid w:val="00915CE8"/>
    <w:rsid w:val="00916FC2"/>
    <w:rsid w:val="009206DD"/>
    <w:rsid w:val="00922244"/>
    <w:rsid w:val="00923A51"/>
    <w:rsid w:val="00924608"/>
    <w:rsid w:val="00927FDA"/>
    <w:rsid w:val="009312BA"/>
    <w:rsid w:val="009364A0"/>
    <w:rsid w:val="00943B38"/>
    <w:rsid w:val="009443E9"/>
    <w:rsid w:val="009458A4"/>
    <w:rsid w:val="009528F3"/>
    <w:rsid w:val="00960688"/>
    <w:rsid w:val="00964FF6"/>
    <w:rsid w:val="00966E99"/>
    <w:rsid w:val="00970692"/>
    <w:rsid w:val="00976FCE"/>
    <w:rsid w:val="00983541"/>
    <w:rsid w:val="0099572D"/>
    <w:rsid w:val="009A0BD0"/>
    <w:rsid w:val="009A3D64"/>
    <w:rsid w:val="009A5982"/>
    <w:rsid w:val="009A7654"/>
    <w:rsid w:val="009B5B61"/>
    <w:rsid w:val="009D10B6"/>
    <w:rsid w:val="009D15B6"/>
    <w:rsid w:val="009D2E66"/>
    <w:rsid w:val="009D55B4"/>
    <w:rsid w:val="009E04AE"/>
    <w:rsid w:val="009E2C6E"/>
    <w:rsid w:val="009E3F26"/>
    <w:rsid w:val="009E6633"/>
    <w:rsid w:val="009E6B60"/>
    <w:rsid w:val="009F1FE7"/>
    <w:rsid w:val="009F5BA3"/>
    <w:rsid w:val="00A031FC"/>
    <w:rsid w:val="00A04359"/>
    <w:rsid w:val="00A117E4"/>
    <w:rsid w:val="00A15BBF"/>
    <w:rsid w:val="00A264B5"/>
    <w:rsid w:val="00A31DE8"/>
    <w:rsid w:val="00A36A49"/>
    <w:rsid w:val="00A6185A"/>
    <w:rsid w:val="00A61FD0"/>
    <w:rsid w:val="00A63843"/>
    <w:rsid w:val="00A704CD"/>
    <w:rsid w:val="00A75748"/>
    <w:rsid w:val="00A80232"/>
    <w:rsid w:val="00A86BD3"/>
    <w:rsid w:val="00A9265B"/>
    <w:rsid w:val="00AA1381"/>
    <w:rsid w:val="00AA32DA"/>
    <w:rsid w:val="00AA3F9B"/>
    <w:rsid w:val="00AA43A5"/>
    <w:rsid w:val="00AA4B69"/>
    <w:rsid w:val="00AA6E40"/>
    <w:rsid w:val="00AB1C8C"/>
    <w:rsid w:val="00AB4DF2"/>
    <w:rsid w:val="00AB7D84"/>
    <w:rsid w:val="00AC1EC3"/>
    <w:rsid w:val="00AC3406"/>
    <w:rsid w:val="00AC6985"/>
    <w:rsid w:val="00AC737A"/>
    <w:rsid w:val="00AD5191"/>
    <w:rsid w:val="00AD5672"/>
    <w:rsid w:val="00AD6CB9"/>
    <w:rsid w:val="00AD7B52"/>
    <w:rsid w:val="00AE1C98"/>
    <w:rsid w:val="00AE772D"/>
    <w:rsid w:val="00AF4C78"/>
    <w:rsid w:val="00AF4FCF"/>
    <w:rsid w:val="00AF52F0"/>
    <w:rsid w:val="00AF561F"/>
    <w:rsid w:val="00AF7239"/>
    <w:rsid w:val="00B0052F"/>
    <w:rsid w:val="00B02CEE"/>
    <w:rsid w:val="00B0624B"/>
    <w:rsid w:val="00B140B3"/>
    <w:rsid w:val="00B158E1"/>
    <w:rsid w:val="00B1653B"/>
    <w:rsid w:val="00B16CC7"/>
    <w:rsid w:val="00B245CE"/>
    <w:rsid w:val="00B262B4"/>
    <w:rsid w:val="00B26388"/>
    <w:rsid w:val="00B3187B"/>
    <w:rsid w:val="00B32647"/>
    <w:rsid w:val="00B3408B"/>
    <w:rsid w:val="00B34BD2"/>
    <w:rsid w:val="00B36CA9"/>
    <w:rsid w:val="00B37642"/>
    <w:rsid w:val="00B4060E"/>
    <w:rsid w:val="00B45529"/>
    <w:rsid w:val="00B47283"/>
    <w:rsid w:val="00B50472"/>
    <w:rsid w:val="00B54BB0"/>
    <w:rsid w:val="00B60C4A"/>
    <w:rsid w:val="00B64770"/>
    <w:rsid w:val="00B77395"/>
    <w:rsid w:val="00B83586"/>
    <w:rsid w:val="00B83B58"/>
    <w:rsid w:val="00B962F1"/>
    <w:rsid w:val="00BA076B"/>
    <w:rsid w:val="00BA4251"/>
    <w:rsid w:val="00BA4453"/>
    <w:rsid w:val="00BB719A"/>
    <w:rsid w:val="00BC16B5"/>
    <w:rsid w:val="00BC3C42"/>
    <w:rsid w:val="00BC406B"/>
    <w:rsid w:val="00BD102A"/>
    <w:rsid w:val="00BD7E16"/>
    <w:rsid w:val="00BE1210"/>
    <w:rsid w:val="00C0353D"/>
    <w:rsid w:val="00C04013"/>
    <w:rsid w:val="00C07DE7"/>
    <w:rsid w:val="00C07F0B"/>
    <w:rsid w:val="00C10E4B"/>
    <w:rsid w:val="00C154B4"/>
    <w:rsid w:val="00C239D5"/>
    <w:rsid w:val="00C2592D"/>
    <w:rsid w:val="00C2784C"/>
    <w:rsid w:val="00C30F30"/>
    <w:rsid w:val="00C3176B"/>
    <w:rsid w:val="00C3235C"/>
    <w:rsid w:val="00C379CB"/>
    <w:rsid w:val="00C44AF6"/>
    <w:rsid w:val="00C51F53"/>
    <w:rsid w:val="00C54C77"/>
    <w:rsid w:val="00C54FB0"/>
    <w:rsid w:val="00C61D41"/>
    <w:rsid w:val="00C63E27"/>
    <w:rsid w:val="00C66F0B"/>
    <w:rsid w:val="00C725FF"/>
    <w:rsid w:val="00C7306D"/>
    <w:rsid w:val="00C73F31"/>
    <w:rsid w:val="00C757AB"/>
    <w:rsid w:val="00C762D3"/>
    <w:rsid w:val="00C77095"/>
    <w:rsid w:val="00C802BC"/>
    <w:rsid w:val="00C81455"/>
    <w:rsid w:val="00C81BAA"/>
    <w:rsid w:val="00C81CA0"/>
    <w:rsid w:val="00C82346"/>
    <w:rsid w:val="00C84E2E"/>
    <w:rsid w:val="00C9004D"/>
    <w:rsid w:val="00CA1A29"/>
    <w:rsid w:val="00CA51D2"/>
    <w:rsid w:val="00CB1B40"/>
    <w:rsid w:val="00CB2671"/>
    <w:rsid w:val="00CB2CC5"/>
    <w:rsid w:val="00CB4BFB"/>
    <w:rsid w:val="00CB6949"/>
    <w:rsid w:val="00CB69B3"/>
    <w:rsid w:val="00CB69D9"/>
    <w:rsid w:val="00CC1A10"/>
    <w:rsid w:val="00CC5193"/>
    <w:rsid w:val="00CD1CC4"/>
    <w:rsid w:val="00CE007B"/>
    <w:rsid w:val="00CE096D"/>
    <w:rsid w:val="00CE24AD"/>
    <w:rsid w:val="00CF35D5"/>
    <w:rsid w:val="00CF4B3C"/>
    <w:rsid w:val="00CF6FDF"/>
    <w:rsid w:val="00D02F2E"/>
    <w:rsid w:val="00D030E4"/>
    <w:rsid w:val="00D03219"/>
    <w:rsid w:val="00D06139"/>
    <w:rsid w:val="00D073D9"/>
    <w:rsid w:val="00D07AA7"/>
    <w:rsid w:val="00D10540"/>
    <w:rsid w:val="00D10566"/>
    <w:rsid w:val="00D240EA"/>
    <w:rsid w:val="00D245C9"/>
    <w:rsid w:val="00D26586"/>
    <w:rsid w:val="00D27B2E"/>
    <w:rsid w:val="00D34797"/>
    <w:rsid w:val="00D35E54"/>
    <w:rsid w:val="00D365ED"/>
    <w:rsid w:val="00D4037A"/>
    <w:rsid w:val="00D42490"/>
    <w:rsid w:val="00D43DAD"/>
    <w:rsid w:val="00D46A01"/>
    <w:rsid w:val="00D47088"/>
    <w:rsid w:val="00D5141A"/>
    <w:rsid w:val="00D67BF1"/>
    <w:rsid w:val="00D7150A"/>
    <w:rsid w:val="00D73922"/>
    <w:rsid w:val="00D84E66"/>
    <w:rsid w:val="00D90848"/>
    <w:rsid w:val="00D92B12"/>
    <w:rsid w:val="00D94D80"/>
    <w:rsid w:val="00DA34E6"/>
    <w:rsid w:val="00DA5868"/>
    <w:rsid w:val="00DB5CC0"/>
    <w:rsid w:val="00DC062F"/>
    <w:rsid w:val="00DC154B"/>
    <w:rsid w:val="00DC341D"/>
    <w:rsid w:val="00DD4F47"/>
    <w:rsid w:val="00DD590D"/>
    <w:rsid w:val="00DE0329"/>
    <w:rsid w:val="00DE138A"/>
    <w:rsid w:val="00DE289A"/>
    <w:rsid w:val="00DE5163"/>
    <w:rsid w:val="00DF610F"/>
    <w:rsid w:val="00E039A5"/>
    <w:rsid w:val="00E067EF"/>
    <w:rsid w:val="00E10719"/>
    <w:rsid w:val="00E12463"/>
    <w:rsid w:val="00E22415"/>
    <w:rsid w:val="00E3175F"/>
    <w:rsid w:val="00E31C4A"/>
    <w:rsid w:val="00E32159"/>
    <w:rsid w:val="00E3484D"/>
    <w:rsid w:val="00E3561A"/>
    <w:rsid w:val="00E46630"/>
    <w:rsid w:val="00E5108A"/>
    <w:rsid w:val="00E52F0D"/>
    <w:rsid w:val="00E64506"/>
    <w:rsid w:val="00E650A3"/>
    <w:rsid w:val="00E8259A"/>
    <w:rsid w:val="00E8276C"/>
    <w:rsid w:val="00E87350"/>
    <w:rsid w:val="00E932AC"/>
    <w:rsid w:val="00E935EC"/>
    <w:rsid w:val="00E97FE3"/>
    <w:rsid w:val="00EA01CD"/>
    <w:rsid w:val="00EA2B1C"/>
    <w:rsid w:val="00EA6109"/>
    <w:rsid w:val="00EA6208"/>
    <w:rsid w:val="00EB3B66"/>
    <w:rsid w:val="00EB41E9"/>
    <w:rsid w:val="00EC16A5"/>
    <w:rsid w:val="00EC336B"/>
    <w:rsid w:val="00EC4E9F"/>
    <w:rsid w:val="00EC53FA"/>
    <w:rsid w:val="00EC7F38"/>
    <w:rsid w:val="00ED11ED"/>
    <w:rsid w:val="00ED1678"/>
    <w:rsid w:val="00ED4257"/>
    <w:rsid w:val="00ED7A05"/>
    <w:rsid w:val="00EF4835"/>
    <w:rsid w:val="00F03C12"/>
    <w:rsid w:val="00F1341C"/>
    <w:rsid w:val="00F20C6D"/>
    <w:rsid w:val="00F221A0"/>
    <w:rsid w:val="00F249A3"/>
    <w:rsid w:val="00F258F5"/>
    <w:rsid w:val="00F36C68"/>
    <w:rsid w:val="00F377A1"/>
    <w:rsid w:val="00F40948"/>
    <w:rsid w:val="00F40F49"/>
    <w:rsid w:val="00F4509A"/>
    <w:rsid w:val="00F524C6"/>
    <w:rsid w:val="00F55360"/>
    <w:rsid w:val="00F65808"/>
    <w:rsid w:val="00F73BB2"/>
    <w:rsid w:val="00F81772"/>
    <w:rsid w:val="00F8343E"/>
    <w:rsid w:val="00F95EDE"/>
    <w:rsid w:val="00FA268D"/>
    <w:rsid w:val="00FA5A5D"/>
    <w:rsid w:val="00FA6A5B"/>
    <w:rsid w:val="00FB0CCE"/>
    <w:rsid w:val="00FC0D1D"/>
    <w:rsid w:val="00FD451E"/>
    <w:rsid w:val="00FD4E14"/>
    <w:rsid w:val="00FD7555"/>
    <w:rsid w:val="00FE19F5"/>
    <w:rsid w:val="00FE3090"/>
    <w:rsid w:val="00FE30A5"/>
    <w:rsid w:val="00FF020E"/>
    <w:rsid w:val="00FF04C2"/>
    <w:rsid w:val="00FF201B"/>
    <w:rsid w:val="00FF23A0"/>
    <w:rsid w:val="00FF39E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05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0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C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579</Words>
  <Characters>3301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Пользователь Windows</cp:lastModifiedBy>
  <cp:revision>7</cp:revision>
  <dcterms:created xsi:type="dcterms:W3CDTF">2016-06-03T08:25:00Z</dcterms:created>
  <dcterms:modified xsi:type="dcterms:W3CDTF">2016-06-08T11:49:00Z</dcterms:modified>
</cp:coreProperties>
</file>