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5D" w:rsidRDefault="00D7715D" w:rsidP="00DE7D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40" w:hanging="2040"/>
        <w:rPr>
          <w:rFonts w:ascii="Times New Roman" w:hAnsi="Times New Roman"/>
        </w:rPr>
      </w:pPr>
      <w:r>
        <w:t xml:space="preserve">       </w:t>
      </w:r>
      <w:r>
        <w:rPr>
          <w:rFonts w:ascii="MS Sans Serif" w:hAnsi="MS Sans Serif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 o:ole="" fillcolor="window">
            <v:imagedata r:id="rId6" o:title="" grayscale="t" bilevel="t"/>
          </v:shape>
          <o:OLEObject Type="Embed" ProgID="Word.Picture.8" ShapeID="_x0000_i1025" DrawAspect="Content" ObjectID="_1526902472" r:id="rId7"/>
        </w:object>
      </w:r>
    </w:p>
    <w:p w:rsidR="00D7715D" w:rsidRDefault="00D7715D" w:rsidP="00DE7D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D7715D" w:rsidRDefault="00D7715D" w:rsidP="00DE7D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D7715D" w:rsidRDefault="00D7715D" w:rsidP="00DE7D8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D7715D" w:rsidTr="00DE7D82">
        <w:trPr>
          <w:trHeight w:val="262"/>
          <w:jc w:val="center"/>
        </w:trPr>
        <w:tc>
          <w:tcPr>
            <w:tcW w:w="3370" w:type="dxa"/>
          </w:tcPr>
          <w:p w:rsidR="00D7715D" w:rsidRDefault="00D7715D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07.06.2016</w:t>
            </w:r>
          </w:p>
        </w:tc>
        <w:tc>
          <w:tcPr>
            <w:tcW w:w="3420" w:type="dxa"/>
          </w:tcPr>
          <w:p w:rsidR="00D7715D" w:rsidRDefault="00D7715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D7715D" w:rsidRDefault="00D77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153-р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D7715D" w:rsidRPr="001B35FB" w:rsidRDefault="00D7715D" w:rsidP="003660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715D" w:rsidRDefault="00D7715D" w:rsidP="003660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15D" w:rsidRDefault="00D7715D" w:rsidP="003660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45E0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0145E0">
        <w:rPr>
          <w:rFonts w:ascii="Times New Roman" w:hAnsi="Times New Roman"/>
          <w:sz w:val="28"/>
          <w:szCs w:val="28"/>
          <w:lang w:val="uk-UA"/>
        </w:rPr>
        <w:t>озсл</w:t>
      </w:r>
      <w:r>
        <w:rPr>
          <w:rFonts w:ascii="Times New Roman" w:hAnsi="Times New Roman"/>
          <w:sz w:val="28"/>
          <w:szCs w:val="28"/>
          <w:lang w:val="uk-UA"/>
        </w:rPr>
        <w:t xml:space="preserve">ідування </w:t>
      </w:r>
    </w:p>
    <w:p w:rsidR="00D7715D" w:rsidRDefault="00D7715D" w:rsidP="003660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нещасного випадку</w:t>
      </w:r>
    </w:p>
    <w:p w:rsidR="00D7715D" w:rsidRDefault="00D7715D" w:rsidP="003660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15D" w:rsidRPr="00D025BD" w:rsidRDefault="00D7715D" w:rsidP="00D0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пунктів 1, 2, 7 статті</w:t>
      </w:r>
      <w:r w:rsidRPr="004A1F06">
        <w:rPr>
          <w:rFonts w:ascii="Times New Roman" w:hAnsi="Times New Roman"/>
          <w:sz w:val="28"/>
          <w:szCs w:val="28"/>
          <w:lang w:val="uk-UA"/>
        </w:rPr>
        <w:t xml:space="preserve"> 119 Конституції України,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F0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7</w:t>
      </w:r>
      <w:r w:rsidRPr="004A1F06">
        <w:rPr>
          <w:rFonts w:ascii="Times New Roman" w:hAnsi="Times New Roman"/>
          <w:sz w:val="28"/>
          <w:szCs w:val="28"/>
          <w:lang w:val="uk-UA"/>
        </w:rPr>
        <w:t xml:space="preserve"> статті 2, статті 6, пункту 1 статті 25, пункту 9 частини першої статті 39, частини третьої статті 39 </w:t>
      </w:r>
      <w:r w:rsidRPr="00FE1BD9">
        <w:rPr>
          <w:rFonts w:ascii="Times New Roman" w:hAnsi="Times New Roman"/>
          <w:sz w:val="28"/>
          <w:szCs w:val="28"/>
          <w:lang w:val="uk-UA"/>
        </w:rPr>
        <w:t>Закону України «Про місцеві державні адміністрації»</w:t>
      </w:r>
      <w:r w:rsidRPr="00FE1B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 постанови Кабінету Міністрів України від 30 листопада 2011 року №1232 «Д</w:t>
      </w:r>
      <w:r w:rsidRPr="00FE1BD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еяк</w:t>
      </w:r>
      <w:r w:rsidRPr="00D025BD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 питання розслідування та обліку нещасних випадків, професійних захворювань і аварій на виробництві», враховуючи повідомлення</w:t>
      </w:r>
      <w:r w:rsidRPr="00D025BD">
        <w:rPr>
          <w:rFonts w:ascii="Times New Roman" w:hAnsi="Times New Roman"/>
          <w:sz w:val="28"/>
          <w:szCs w:val="28"/>
          <w:lang w:val="uk-UA"/>
        </w:rPr>
        <w:t xml:space="preserve">  Первомайської центральної міської багатопрофільної лікарні про нещасний випадок на виробництві, що стався з головним спеціалістом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райдержадміністрації, Хімчаком Дмитром Ігоровичем,</w:t>
      </w:r>
      <w:r w:rsidRPr="00D025BD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з метою</w:t>
      </w:r>
      <w:r w:rsidRPr="00D025BD">
        <w:rPr>
          <w:rFonts w:ascii="Times New Roman" w:hAnsi="Times New Roman"/>
          <w:sz w:val="28"/>
          <w:szCs w:val="28"/>
          <w:lang w:val="uk-UA"/>
        </w:rPr>
        <w:t xml:space="preserve"> об'єктивного проведення розслідування та з’ясування всіх обставин нещасного випадку: </w:t>
      </w:r>
    </w:p>
    <w:p w:rsidR="00D7715D" w:rsidRPr="00D025BD" w:rsidRDefault="00D7715D" w:rsidP="00D025BD">
      <w:pPr>
        <w:pStyle w:val="HTMLPreformatted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025BD">
        <w:rPr>
          <w:rFonts w:ascii="Times New Roman" w:hAnsi="Times New Roman"/>
          <w:sz w:val="28"/>
          <w:szCs w:val="28"/>
          <w:lang w:val="uk-UA"/>
        </w:rPr>
        <w:tab/>
      </w:r>
    </w:p>
    <w:p w:rsidR="00D7715D" w:rsidRPr="00D025BD" w:rsidRDefault="00D7715D" w:rsidP="00D025BD">
      <w:pPr>
        <w:pStyle w:val="HTMLPreformatted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025BD">
        <w:rPr>
          <w:rFonts w:ascii="Times New Roman" w:hAnsi="Times New Roman"/>
          <w:sz w:val="28"/>
          <w:szCs w:val="28"/>
          <w:lang w:val="uk-UA"/>
        </w:rPr>
        <w:t>1. Утворити комісію з проведення розслідування нещасного випадку у складі згідно з додатком.</w:t>
      </w:r>
    </w:p>
    <w:p w:rsidR="00D7715D" w:rsidRPr="00D025BD" w:rsidRDefault="00D7715D" w:rsidP="00D025BD">
      <w:pPr>
        <w:pStyle w:val="HTMLPreformatted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D7715D" w:rsidRDefault="00D7715D" w:rsidP="00D025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025BD">
        <w:rPr>
          <w:rFonts w:ascii="Times New Roman" w:hAnsi="Times New Roman"/>
          <w:sz w:val="28"/>
          <w:szCs w:val="28"/>
          <w:lang w:val="uk-UA"/>
        </w:rPr>
        <w:t>2. Провести розслідування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07</w:t>
      </w:r>
      <w:r w:rsidRPr="007B6E58">
        <w:rPr>
          <w:rFonts w:ascii="Times New Roman" w:hAnsi="Times New Roman"/>
          <w:sz w:val="28"/>
          <w:szCs w:val="28"/>
          <w:lang w:val="uk-UA"/>
        </w:rPr>
        <w:t xml:space="preserve"> червня по 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7B6E58">
        <w:rPr>
          <w:rFonts w:ascii="Times New Roman" w:hAnsi="Times New Roman"/>
          <w:sz w:val="28"/>
          <w:szCs w:val="28"/>
          <w:lang w:val="uk-UA"/>
        </w:rPr>
        <w:t xml:space="preserve"> червня 2016 року включно.</w:t>
      </w:r>
    </w:p>
    <w:p w:rsidR="00D7715D" w:rsidRPr="00D025BD" w:rsidRDefault="00D7715D" w:rsidP="00D0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15D" w:rsidRDefault="00D7715D" w:rsidP="00D025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D025BD">
        <w:rPr>
          <w:rFonts w:ascii="Times New Roman" w:hAnsi="Times New Roman"/>
          <w:sz w:val="28"/>
          <w:szCs w:val="28"/>
          <w:lang w:val="uk-UA"/>
        </w:rPr>
        <w:t>3. Голові комісії з проведення розслідування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нещасного випадку </w:t>
      </w:r>
      <w:r w:rsidRPr="00D025BD">
        <w:rPr>
          <w:rFonts w:ascii="Times New Roman" w:hAnsi="Times New Roman"/>
          <w:sz w:val="28"/>
          <w:szCs w:val="28"/>
          <w:lang w:val="uk-UA"/>
        </w:rPr>
        <w:t xml:space="preserve"> організувати її роботу відповідно до Порядку проведення розслідування та ведення обліку нещасних випадків, професійних захворювань і аварій на виробництві, затвердженого постановою Кабінету Міністрів України від 30.11.2011 року № 1232 </w:t>
      </w:r>
      <w:r w:rsidRPr="00D025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«Д</w:t>
      </w:r>
      <w:r w:rsidRPr="00D025BD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еякі питання розслідування та обліку нещасних випадків, професійних захворювань і аварій на виробництві».</w:t>
      </w:r>
    </w:p>
    <w:p w:rsidR="00D7715D" w:rsidRDefault="00D7715D" w:rsidP="00D025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7715D" w:rsidRPr="00D025BD" w:rsidRDefault="00D7715D" w:rsidP="00D025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4.</w:t>
      </w:r>
      <w:r w:rsidRPr="00A215D0"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Комісії скласти у п'яти</w:t>
      </w:r>
      <w:r w:rsidRPr="00A215D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примірниках  акт  пров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едення  розслідування нещасного</w:t>
      </w:r>
      <w:r w:rsidRPr="00A215D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випадку </w:t>
      </w:r>
      <w:r w:rsidRPr="00A215D0">
        <w:rPr>
          <w:rFonts w:ascii="Times New Roman" w:hAnsi="Times New Roman"/>
          <w:sz w:val="28"/>
          <w:szCs w:val="28"/>
          <w:lang w:val="uk-UA"/>
        </w:rPr>
        <w:t xml:space="preserve">та у разі </w:t>
      </w:r>
      <w:r w:rsidRPr="00A215D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коли нещасний випадок визнаний комісією таким,  що  не пов'язаний з виробництвом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,</w:t>
      </w:r>
      <w:r w:rsidRPr="00A215D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акт за формою Н-5</w:t>
      </w:r>
      <w:r w:rsidRPr="00A215D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та</w:t>
      </w:r>
      <w:r w:rsidRPr="00A215D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акт  про  не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щасний   випадок,   пов'язаний </w:t>
      </w:r>
      <w:r w:rsidRPr="00A215D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з виробництвом,  за  формою  Н-1 (у  разі,  коли  нещасний  випадок 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визнано  таким,  що пов'язаний </w:t>
      </w:r>
      <w:r w:rsidRPr="00A215D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з  виробництвом)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відповідно до </w:t>
      </w:r>
      <w:r w:rsidRPr="00A215D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Порядку проведення розслідування та ведення обліку нещасних випадків, професійних захворювань і аварій на виробництві, затвердженого постановою Кабінету Міністрі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в України від 30.11.2011 року № </w:t>
      </w:r>
      <w:r w:rsidRPr="00A215D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1232 «Деякі питання розслідування та обліку нещасних випадків, професійних захво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рювань і аварій на виробництві»</w:t>
      </w:r>
      <w:r w:rsidRPr="00A215D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і  передати  їх 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виконувачу функцій і повноважень голови райдержадміністрації, першому заступнику голови райдержадміністрації Бондаренку С. В., на затвердження.</w:t>
      </w:r>
    </w:p>
    <w:p w:rsidR="00D7715D" w:rsidRPr="00D025BD" w:rsidRDefault="00D7715D" w:rsidP="00D02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15D" w:rsidRPr="00D025BD" w:rsidRDefault="00D7715D" w:rsidP="00D025BD">
      <w:pPr>
        <w:pStyle w:val="HTMLPreformatted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D025B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025BD">
        <w:rPr>
          <w:rFonts w:ascii="Times New Roman" w:hAnsi="Times New Roman"/>
          <w:sz w:val="28"/>
          <w:szCs w:val="28"/>
          <w:shd w:val="clear" w:color="auto" w:fill="FFFFFF"/>
        </w:rPr>
        <w:t>Контроль за виконанням цього розпорядження</w:t>
      </w:r>
      <w:r w:rsidRPr="00D025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залишаю за собою.</w:t>
      </w:r>
    </w:p>
    <w:p w:rsidR="00D7715D" w:rsidRPr="00FE1BD9" w:rsidRDefault="00D7715D" w:rsidP="004A1F06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D7715D" w:rsidRDefault="00D7715D" w:rsidP="004A1F06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D7715D" w:rsidRPr="00C453E8" w:rsidRDefault="00D7715D" w:rsidP="0077698E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/>
          <w:kern w:val="28"/>
          <w:sz w:val="28"/>
          <w:szCs w:val="28"/>
          <w:lang w:val="uk-UA"/>
        </w:rPr>
      </w:pPr>
      <w:r w:rsidRPr="00C453E8">
        <w:rPr>
          <w:rFonts w:ascii="Times New Roman" w:hAnsi="Times New Roman"/>
          <w:kern w:val="28"/>
          <w:sz w:val="28"/>
          <w:szCs w:val="28"/>
          <w:lang w:val="uk-UA"/>
        </w:rPr>
        <w:t xml:space="preserve">Виконувач функцій і повноважень  </w:t>
      </w:r>
    </w:p>
    <w:p w:rsidR="00D7715D" w:rsidRPr="00C453E8" w:rsidRDefault="00D7715D" w:rsidP="0077698E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/>
          <w:kern w:val="28"/>
          <w:sz w:val="28"/>
          <w:szCs w:val="28"/>
          <w:lang w:val="uk-UA"/>
        </w:rPr>
      </w:pPr>
      <w:r w:rsidRPr="00C453E8">
        <w:rPr>
          <w:rFonts w:ascii="Times New Roman" w:hAnsi="Times New Roman"/>
          <w:kern w:val="28"/>
          <w:sz w:val="28"/>
          <w:szCs w:val="28"/>
          <w:lang w:val="uk-UA"/>
        </w:rPr>
        <w:t xml:space="preserve">голови райдержадміністрації, перший </w:t>
      </w:r>
    </w:p>
    <w:p w:rsidR="00D7715D" w:rsidRPr="00D025BD" w:rsidRDefault="00D7715D" w:rsidP="004A1F06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/>
          <w:kern w:val="28"/>
          <w:sz w:val="28"/>
          <w:szCs w:val="28"/>
          <w:lang w:val="uk-UA"/>
        </w:rPr>
      </w:pPr>
      <w:r w:rsidRPr="00C453E8">
        <w:rPr>
          <w:rFonts w:ascii="Times New Roman" w:hAnsi="Times New Roman"/>
          <w:kern w:val="28"/>
          <w:sz w:val="28"/>
          <w:szCs w:val="28"/>
          <w:lang w:val="uk-UA"/>
        </w:rPr>
        <w:t xml:space="preserve">заступник голови райдержадміністрації                  </w:t>
      </w:r>
      <w:r>
        <w:rPr>
          <w:rFonts w:ascii="Times New Roman" w:hAnsi="Times New Roman"/>
          <w:kern w:val="28"/>
          <w:sz w:val="28"/>
          <w:szCs w:val="28"/>
          <w:lang w:val="uk-UA"/>
        </w:rPr>
        <w:t xml:space="preserve">                С. В. Бондаренко</w:t>
      </w:r>
    </w:p>
    <w:sectPr w:rsidR="00D7715D" w:rsidRPr="00D025BD" w:rsidSect="00A215D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5D" w:rsidRDefault="00D7715D" w:rsidP="00A215D0">
      <w:pPr>
        <w:spacing w:after="0" w:line="240" w:lineRule="auto"/>
      </w:pPr>
      <w:r>
        <w:separator/>
      </w:r>
    </w:p>
  </w:endnote>
  <w:endnote w:type="continuationSeparator" w:id="0">
    <w:p w:rsidR="00D7715D" w:rsidRDefault="00D7715D" w:rsidP="00A2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5D" w:rsidRDefault="00D7715D" w:rsidP="00A215D0">
      <w:pPr>
        <w:spacing w:after="0" w:line="240" w:lineRule="auto"/>
      </w:pPr>
      <w:r>
        <w:separator/>
      </w:r>
    </w:p>
  </w:footnote>
  <w:footnote w:type="continuationSeparator" w:id="0">
    <w:p w:rsidR="00D7715D" w:rsidRDefault="00D7715D" w:rsidP="00A2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5D" w:rsidRPr="00A7370B" w:rsidRDefault="00D7715D" w:rsidP="00A7370B">
    <w:pPr>
      <w:pStyle w:val="Header"/>
      <w:jc w:val="center"/>
      <w:rPr>
        <w:rFonts w:ascii="Times New Roman" w:hAnsi="Times New Roman"/>
        <w:sz w:val="28"/>
        <w:lang w:val="uk-UA"/>
      </w:rPr>
    </w:pPr>
    <w:r w:rsidRPr="00A215D0">
      <w:rPr>
        <w:rFonts w:ascii="Times New Roman" w:hAnsi="Times New Roman"/>
        <w:sz w:val="28"/>
      </w:rPr>
      <w:fldChar w:fldCharType="begin"/>
    </w:r>
    <w:r w:rsidRPr="00A215D0">
      <w:rPr>
        <w:rFonts w:ascii="Times New Roman" w:hAnsi="Times New Roman"/>
        <w:sz w:val="28"/>
      </w:rPr>
      <w:instrText>PAGE   \* MERGEFORMAT</w:instrText>
    </w:r>
    <w:r w:rsidRPr="00A215D0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A215D0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D3D"/>
    <w:rsid w:val="0000578B"/>
    <w:rsid w:val="000077AB"/>
    <w:rsid w:val="000145E0"/>
    <w:rsid w:val="000316AA"/>
    <w:rsid w:val="00037203"/>
    <w:rsid w:val="00042A88"/>
    <w:rsid w:val="00042C7E"/>
    <w:rsid w:val="00044668"/>
    <w:rsid w:val="00050002"/>
    <w:rsid w:val="00056DD9"/>
    <w:rsid w:val="000716BD"/>
    <w:rsid w:val="000800E9"/>
    <w:rsid w:val="0008102D"/>
    <w:rsid w:val="00092768"/>
    <w:rsid w:val="00093CE2"/>
    <w:rsid w:val="00097178"/>
    <w:rsid w:val="000A6D83"/>
    <w:rsid w:val="000B19CA"/>
    <w:rsid w:val="000B536A"/>
    <w:rsid w:val="000C25A1"/>
    <w:rsid w:val="000C2A8B"/>
    <w:rsid w:val="000C4434"/>
    <w:rsid w:val="000C4C5E"/>
    <w:rsid w:val="000C7892"/>
    <w:rsid w:val="000D3A32"/>
    <w:rsid w:val="000D3FF3"/>
    <w:rsid w:val="000D72BF"/>
    <w:rsid w:val="000F3182"/>
    <w:rsid w:val="0010549A"/>
    <w:rsid w:val="001404FD"/>
    <w:rsid w:val="00155D45"/>
    <w:rsid w:val="00155DB8"/>
    <w:rsid w:val="00161121"/>
    <w:rsid w:val="00166AEF"/>
    <w:rsid w:val="00170E73"/>
    <w:rsid w:val="00175B93"/>
    <w:rsid w:val="001831D1"/>
    <w:rsid w:val="00184ABF"/>
    <w:rsid w:val="00185BBC"/>
    <w:rsid w:val="001936A5"/>
    <w:rsid w:val="00195D99"/>
    <w:rsid w:val="00196295"/>
    <w:rsid w:val="001A2911"/>
    <w:rsid w:val="001B35FB"/>
    <w:rsid w:val="001B4585"/>
    <w:rsid w:val="001C37B1"/>
    <w:rsid w:val="001E5708"/>
    <w:rsid w:val="001E64ED"/>
    <w:rsid w:val="001F2A95"/>
    <w:rsid w:val="00202F4F"/>
    <w:rsid w:val="0020508C"/>
    <w:rsid w:val="002101BB"/>
    <w:rsid w:val="00210CA5"/>
    <w:rsid w:val="00211C47"/>
    <w:rsid w:val="002168F5"/>
    <w:rsid w:val="00216A51"/>
    <w:rsid w:val="00225B3D"/>
    <w:rsid w:val="0023286D"/>
    <w:rsid w:val="00241454"/>
    <w:rsid w:val="0027124A"/>
    <w:rsid w:val="00271E97"/>
    <w:rsid w:val="00284ABD"/>
    <w:rsid w:val="002973D2"/>
    <w:rsid w:val="002A0793"/>
    <w:rsid w:val="002A0DD3"/>
    <w:rsid w:val="002A525C"/>
    <w:rsid w:val="002B294A"/>
    <w:rsid w:val="002C56ED"/>
    <w:rsid w:val="002D2D5E"/>
    <w:rsid w:val="002E2B7B"/>
    <w:rsid w:val="002E67E6"/>
    <w:rsid w:val="002F2DA4"/>
    <w:rsid w:val="002F3C8B"/>
    <w:rsid w:val="003228EC"/>
    <w:rsid w:val="00333B80"/>
    <w:rsid w:val="00344924"/>
    <w:rsid w:val="003508B9"/>
    <w:rsid w:val="003660E6"/>
    <w:rsid w:val="00374D21"/>
    <w:rsid w:val="003C228D"/>
    <w:rsid w:val="003E15CD"/>
    <w:rsid w:val="003E3877"/>
    <w:rsid w:val="003E449D"/>
    <w:rsid w:val="00400893"/>
    <w:rsid w:val="004148FD"/>
    <w:rsid w:val="004154A6"/>
    <w:rsid w:val="00417104"/>
    <w:rsid w:val="00426533"/>
    <w:rsid w:val="00466C5D"/>
    <w:rsid w:val="0049525E"/>
    <w:rsid w:val="00495616"/>
    <w:rsid w:val="004A0D16"/>
    <w:rsid w:val="004A1F06"/>
    <w:rsid w:val="004A2A92"/>
    <w:rsid w:val="004B0E19"/>
    <w:rsid w:val="004B1DF8"/>
    <w:rsid w:val="004D35DD"/>
    <w:rsid w:val="004F0250"/>
    <w:rsid w:val="004F0A24"/>
    <w:rsid w:val="004F67E0"/>
    <w:rsid w:val="004F7944"/>
    <w:rsid w:val="0050066B"/>
    <w:rsid w:val="00512E9F"/>
    <w:rsid w:val="00513172"/>
    <w:rsid w:val="005307F7"/>
    <w:rsid w:val="00532E5D"/>
    <w:rsid w:val="005401CF"/>
    <w:rsid w:val="005453A2"/>
    <w:rsid w:val="0055118D"/>
    <w:rsid w:val="005601E3"/>
    <w:rsid w:val="0056314D"/>
    <w:rsid w:val="0056413F"/>
    <w:rsid w:val="00581320"/>
    <w:rsid w:val="00586CE2"/>
    <w:rsid w:val="00593EC8"/>
    <w:rsid w:val="0059517D"/>
    <w:rsid w:val="00597075"/>
    <w:rsid w:val="005A555D"/>
    <w:rsid w:val="005B00CE"/>
    <w:rsid w:val="005B35F1"/>
    <w:rsid w:val="005C11F4"/>
    <w:rsid w:val="005C21AA"/>
    <w:rsid w:val="005C4C9D"/>
    <w:rsid w:val="005C5169"/>
    <w:rsid w:val="005D206B"/>
    <w:rsid w:val="005D3306"/>
    <w:rsid w:val="005E0E45"/>
    <w:rsid w:val="005E4A76"/>
    <w:rsid w:val="005E6F32"/>
    <w:rsid w:val="005F2AA0"/>
    <w:rsid w:val="00606DCA"/>
    <w:rsid w:val="00606E1E"/>
    <w:rsid w:val="006073CE"/>
    <w:rsid w:val="00614928"/>
    <w:rsid w:val="00637953"/>
    <w:rsid w:val="0064300D"/>
    <w:rsid w:val="006438E0"/>
    <w:rsid w:val="00646422"/>
    <w:rsid w:val="00647C8E"/>
    <w:rsid w:val="0065225C"/>
    <w:rsid w:val="006570AF"/>
    <w:rsid w:val="00680476"/>
    <w:rsid w:val="006824B6"/>
    <w:rsid w:val="00685336"/>
    <w:rsid w:val="0068563B"/>
    <w:rsid w:val="006B255C"/>
    <w:rsid w:val="006C2505"/>
    <w:rsid w:val="006C4445"/>
    <w:rsid w:val="006C7785"/>
    <w:rsid w:val="006D3993"/>
    <w:rsid w:val="006E2312"/>
    <w:rsid w:val="006E677B"/>
    <w:rsid w:val="006F4564"/>
    <w:rsid w:val="006F625C"/>
    <w:rsid w:val="00704376"/>
    <w:rsid w:val="0070646F"/>
    <w:rsid w:val="007151D5"/>
    <w:rsid w:val="00746608"/>
    <w:rsid w:val="00747985"/>
    <w:rsid w:val="00752C44"/>
    <w:rsid w:val="00756AA0"/>
    <w:rsid w:val="007610B3"/>
    <w:rsid w:val="007611E9"/>
    <w:rsid w:val="007673EE"/>
    <w:rsid w:val="00774A12"/>
    <w:rsid w:val="0077698E"/>
    <w:rsid w:val="00776A42"/>
    <w:rsid w:val="007853C2"/>
    <w:rsid w:val="007926AA"/>
    <w:rsid w:val="00792AE3"/>
    <w:rsid w:val="00793EBB"/>
    <w:rsid w:val="007A60A0"/>
    <w:rsid w:val="007B6CDB"/>
    <w:rsid w:val="007B6E58"/>
    <w:rsid w:val="007B7DC4"/>
    <w:rsid w:val="007C6284"/>
    <w:rsid w:val="007D4AC0"/>
    <w:rsid w:val="007D5A45"/>
    <w:rsid w:val="007F56C1"/>
    <w:rsid w:val="007F5D7D"/>
    <w:rsid w:val="00801D37"/>
    <w:rsid w:val="00807073"/>
    <w:rsid w:val="008112A4"/>
    <w:rsid w:val="00814A00"/>
    <w:rsid w:val="00824932"/>
    <w:rsid w:val="0082509B"/>
    <w:rsid w:val="00834582"/>
    <w:rsid w:val="00835B5A"/>
    <w:rsid w:val="008377A2"/>
    <w:rsid w:val="00840FF1"/>
    <w:rsid w:val="00845134"/>
    <w:rsid w:val="00845A7D"/>
    <w:rsid w:val="00850C5C"/>
    <w:rsid w:val="008522D8"/>
    <w:rsid w:val="00853711"/>
    <w:rsid w:val="00863B88"/>
    <w:rsid w:val="00867BE3"/>
    <w:rsid w:val="00873CD4"/>
    <w:rsid w:val="00883FB6"/>
    <w:rsid w:val="008868DF"/>
    <w:rsid w:val="00894496"/>
    <w:rsid w:val="008A2D1A"/>
    <w:rsid w:val="008A7579"/>
    <w:rsid w:val="008C000F"/>
    <w:rsid w:val="008C102B"/>
    <w:rsid w:val="008C3265"/>
    <w:rsid w:val="008D4D6A"/>
    <w:rsid w:val="008E039B"/>
    <w:rsid w:val="008E433C"/>
    <w:rsid w:val="008F2698"/>
    <w:rsid w:val="008F45CF"/>
    <w:rsid w:val="008F59A4"/>
    <w:rsid w:val="00903A0F"/>
    <w:rsid w:val="0091222E"/>
    <w:rsid w:val="00912EC9"/>
    <w:rsid w:val="00923D3D"/>
    <w:rsid w:val="00924C6B"/>
    <w:rsid w:val="009301BA"/>
    <w:rsid w:val="00931113"/>
    <w:rsid w:val="00937CFB"/>
    <w:rsid w:val="00962ABA"/>
    <w:rsid w:val="00970C4E"/>
    <w:rsid w:val="00987546"/>
    <w:rsid w:val="00991D86"/>
    <w:rsid w:val="00996C59"/>
    <w:rsid w:val="009A0C93"/>
    <w:rsid w:val="009A0E72"/>
    <w:rsid w:val="009A58C8"/>
    <w:rsid w:val="009A6363"/>
    <w:rsid w:val="009A7734"/>
    <w:rsid w:val="009B0FC2"/>
    <w:rsid w:val="009B1344"/>
    <w:rsid w:val="009B23BE"/>
    <w:rsid w:val="009C0E40"/>
    <w:rsid w:val="009C4CBD"/>
    <w:rsid w:val="009D1F83"/>
    <w:rsid w:val="009D405D"/>
    <w:rsid w:val="009D6C2B"/>
    <w:rsid w:val="009D7F27"/>
    <w:rsid w:val="009E4D1C"/>
    <w:rsid w:val="009E6491"/>
    <w:rsid w:val="00A14B36"/>
    <w:rsid w:val="00A215D0"/>
    <w:rsid w:val="00A233A3"/>
    <w:rsid w:val="00A24908"/>
    <w:rsid w:val="00A2639B"/>
    <w:rsid w:val="00A3290F"/>
    <w:rsid w:val="00A37B53"/>
    <w:rsid w:val="00A37C97"/>
    <w:rsid w:val="00A45DEA"/>
    <w:rsid w:val="00A46A75"/>
    <w:rsid w:val="00A556D2"/>
    <w:rsid w:val="00A624E5"/>
    <w:rsid w:val="00A7370B"/>
    <w:rsid w:val="00A75259"/>
    <w:rsid w:val="00A76DED"/>
    <w:rsid w:val="00A77186"/>
    <w:rsid w:val="00A80C81"/>
    <w:rsid w:val="00A90458"/>
    <w:rsid w:val="00A93AB6"/>
    <w:rsid w:val="00A97314"/>
    <w:rsid w:val="00AA1AA6"/>
    <w:rsid w:val="00AC1E82"/>
    <w:rsid w:val="00AD1547"/>
    <w:rsid w:val="00AE6C9C"/>
    <w:rsid w:val="00AF3DC1"/>
    <w:rsid w:val="00AF5F38"/>
    <w:rsid w:val="00AF6CA2"/>
    <w:rsid w:val="00B033DA"/>
    <w:rsid w:val="00B055AA"/>
    <w:rsid w:val="00B11763"/>
    <w:rsid w:val="00B17FDF"/>
    <w:rsid w:val="00B26615"/>
    <w:rsid w:val="00B35B75"/>
    <w:rsid w:val="00B407DA"/>
    <w:rsid w:val="00B435F3"/>
    <w:rsid w:val="00B53802"/>
    <w:rsid w:val="00B55531"/>
    <w:rsid w:val="00B6638A"/>
    <w:rsid w:val="00B81DDC"/>
    <w:rsid w:val="00B8767D"/>
    <w:rsid w:val="00BB5900"/>
    <w:rsid w:val="00BB7D12"/>
    <w:rsid w:val="00BD4B31"/>
    <w:rsid w:val="00BE7E72"/>
    <w:rsid w:val="00BF0C4C"/>
    <w:rsid w:val="00BF2772"/>
    <w:rsid w:val="00C05132"/>
    <w:rsid w:val="00C1036B"/>
    <w:rsid w:val="00C2487A"/>
    <w:rsid w:val="00C453E8"/>
    <w:rsid w:val="00C45BEE"/>
    <w:rsid w:val="00C50190"/>
    <w:rsid w:val="00C56760"/>
    <w:rsid w:val="00C71F6B"/>
    <w:rsid w:val="00C72B28"/>
    <w:rsid w:val="00C72D46"/>
    <w:rsid w:val="00CB40FB"/>
    <w:rsid w:val="00CB4AB3"/>
    <w:rsid w:val="00CC1054"/>
    <w:rsid w:val="00CC28E3"/>
    <w:rsid w:val="00CC7015"/>
    <w:rsid w:val="00CC72FA"/>
    <w:rsid w:val="00CD63A1"/>
    <w:rsid w:val="00CD7D6D"/>
    <w:rsid w:val="00CE28D0"/>
    <w:rsid w:val="00CE2CDA"/>
    <w:rsid w:val="00CF6696"/>
    <w:rsid w:val="00D01673"/>
    <w:rsid w:val="00D025BD"/>
    <w:rsid w:val="00D212CC"/>
    <w:rsid w:val="00D31A02"/>
    <w:rsid w:val="00D354A1"/>
    <w:rsid w:val="00D3735B"/>
    <w:rsid w:val="00D40B58"/>
    <w:rsid w:val="00D41B12"/>
    <w:rsid w:val="00D41E65"/>
    <w:rsid w:val="00D453A8"/>
    <w:rsid w:val="00D56118"/>
    <w:rsid w:val="00D573B3"/>
    <w:rsid w:val="00D62159"/>
    <w:rsid w:val="00D64038"/>
    <w:rsid w:val="00D66885"/>
    <w:rsid w:val="00D7715D"/>
    <w:rsid w:val="00D77A9C"/>
    <w:rsid w:val="00D85374"/>
    <w:rsid w:val="00D92667"/>
    <w:rsid w:val="00D9344B"/>
    <w:rsid w:val="00DA1987"/>
    <w:rsid w:val="00DA638F"/>
    <w:rsid w:val="00DB4BDA"/>
    <w:rsid w:val="00DC3B36"/>
    <w:rsid w:val="00DD77E9"/>
    <w:rsid w:val="00DE350E"/>
    <w:rsid w:val="00DE6EF6"/>
    <w:rsid w:val="00DE7D82"/>
    <w:rsid w:val="00DF181D"/>
    <w:rsid w:val="00E02BAF"/>
    <w:rsid w:val="00E05240"/>
    <w:rsid w:val="00E20AB2"/>
    <w:rsid w:val="00E30A93"/>
    <w:rsid w:val="00E32D36"/>
    <w:rsid w:val="00E37156"/>
    <w:rsid w:val="00E40296"/>
    <w:rsid w:val="00E45ED3"/>
    <w:rsid w:val="00E600E8"/>
    <w:rsid w:val="00E621BA"/>
    <w:rsid w:val="00E6285E"/>
    <w:rsid w:val="00E67BDA"/>
    <w:rsid w:val="00E73709"/>
    <w:rsid w:val="00E75CD2"/>
    <w:rsid w:val="00E8056B"/>
    <w:rsid w:val="00E80D5D"/>
    <w:rsid w:val="00E84AA2"/>
    <w:rsid w:val="00EA3F29"/>
    <w:rsid w:val="00EA403D"/>
    <w:rsid w:val="00EA6281"/>
    <w:rsid w:val="00EC32AA"/>
    <w:rsid w:val="00ED1DE5"/>
    <w:rsid w:val="00ED3BD5"/>
    <w:rsid w:val="00EE1867"/>
    <w:rsid w:val="00EF786A"/>
    <w:rsid w:val="00F03F42"/>
    <w:rsid w:val="00F11570"/>
    <w:rsid w:val="00F13B9C"/>
    <w:rsid w:val="00F16D1B"/>
    <w:rsid w:val="00F27A3A"/>
    <w:rsid w:val="00F36924"/>
    <w:rsid w:val="00F377BE"/>
    <w:rsid w:val="00F47E45"/>
    <w:rsid w:val="00F62507"/>
    <w:rsid w:val="00F67BF3"/>
    <w:rsid w:val="00F72462"/>
    <w:rsid w:val="00F83573"/>
    <w:rsid w:val="00F87300"/>
    <w:rsid w:val="00F87AA7"/>
    <w:rsid w:val="00F921C9"/>
    <w:rsid w:val="00FB2821"/>
    <w:rsid w:val="00FC7DB3"/>
    <w:rsid w:val="00FD33AF"/>
    <w:rsid w:val="00FD395D"/>
    <w:rsid w:val="00FE1BD9"/>
    <w:rsid w:val="00FE7277"/>
    <w:rsid w:val="00FF2C79"/>
    <w:rsid w:val="00FF31DA"/>
    <w:rsid w:val="00FF32D0"/>
    <w:rsid w:val="00FF4362"/>
    <w:rsid w:val="00F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660E6"/>
  </w:style>
  <w:style w:type="paragraph" w:styleId="HTMLPreformatted">
    <w:name w:val="HTML Preformatted"/>
    <w:basedOn w:val="Normal"/>
    <w:link w:val="HTMLPreformattedChar"/>
    <w:uiPriority w:val="99"/>
    <w:rsid w:val="004A1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A1F06"/>
    <w:rPr>
      <w:rFonts w:ascii="Courier New" w:hAnsi="Courier New"/>
      <w:sz w:val="20"/>
      <w:lang w:eastAsia="ru-RU"/>
    </w:rPr>
  </w:style>
  <w:style w:type="paragraph" w:styleId="NormalWeb">
    <w:name w:val="Normal (Web)"/>
    <w:basedOn w:val="Normal"/>
    <w:uiPriority w:val="99"/>
    <w:semiHidden/>
    <w:rsid w:val="005D2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215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15D0"/>
    <w:rPr>
      <w:lang w:eastAsia="en-US"/>
    </w:rPr>
  </w:style>
  <w:style w:type="paragraph" w:styleId="Footer">
    <w:name w:val="footer"/>
    <w:basedOn w:val="Normal"/>
    <w:link w:val="FooterChar"/>
    <w:uiPriority w:val="99"/>
    <w:rsid w:val="00A215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15D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402</Words>
  <Characters>2293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Пользователь Windows</cp:lastModifiedBy>
  <cp:revision>13</cp:revision>
  <cp:lastPrinted>2016-06-07T08:48:00Z</cp:lastPrinted>
  <dcterms:created xsi:type="dcterms:W3CDTF">2016-06-01T07:55:00Z</dcterms:created>
  <dcterms:modified xsi:type="dcterms:W3CDTF">2016-06-08T11:48:00Z</dcterms:modified>
</cp:coreProperties>
</file>