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A1" w:rsidRDefault="00DC4AA1" w:rsidP="006139B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/>
          <w:sz w:val="28"/>
          <w:szCs w:val="28"/>
        </w:rPr>
      </w:pPr>
      <w:r w:rsidRPr="003B2DE8">
        <w:rPr>
          <w:rFonts w:ascii="Times New Roman" w:hAnsi="Times New Roman"/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ed="t">
            <v:fill color2="black"/>
            <v:imagedata r:id="rId6" o:title=""/>
          </v:shape>
          <o:OLEObject Type="Embed" ProgID="Word.Picture.8" ShapeID="_x0000_i1025" DrawAspect="Content" ObjectID="_1529844509" r:id="rId7"/>
        </w:object>
      </w:r>
    </w:p>
    <w:p w:rsidR="00DC4AA1" w:rsidRPr="00854778" w:rsidRDefault="00DC4AA1" w:rsidP="006139B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854778">
        <w:rPr>
          <w:rFonts w:ascii="Times New Roman" w:hAnsi="Times New Roman"/>
          <w:b/>
          <w:sz w:val="28"/>
          <w:szCs w:val="28"/>
        </w:rPr>
        <w:t>ПЕРВОМАЙСЬКА РАЙОННА ДЕРЖАВНА АДМІНІСТРАЦІЯ</w:t>
      </w:r>
    </w:p>
    <w:p w:rsidR="00DC4AA1" w:rsidRPr="00854778" w:rsidRDefault="00DC4AA1" w:rsidP="006139B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854778">
        <w:rPr>
          <w:rFonts w:ascii="Times New Roman" w:hAnsi="Times New Roman"/>
          <w:b/>
          <w:sz w:val="28"/>
          <w:szCs w:val="28"/>
        </w:rPr>
        <w:t>МИКОЛАЇВСЬКОЇ ОБЛАСТІ</w:t>
      </w:r>
    </w:p>
    <w:p w:rsidR="00DC4AA1" w:rsidRPr="00854778" w:rsidRDefault="00DC4AA1" w:rsidP="006139B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854778">
        <w:rPr>
          <w:rFonts w:ascii="Times New Roman" w:hAnsi="Times New Roman"/>
          <w:b/>
          <w:sz w:val="36"/>
          <w:szCs w:val="36"/>
        </w:rPr>
        <w:t>Р О З П О Р Я Д Ж Е Н Н Я</w:t>
      </w:r>
    </w:p>
    <w:tbl>
      <w:tblPr>
        <w:tblW w:w="0" w:type="auto"/>
        <w:jc w:val="center"/>
        <w:tblInd w:w="-202" w:type="dxa"/>
        <w:tblLayout w:type="fixed"/>
        <w:tblLook w:val="01E0"/>
      </w:tblPr>
      <w:tblGrid>
        <w:gridCol w:w="3370"/>
        <w:gridCol w:w="3420"/>
        <w:gridCol w:w="3267"/>
      </w:tblGrid>
      <w:tr w:rsidR="00DC4AA1" w:rsidRPr="003B2DE8" w:rsidTr="00953D33">
        <w:trPr>
          <w:trHeight w:val="262"/>
          <w:jc w:val="center"/>
        </w:trPr>
        <w:tc>
          <w:tcPr>
            <w:tcW w:w="3370" w:type="dxa"/>
          </w:tcPr>
          <w:p w:rsidR="00DC4AA1" w:rsidRPr="003B2DE8" w:rsidRDefault="00DC4AA1" w:rsidP="006139B3">
            <w:pPr>
              <w:shd w:val="clear" w:color="auto" w:fill="FFFFFF"/>
              <w:tabs>
                <w:tab w:val="left" w:pos="4111"/>
              </w:tabs>
              <w:ind w:right="483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04.07.2016</w:t>
            </w:r>
          </w:p>
        </w:tc>
        <w:tc>
          <w:tcPr>
            <w:tcW w:w="3420" w:type="dxa"/>
          </w:tcPr>
          <w:p w:rsidR="00DC4AA1" w:rsidRPr="00E41EF4" w:rsidRDefault="00DC4AA1" w:rsidP="00953D3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41EF4">
              <w:rPr>
                <w:rFonts w:ascii="Times New Roman" w:hAnsi="Times New Roman"/>
                <w:b/>
              </w:rPr>
              <w:t>Первомайськ</w:t>
            </w:r>
          </w:p>
        </w:tc>
        <w:tc>
          <w:tcPr>
            <w:tcW w:w="3267" w:type="dxa"/>
          </w:tcPr>
          <w:p w:rsidR="00DC4AA1" w:rsidRPr="003B2DE8" w:rsidRDefault="00DC4AA1" w:rsidP="006139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E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194-р</w:t>
            </w:r>
          </w:p>
        </w:tc>
      </w:tr>
    </w:tbl>
    <w:p w:rsidR="00DC4AA1" w:rsidRDefault="00DC4AA1">
      <w:pPr>
        <w:spacing w:before="0" w:after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DC4AA1" w:rsidRDefault="00DC4AA1">
      <w:pPr>
        <w:spacing w:before="0" w:after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Про визначення пріоритетів</w:t>
      </w:r>
    </w:p>
    <w:p w:rsidR="00DC4AA1" w:rsidRDefault="00DC4AA1">
      <w:pPr>
        <w:spacing w:before="0" w:after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замовлення </w:t>
      </w:r>
    </w:p>
    <w:p w:rsidR="00DC4AA1" w:rsidRDefault="00DC4AA1">
      <w:pPr>
        <w:spacing w:before="0" w:after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соціальних послуг в сфері </w:t>
      </w:r>
    </w:p>
    <w:p w:rsidR="00DC4AA1" w:rsidRDefault="00DC4AA1">
      <w:pPr>
        <w:spacing w:before="0" w:after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протидії ВІЛ-інфекції/СНІДу </w:t>
      </w:r>
    </w:p>
    <w:p w:rsidR="00DC4AA1" w:rsidRPr="001134B3" w:rsidRDefault="00DC4AA1">
      <w:pPr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Відповідно до пунктів 1, 2, 7  статті 119 Конституції України, статей  2, 6, пункту 10 статті 16, пункту 1 статті 24, статті 28, частини третьої статті 39  Закону України “Про  місцеві державні адміністрації”, Постанови Кабінету Міністрів України від 29.04.2013 року № 324 «Про затвердження Порядку здійснення соціального замовлення за рахунок бюджетних коштів»,  наказу Міністерства соціальної політики від 20.01.2014 року № 28 «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 затвердження Порядку визначення потреб населення адміністративно-територіальної одиниці у соціальних послугах», Меморандуму про співробітництво між Миколаївською державною адміністрацією, Миколаївською обласною радою, Первомайською райдержадміністрацією, благодійною організацією «Миколаївський обласний фонд «Здорова нація», з урахуванням аналітичної довідки щодо пріоритетів соціального замовлення соціальних послуг в сфері протидії ВІЛ – інфекції/СНІДу  у Первомайському районі, з метою виконання районної цільової соціальної Програми протидії ВІЛ-інфекції/СНІДу на 2015-2018 роки :     </w:t>
      </w:r>
    </w:p>
    <w:p w:rsidR="00DC4AA1" w:rsidRDefault="00DC4AA1">
      <w:pPr>
        <w:spacing w:beforeAutospacing="1" w:afterAutospacing="1" w:line="240" w:lineRule="auto"/>
        <w:jc w:val="both"/>
      </w:pPr>
      <w:r w:rsidRPr="001134B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Визначити пріоритетом соціального замовлення на 2016 – 2018 роки надання соціальних послуг  у сфері ВІЛ-інфекції/СНІДу. Визначити основні види послуг: консультування,  представництво інтересів, соціальний супровід/патронаж. </w:t>
      </w:r>
    </w:p>
    <w:p w:rsidR="00DC4AA1" w:rsidRDefault="00DC4AA1">
      <w:pPr>
        <w:ind w:hanging="3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соціального захисту   населення  райдержадміністрації підготувати розрахунки розміру фінансування соціального замовлення на надання соціальних послуг  особам з ВІЛ-інфекцією/СНІДом та внести пропозиції Первомайській районній раді про внесення доповнення   до районної  Цільової соціальної  програми  протидії ВІЛ-інфекції/СНІДу на 2015-2018 роки, затвердженої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рішенням 35 сесії 6 скликання Первомайської районної ради від 31.07.2015 року № 2 «Про затвердження районної цільової соціальної програми протидії ВІЛ-інфекції/СНІДу на 2015 – 2018 роки».</w:t>
      </w:r>
    </w:p>
    <w:p w:rsidR="00DC4AA1" w:rsidRDefault="00DC4AA1">
      <w:pPr>
        <w:ind w:hanging="3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Управлінню соціального захисту населення  райдержадміністрації провести підготовчу роботу щодо внесення пропозицій про виділення коштів на реалізацію соціального замовлення у районному бюджеті на 2017 рік</w:t>
      </w:r>
    </w:p>
    <w:p w:rsidR="00DC4AA1" w:rsidRDefault="00DC4AA1" w:rsidP="001134B3">
      <w:pPr>
        <w:ind w:firstLine="68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розпорядження покласти на заступника голови  райдержадміністрації  Рябченка В.М.</w:t>
      </w:r>
    </w:p>
    <w:p w:rsidR="00DC4AA1" w:rsidRDefault="00DC4AA1" w:rsidP="001134B3">
      <w:pPr>
        <w:ind w:firstLine="680"/>
        <w:jc w:val="both"/>
        <w:rPr>
          <w:lang w:val="uk-UA"/>
        </w:rPr>
      </w:pPr>
    </w:p>
    <w:p w:rsidR="00DC4AA1" w:rsidRPr="001134B3" w:rsidRDefault="00DC4AA1" w:rsidP="001134B3">
      <w:pPr>
        <w:ind w:firstLine="680"/>
        <w:jc w:val="both"/>
        <w:rPr>
          <w:lang w:val="uk-UA"/>
        </w:rPr>
      </w:pPr>
    </w:p>
    <w:p w:rsidR="00DC4AA1" w:rsidRDefault="00DC4AA1" w:rsidP="001134B3">
      <w:pPr>
        <w:spacing w:before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Виконувач функцій і повноважень </w:t>
      </w:r>
    </w:p>
    <w:p w:rsidR="00DC4AA1" w:rsidRDefault="00DC4AA1" w:rsidP="001134B3">
      <w:pPr>
        <w:spacing w:before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голови райдержадміністрації, перший </w:t>
      </w:r>
    </w:p>
    <w:p w:rsidR="00DC4AA1" w:rsidRDefault="00DC4AA1" w:rsidP="001134B3">
      <w:pPr>
        <w:spacing w:before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райдержадміністрації                                      С.В.Бондаренко</w:t>
      </w:r>
    </w:p>
    <w:p w:rsidR="00DC4AA1" w:rsidRDefault="00DC4A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AA1" w:rsidRDefault="00DC4A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AA1" w:rsidRDefault="00DC4A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AA1" w:rsidRDefault="00DC4A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AA1" w:rsidRDefault="00DC4A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4AA1" w:rsidRDefault="00DC4A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4AA1" w:rsidRDefault="00DC4A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4AA1" w:rsidRDefault="00DC4A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4AA1" w:rsidRDefault="00DC4AA1">
      <w:pPr>
        <w:tabs>
          <w:tab w:val="left" w:pos="3672"/>
        </w:tabs>
        <w:spacing w:before="0" w:after="0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4AA1" w:rsidRDefault="00DC4AA1">
      <w:pPr>
        <w:spacing w:before="0" w:after="0"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DC4AA1" w:rsidRDefault="00DC4AA1">
      <w:pPr>
        <w:tabs>
          <w:tab w:val="left" w:pos="4068"/>
        </w:tabs>
        <w:spacing w:before="0" w:after="0"/>
        <w:jc w:val="left"/>
      </w:pPr>
    </w:p>
    <w:sectPr w:rsidR="00DC4AA1" w:rsidSect="006E13D3">
      <w:headerReference w:type="default" r:id="rId8"/>
      <w:pgSz w:w="11906" w:h="16838"/>
      <w:pgMar w:top="1134" w:right="746" w:bottom="624" w:left="1620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AA1" w:rsidRDefault="00DC4AA1">
      <w:r>
        <w:separator/>
      </w:r>
    </w:p>
  </w:endnote>
  <w:endnote w:type="continuationSeparator" w:id="0">
    <w:p w:rsidR="00DC4AA1" w:rsidRDefault="00DC4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AA1" w:rsidRDefault="00DC4AA1">
      <w:r>
        <w:separator/>
      </w:r>
    </w:p>
  </w:footnote>
  <w:footnote w:type="continuationSeparator" w:id="0">
    <w:p w:rsidR="00DC4AA1" w:rsidRDefault="00DC4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A1" w:rsidRDefault="00DC4AA1" w:rsidP="00585262">
    <w:pPr>
      <w:pStyle w:val="Header"/>
      <w:framePr w:wrap="auto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</w:p>
  <w:p w:rsidR="00DC4AA1" w:rsidRDefault="00DC4A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699"/>
    <w:rsid w:val="001134B3"/>
    <w:rsid w:val="00253EAF"/>
    <w:rsid w:val="00262BBB"/>
    <w:rsid w:val="00271699"/>
    <w:rsid w:val="002D7EB3"/>
    <w:rsid w:val="003B2DE8"/>
    <w:rsid w:val="00416413"/>
    <w:rsid w:val="00585262"/>
    <w:rsid w:val="006139B3"/>
    <w:rsid w:val="006E13D3"/>
    <w:rsid w:val="007C3BE3"/>
    <w:rsid w:val="007D6798"/>
    <w:rsid w:val="00854778"/>
    <w:rsid w:val="008622E1"/>
    <w:rsid w:val="00953D33"/>
    <w:rsid w:val="00A27A27"/>
    <w:rsid w:val="00DC4AA1"/>
    <w:rsid w:val="00E019A8"/>
    <w:rsid w:val="00E41EF4"/>
    <w:rsid w:val="00E47638"/>
    <w:rsid w:val="00FA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BE3"/>
    <w:pPr>
      <w:suppressAutoHyphens/>
      <w:spacing w:before="240" w:after="60" w:line="6" w:lineRule="atLeast"/>
      <w:jc w:val="right"/>
    </w:pPr>
    <w:rPr>
      <w:rFonts w:cs="Calibri"/>
      <w:color w:val="00000A"/>
      <w:lang w:eastAsia="en-US"/>
    </w:rPr>
  </w:style>
  <w:style w:type="paragraph" w:styleId="Heading1">
    <w:name w:val="heading 1"/>
    <w:basedOn w:val="Normal"/>
    <w:link w:val="Heading1Char1"/>
    <w:uiPriority w:val="99"/>
    <w:qFormat/>
    <w:rsid w:val="007C3BE3"/>
    <w:pPr>
      <w:keepNext/>
      <w:spacing w:before="0" w:after="0" w:line="240" w:lineRule="auto"/>
      <w:jc w:val="left"/>
      <w:outlineLvl w:val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22E1"/>
    <w:rPr>
      <w:rFonts w:ascii="Cambria" w:hAnsi="Cambria" w:cs="Cambria"/>
      <w:b/>
      <w:bCs/>
      <w:color w:val="00000A"/>
      <w:kern w:val="32"/>
      <w:sz w:val="32"/>
      <w:szCs w:val="32"/>
      <w:lang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7C3BE3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-">
    <w:name w:val="Интернет-ссылка"/>
    <w:basedOn w:val="DefaultParagraphFont"/>
    <w:uiPriority w:val="99"/>
    <w:rsid w:val="007C3BE3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271699"/>
  </w:style>
  <w:style w:type="paragraph" w:customStyle="1" w:styleId="a">
    <w:name w:val="Заголовок"/>
    <w:basedOn w:val="Normal"/>
    <w:next w:val="BodyText"/>
    <w:uiPriority w:val="99"/>
    <w:rsid w:val="00271699"/>
    <w:pPr>
      <w:keepNext/>
      <w:spacing w:after="120"/>
    </w:pPr>
    <w:rPr>
      <w:rFonts w:ascii="Liberation Sans" w:eastAsia="Arial Unicode M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71699"/>
    <w:pPr>
      <w:spacing w:before="0"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22E1"/>
    <w:rPr>
      <w:rFonts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271699"/>
  </w:style>
  <w:style w:type="paragraph" w:styleId="Title">
    <w:name w:val="Title"/>
    <w:basedOn w:val="Normal"/>
    <w:link w:val="TitleChar"/>
    <w:uiPriority w:val="99"/>
    <w:qFormat/>
    <w:rsid w:val="00271699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622E1"/>
    <w:rPr>
      <w:rFonts w:ascii="Cambria" w:hAnsi="Cambria" w:cs="Cambria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7C3BE3"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271699"/>
    <w:pPr>
      <w:suppressLineNumbers/>
    </w:pPr>
  </w:style>
  <w:style w:type="paragraph" w:styleId="ListParagraph">
    <w:name w:val="List Paragraph"/>
    <w:basedOn w:val="Normal"/>
    <w:uiPriority w:val="99"/>
    <w:qFormat/>
    <w:rsid w:val="007C3BE3"/>
    <w:pPr>
      <w:spacing w:before="0" w:after="200" w:line="276" w:lineRule="auto"/>
      <w:ind w:left="720"/>
      <w:jc w:val="left"/>
    </w:pPr>
    <w:rPr>
      <w:rFonts w:eastAsia="Times New Roman"/>
      <w:lang w:eastAsia="ru-RU"/>
    </w:rPr>
  </w:style>
  <w:style w:type="paragraph" w:styleId="Header">
    <w:name w:val="header"/>
    <w:basedOn w:val="Normal"/>
    <w:link w:val="HeaderChar"/>
    <w:uiPriority w:val="99"/>
    <w:rsid w:val="001134B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22E1"/>
    <w:rPr>
      <w:rFonts w:cs="Times New Roman"/>
      <w:color w:val="00000A"/>
      <w:lang w:eastAsia="en-US"/>
    </w:rPr>
  </w:style>
  <w:style w:type="character" w:styleId="PageNumber">
    <w:name w:val="page number"/>
    <w:basedOn w:val="DefaultParagraphFont"/>
    <w:uiPriority w:val="99"/>
    <w:rsid w:val="001134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5760</TotalTime>
  <Pages>2</Pages>
  <Words>391</Words>
  <Characters>2233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2016-07-05T07:41:00Z</cp:lastPrinted>
  <dcterms:created xsi:type="dcterms:W3CDTF">2016-06-29T12:19:00Z</dcterms:created>
  <dcterms:modified xsi:type="dcterms:W3CDTF">2016-07-12T13:02:00Z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