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8" w:rsidRPr="00854778" w:rsidRDefault="00031118" w:rsidP="00664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4"/>
          <w:szCs w:val="24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30083958" r:id="rId8"/>
        </w:object>
      </w:r>
    </w:p>
    <w:p w:rsidR="00031118" w:rsidRPr="0066432F" w:rsidRDefault="00031118" w:rsidP="00664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32F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031118" w:rsidRPr="0066432F" w:rsidRDefault="00031118" w:rsidP="00664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32F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031118" w:rsidRPr="0066432F" w:rsidRDefault="00031118" w:rsidP="00664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66432F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031118" w:rsidRPr="003B2DE8" w:rsidTr="00BE6747">
        <w:trPr>
          <w:trHeight w:val="262"/>
          <w:jc w:val="center"/>
        </w:trPr>
        <w:tc>
          <w:tcPr>
            <w:tcW w:w="3370" w:type="dxa"/>
          </w:tcPr>
          <w:p w:rsidR="00031118" w:rsidRPr="003B2DE8" w:rsidRDefault="00031118" w:rsidP="0066432F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13.07.2016</w:t>
            </w:r>
          </w:p>
        </w:tc>
        <w:tc>
          <w:tcPr>
            <w:tcW w:w="3420" w:type="dxa"/>
          </w:tcPr>
          <w:p w:rsidR="00031118" w:rsidRPr="00E41EF4" w:rsidRDefault="00031118" w:rsidP="00BE67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031118" w:rsidRPr="003B2DE8" w:rsidRDefault="00031118" w:rsidP="006643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211-р</w:t>
            </w:r>
          </w:p>
        </w:tc>
      </w:tr>
    </w:tbl>
    <w:p w:rsidR="00031118" w:rsidRPr="0020756A" w:rsidRDefault="00031118" w:rsidP="00C82C6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046"/>
      </w:tblGrid>
      <w:tr w:rsidR="00031118" w:rsidRPr="0066432F" w:rsidTr="00C80D59">
        <w:trPr>
          <w:trHeight w:val="1627"/>
        </w:trPr>
        <w:tc>
          <w:tcPr>
            <w:tcW w:w="6046" w:type="dxa"/>
          </w:tcPr>
          <w:p w:rsidR="00031118" w:rsidRPr="0020756A" w:rsidRDefault="00031118" w:rsidP="002075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0756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(для будівництва та обслуговування кладовища) </w:t>
            </w:r>
            <w:r w:rsidRPr="0020756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із земель  запасу  Первомайської районної ради Первомайського району Миколаївської області  </w:t>
            </w:r>
          </w:p>
        </w:tc>
      </w:tr>
    </w:tbl>
    <w:p w:rsidR="00031118" w:rsidRPr="0020756A" w:rsidRDefault="00031118" w:rsidP="00E6323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31118" w:rsidRPr="0020756A" w:rsidRDefault="00031118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Розглянувши клопотання управління житлово-комунального господарства Первомайської міської </w:t>
      </w:r>
      <w:r>
        <w:rPr>
          <w:rFonts w:ascii="Times New Roman" w:hAnsi="Times New Roman"/>
          <w:sz w:val="28"/>
          <w:szCs w:val="24"/>
          <w:lang w:val="uk-UA"/>
        </w:rPr>
        <w:t xml:space="preserve">ради Миколаївської області </w:t>
      </w:r>
      <w:r w:rsidRPr="0020756A">
        <w:rPr>
          <w:rFonts w:ascii="Times New Roman" w:hAnsi="Times New Roman"/>
          <w:sz w:val="28"/>
          <w:szCs w:val="24"/>
          <w:lang w:val="uk-UA"/>
        </w:rPr>
        <w:t xml:space="preserve">щодо відведення земельної ділянки </w:t>
      </w:r>
      <w:r>
        <w:rPr>
          <w:rFonts w:ascii="Times New Roman" w:hAnsi="Times New Roman"/>
          <w:sz w:val="28"/>
          <w:szCs w:val="24"/>
          <w:lang w:val="uk-UA"/>
        </w:rPr>
        <w:t>для будівництва та обслуговування кладовища</w:t>
      </w:r>
      <w:r w:rsidRPr="0020756A">
        <w:rPr>
          <w:rFonts w:ascii="Times New Roman" w:hAnsi="Times New Roman"/>
          <w:sz w:val="28"/>
          <w:szCs w:val="24"/>
          <w:lang w:val="uk-UA"/>
        </w:rPr>
        <w:t xml:space="preserve">,  відповідно до пунктів 1, 2, 7 статті 119 Конституції України, статей 17, 92, 122, 123 Земельного кодексу України, статей 13, 22, 50 Закону України «Про землеустрій», пунктів 1, 2, 7 статті 2, пункту 7 статті 13, частини третьої статті 39 Закону України «Про місцеві державні адміністрації» та враховуючи </w:t>
      </w:r>
      <w:r>
        <w:rPr>
          <w:rFonts w:ascii="Times New Roman" w:hAnsi="Times New Roman"/>
          <w:sz w:val="28"/>
          <w:szCs w:val="24"/>
          <w:lang w:val="uk-UA"/>
        </w:rPr>
        <w:t>рекомендації</w:t>
      </w:r>
      <w:r w:rsidRPr="0020756A">
        <w:rPr>
          <w:rFonts w:ascii="Times New Roman" w:hAnsi="Times New Roman"/>
          <w:sz w:val="28"/>
          <w:szCs w:val="24"/>
          <w:lang w:val="uk-UA"/>
        </w:rPr>
        <w:t xml:space="preserve"> Управління Держгеокадастру у Первомайському районі Миколаївської області: </w:t>
      </w:r>
    </w:p>
    <w:p w:rsidR="00031118" w:rsidRPr="0020756A" w:rsidRDefault="00031118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31118" w:rsidRPr="0020756A" w:rsidRDefault="00031118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>1. Надати дозвіл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</w:t>
      </w:r>
      <w:r>
        <w:rPr>
          <w:rFonts w:ascii="Times New Roman" w:hAnsi="Times New Roman"/>
          <w:sz w:val="28"/>
          <w:szCs w:val="24"/>
          <w:lang w:val="uk-UA"/>
        </w:rPr>
        <w:t xml:space="preserve">истування орієнтовною площею </w:t>
      </w:r>
      <w:smartTag w:uri="urn:schemas-microsoft-com:office:smarttags" w:element="metricconverter">
        <w:smartTagPr>
          <w:attr w:name="ProductID" w:val="0,7652 га"/>
        </w:smartTagPr>
        <w:r>
          <w:rPr>
            <w:rFonts w:ascii="Times New Roman" w:hAnsi="Times New Roman"/>
            <w:sz w:val="28"/>
            <w:szCs w:val="24"/>
            <w:lang w:val="uk-UA"/>
          </w:rPr>
          <w:t>0,7652</w:t>
        </w:r>
        <w:r w:rsidRPr="0020756A">
          <w:rPr>
            <w:rFonts w:ascii="Times New Roman" w:hAnsi="Times New Roman"/>
            <w:sz w:val="28"/>
            <w:szCs w:val="24"/>
            <w:lang w:val="uk-UA"/>
          </w:rPr>
          <w:t xml:space="preserve"> га</w:t>
        </w:r>
      </w:smartTag>
      <w:r w:rsidRPr="0020756A">
        <w:rPr>
          <w:rFonts w:ascii="Times New Roman" w:hAnsi="Times New Roman"/>
          <w:sz w:val="28"/>
          <w:szCs w:val="24"/>
          <w:lang w:val="uk-UA"/>
        </w:rPr>
        <w:t xml:space="preserve"> для будівництва та обслуговування </w:t>
      </w:r>
      <w:r>
        <w:rPr>
          <w:rFonts w:ascii="Times New Roman" w:hAnsi="Times New Roman"/>
          <w:sz w:val="28"/>
          <w:szCs w:val="24"/>
          <w:lang w:val="uk-UA"/>
        </w:rPr>
        <w:t>будівель закладів комунального обслуговування (для будівництва та обслуговування кладовища)</w:t>
      </w:r>
      <w:r w:rsidRPr="0020756A">
        <w:rPr>
          <w:rFonts w:ascii="Times New Roman" w:hAnsi="Times New Roman"/>
          <w:sz w:val="28"/>
          <w:szCs w:val="24"/>
          <w:lang w:val="uk-UA"/>
        </w:rPr>
        <w:t xml:space="preserve"> із земель  запасу  Первомайської районної ради Первомайського району Миколаївської області. </w:t>
      </w:r>
    </w:p>
    <w:p w:rsidR="00031118" w:rsidRPr="0020756A" w:rsidRDefault="00031118" w:rsidP="0084517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31118" w:rsidRPr="0020756A" w:rsidRDefault="00031118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2. Управлінню житлово-комунального господарства Первомайської міської ради Миколаївської області з моменту отримання цього розпорядження замовити в землевпорядній організації розробку Проекту землеустрою щодо відведення   земельної ділянки. </w:t>
      </w:r>
    </w:p>
    <w:p w:rsidR="00031118" w:rsidRPr="0020756A" w:rsidRDefault="00031118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031118" w:rsidRPr="0020756A" w:rsidRDefault="00031118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0756A">
        <w:rPr>
          <w:rFonts w:ascii="Times New Roman" w:hAnsi="Times New Roman"/>
          <w:sz w:val="28"/>
          <w:szCs w:val="24"/>
          <w:lang w:val="uk-UA" w:eastAsia="uk-UA"/>
        </w:rPr>
        <w:t>3. Розроблений Проект землеустрою щодо відведення земельної ділянки подати для розгляду та затвердження у встановленому законодавством порядку.</w:t>
      </w:r>
    </w:p>
    <w:p w:rsidR="00031118" w:rsidRPr="0020756A" w:rsidRDefault="00031118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31118" w:rsidRPr="0020756A" w:rsidRDefault="00031118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4. Контроль за виконанням цього розпорядження залишаю за собою. </w:t>
      </w:r>
    </w:p>
    <w:p w:rsidR="00031118" w:rsidRPr="0020756A" w:rsidRDefault="00031118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31118" w:rsidRPr="0020756A" w:rsidRDefault="00031118" w:rsidP="000A03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>Виконувач функцій і повноважень</w:t>
      </w:r>
    </w:p>
    <w:p w:rsidR="00031118" w:rsidRPr="0020756A" w:rsidRDefault="00031118" w:rsidP="00E6323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голови райдержадміністрації, перший                                              </w:t>
      </w:r>
    </w:p>
    <w:p w:rsidR="00031118" w:rsidRPr="0020756A" w:rsidRDefault="00031118">
      <w:pPr>
        <w:rPr>
          <w:rFonts w:ascii="Times New Roman" w:hAnsi="Times New Roman"/>
          <w:sz w:val="28"/>
          <w:szCs w:val="24"/>
          <w:lang w:val="uk-UA"/>
        </w:rPr>
      </w:pPr>
      <w:r w:rsidRPr="0020756A">
        <w:rPr>
          <w:rFonts w:ascii="Times New Roman" w:hAnsi="Times New Roman"/>
          <w:sz w:val="28"/>
          <w:szCs w:val="24"/>
          <w:lang w:val="uk-UA"/>
        </w:rPr>
        <w:t xml:space="preserve">заступник голови райдержадміністрації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</w:t>
      </w:r>
      <w:r w:rsidRPr="0020756A">
        <w:rPr>
          <w:rFonts w:ascii="Times New Roman" w:hAnsi="Times New Roman"/>
          <w:sz w:val="28"/>
          <w:szCs w:val="24"/>
          <w:lang w:val="uk-UA"/>
        </w:rPr>
        <w:t xml:space="preserve"> С. В. Бондаренко</w:t>
      </w:r>
    </w:p>
    <w:sectPr w:rsidR="00031118" w:rsidRPr="0020756A" w:rsidSect="002D4179">
      <w:headerReference w:type="default" r:id="rId9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18" w:rsidRDefault="00031118" w:rsidP="009445DB">
      <w:pPr>
        <w:spacing w:after="0" w:line="240" w:lineRule="auto"/>
      </w:pPr>
      <w:r>
        <w:separator/>
      </w:r>
    </w:p>
  </w:endnote>
  <w:endnote w:type="continuationSeparator" w:id="0">
    <w:p w:rsidR="00031118" w:rsidRDefault="00031118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18" w:rsidRDefault="00031118" w:rsidP="009445DB">
      <w:pPr>
        <w:spacing w:after="0" w:line="240" w:lineRule="auto"/>
      </w:pPr>
      <w:r>
        <w:separator/>
      </w:r>
    </w:p>
  </w:footnote>
  <w:footnote w:type="continuationSeparator" w:id="0">
    <w:p w:rsidR="00031118" w:rsidRDefault="00031118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18" w:rsidRPr="00B15FB5" w:rsidRDefault="00031118">
    <w:pPr>
      <w:pStyle w:val="Header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Pr="0066432F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031118" w:rsidRDefault="000311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31118"/>
    <w:rsid w:val="000A038F"/>
    <w:rsid w:val="000D57BC"/>
    <w:rsid w:val="00140A4C"/>
    <w:rsid w:val="001762FC"/>
    <w:rsid w:val="00197826"/>
    <w:rsid w:val="001B073C"/>
    <w:rsid w:val="001E1E00"/>
    <w:rsid w:val="001F06EB"/>
    <w:rsid w:val="0020756A"/>
    <w:rsid w:val="002522D6"/>
    <w:rsid w:val="002A616B"/>
    <w:rsid w:val="002D4179"/>
    <w:rsid w:val="002D7EB3"/>
    <w:rsid w:val="003567E4"/>
    <w:rsid w:val="003B2DE8"/>
    <w:rsid w:val="003B5708"/>
    <w:rsid w:val="003B625A"/>
    <w:rsid w:val="003B7C0F"/>
    <w:rsid w:val="00406CB8"/>
    <w:rsid w:val="004B11D9"/>
    <w:rsid w:val="0052509D"/>
    <w:rsid w:val="006619E0"/>
    <w:rsid w:val="0066432F"/>
    <w:rsid w:val="00672411"/>
    <w:rsid w:val="007113D2"/>
    <w:rsid w:val="007400E0"/>
    <w:rsid w:val="00831E5F"/>
    <w:rsid w:val="00845175"/>
    <w:rsid w:val="008538A3"/>
    <w:rsid w:val="00854778"/>
    <w:rsid w:val="008B630D"/>
    <w:rsid w:val="00901F0A"/>
    <w:rsid w:val="009445DB"/>
    <w:rsid w:val="00995181"/>
    <w:rsid w:val="009A0914"/>
    <w:rsid w:val="00A674FF"/>
    <w:rsid w:val="00A94D35"/>
    <w:rsid w:val="00B02886"/>
    <w:rsid w:val="00B15FB5"/>
    <w:rsid w:val="00B701CF"/>
    <w:rsid w:val="00B805B4"/>
    <w:rsid w:val="00B94CEC"/>
    <w:rsid w:val="00BD160C"/>
    <w:rsid w:val="00BE6747"/>
    <w:rsid w:val="00C80D59"/>
    <w:rsid w:val="00C82C6E"/>
    <w:rsid w:val="00D30D1E"/>
    <w:rsid w:val="00D766E2"/>
    <w:rsid w:val="00D82E64"/>
    <w:rsid w:val="00E41EF4"/>
    <w:rsid w:val="00E6323E"/>
    <w:rsid w:val="00EB522F"/>
    <w:rsid w:val="00F427FE"/>
    <w:rsid w:val="00F828B8"/>
    <w:rsid w:val="00FF0B40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00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5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5DB"/>
    <w:rPr>
      <w:rFonts w:cs="Times New Roman"/>
    </w:rPr>
  </w:style>
  <w:style w:type="table" w:styleId="TableGrid">
    <w:name w:val="Table Grid"/>
    <w:basedOn w:val="TableNormal"/>
    <w:uiPriority w:val="99"/>
    <w:rsid w:val="000A03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330</Words>
  <Characters>1887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14</cp:revision>
  <cp:lastPrinted>2016-07-13T11:37:00Z</cp:lastPrinted>
  <dcterms:created xsi:type="dcterms:W3CDTF">2015-05-27T06:22:00Z</dcterms:created>
  <dcterms:modified xsi:type="dcterms:W3CDTF">2016-07-15T07:33:00Z</dcterms:modified>
</cp:coreProperties>
</file>