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B" w:rsidRDefault="00BB33EB" w:rsidP="00F656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530084262" r:id="rId7"/>
        </w:object>
      </w:r>
    </w:p>
    <w:p w:rsidR="00BB33EB" w:rsidRPr="00F6568A" w:rsidRDefault="00BB33EB" w:rsidP="00F656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68A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BB33EB" w:rsidRPr="00F6568A" w:rsidRDefault="00BB33EB" w:rsidP="00F656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68A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BB33EB" w:rsidRPr="00F6568A" w:rsidRDefault="00BB33EB" w:rsidP="00F6568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F6568A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BB33EB" w:rsidRPr="003B2DE8" w:rsidTr="00BE6747">
        <w:trPr>
          <w:trHeight w:val="262"/>
          <w:jc w:val="center"/>
        </w:trPr>
        <w:tc>
          <w:tcPr>
            <w:tcW w:w="3370" w:type="dxa"/>
          </w:tcPr>
          <w:p w:rsidR="00BB33EB" w:rsidRPr="003B2DE8" w:rsidRDefault="00BB33EB" w:rsidP="00F6568A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13.07.2016</w:t>
            </w:r>
          </w:p>
        </w:tc>
        <w:tc>
          <w:tcPr>
            <w:tcW w:w="3420" w:type="dxa"/>
          </w:tcPr>
          <w:p w:rsidR="00BB33EB" w:rsidRPr="00E41EF4" w:rsidRDefault="00BB33EB" w:rsidP="00BE674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BB33EB" w:rsidRPr="003B2DE8" w:rsidRDefault="00BB33EB" w:rsidP="00BE67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213-р</w:t>
            </w:r>
            <w:r w:rsidRPr="003B2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B33EB" w:rsidRPr="003B2DE8" w:rsidRDefault="00BB33EB" w:rsidP="00F6568A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B33EB" w:rsidRDefault="00BB33EB" w:rsidP="00151D17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B33EB" w:rsidRDefault="00BB33EB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B33EB" w:rsidRDefault="00BB33EB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B33EB" w:rsidRDefault="00BB33EB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B33EB" w:rsidRDefault="00BB33EB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B33EB" w:rsidRDefault="00BB33EB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B33EB" w:rsidRDefault="00BB33EB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585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970"/>
      </w:tblGrid>
      <w:tr w:rsidR="00BB33EB" w:rsidRPr="00F6568A" w:rsidTr="00F6568A">
        <w:trPr>
          <w:trHeight w:val="842"/>
        </w:trPr>
        <w:tc>
          <w:tcPr>
            <w:tcW w:w="5970" w:type="dxa"/>
          </w:tcPr>
          <w:p w:rsidR="00BB33EB" w:rsidRPr="00521DFD" w:rsidRDefault="00BB33EB" w:rsidP="00F6568A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дозволу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ці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Жигалюк Олені Вікторівні на складання Проекту землеустрою щодо відведення земельної ділянки у власність для індивідуального дачного будівництва, в межах території Грушівської сільської ради Первомайського району Миколаївської області </w:t>
            </w:r>
          </w:p>
        </w:tc>
      </w:tr>
    </w:tbl>
    <w:p w:rsidR="00BB33EB" w:rsidRDefault="00BB33EB" w:rsidP="00151D1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33EB" w:rsidRDefault="00BB33EB" w:rsidP="00151D1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3EB" w:rsidRPr="00883CED" w:rsidRDefault="00BB33EB" w:rsidP="00151D17">
      <w:pPr>
        <w:pStyle w:val="NoSpacing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BB33EB" w:rsidRPr="006115F0" w:rsidRDefault="00BB33EB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Жигалюк Олени Вікторівни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ділянки у власність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042">
        <w:rPr>
          <w:rFonts w:ascii="Times New Roman" w:hAnsi="Times New Roman"/>
          <w:sz w:val="28"/>
          <w:szCs w:val="28"/>
          <w:lang w:val="uk-UA"/>
        </w:rPr>
        <w:t>для індивідуального дачного будівництва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Грушівської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118, 121, 122 </w:t>
      </w:r>
      <w:r w:rsidRPr="000338B5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статей 13, 22, 50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 від 06.07.2016 року вих. № 14-14.05-0.6-2458/0/25-16: </w:t>
      </w:r>
    </w:p>
    <w:p w:rsidR="00BB33EB" w:rsidRPr="00883CED" w:rsidRDefault="00BB33EB" w:rsidP="006115F0">
      <w:pPr>
        <w:pStyle w:val="NoSpacing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BB33EB" w:rsidRPr="0093411A" w:rsidRDefault="00BB33EB" w:rsidP="006115F0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Надати дозвіл</w:t>
      </w:r>
      <w:r w:rsidRPr="000C5042">
        <w:rPr>
          <w:lang w:val="uk-UA"/>
        </w:rPr>
        <w:t xml:space="preserve"> </w:t>
      </w:r>
      <w:r w:rsidRPr="000C5042">
        <w:rPr>
          <w:rFonts w:ascii="Times New Roman" w:hAnsi="Times New Roman"/>
          <w:sz w:val="28"/>
          <w:szCs w:val="28"/>
          <w:lang w:val="uk-UA"/>
        </w:rPr>
        <w:t>громадянці У</w:t>
      </w:r>
      <w:r>
        <w:rPr>
          <w:rFonts w:ascii="Times New Roman" w:hAnsi="Times New Roman"/>
          <w:sz w:val="28"/>
          <w:szCs w:val="28"/>
          <w:lang w:val="uk-UA"/>
        </w:rPr>
        <w:t>країни Жигалюк Олені Вікторівні</w:t>
      </w:r>
      <w:bookmarkStart w:id="0" w:name="_GoBack"/>
      <w:bookmarkEnd w:id="0"/>
      <w:r w:rsidRPr="000C50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042">
        <w:rPr>
          <w:rFonts w:ascii="Times New Roman" w:hAnsi="Times New Roman"/>
          <w:sz w:val="28"/>
          <w:szCs w:val="28"/>
          <w:lang w:val="uk-UA"/>
        </w:rPr>
        <w:t>на складання Проекту землеустрою щодо відведення земельної ділянки у власність для індивідуального дачного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rFonts w:ascii="Times New Roman" w:hAnsi="Times New Roman"/>
            <w:sz w:val="28"/>
            <w:szCs w:val="28"/>
            <w:lang w:val="uk-UA"/>
          </w:rPr>
          <w:t>0,1000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Грушівської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33EB" w:rsidRPr="00883CED" w:rsidRDefault="00BB33EB" w:rsidP="006115F0">
      <w:pPr>
        <w:pStyle w:val="NoSpacing"/>
        <w:ind w:firstLine="708"/>
        <w:jc w:val="both"/>
        <w:rPr>
          <w:rFonts w:ascii="Times New Roman" w:hAnsi="Times New Roman"/>
          <w:color w:val="FF0000"/>
          <w:sz w:val="20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BB33EB" w:rsidRDefault="00BB33EB" w:rsidP="0041350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0C5042">
        <w:rPr>
          <w:rFonts w:ascii="Times New Roman" w:hAnsi="Times New Roman"/>
          <w:sz w:val="28"/>
          <w:szCs w:val="28"/>
          <w:lang w:val="uk-UA"/>
        </w:rPr>
        <w:t xml:space="preserve">ромадянці України Жигалюк Олені Вікторівні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 xml:space="preserve">впорядній організації розробку Проекту </w:t>
      </w:r>
      <w:r w:rsidRPr="006115F0">
        <w:rPr>
          <w:rFonts w:ascii="Times New Roman" w:hAnsi="Times New Roman"/>
          <w:sz w:val="28"/>
          <w:szCs w:val="28"/>
          <w:lang w:val="uk-UA"/>
        </w:rPr>
        <w:t>землеустрою щодо в</w:t>
      </w:r>
      <w:r>
        <w:rPr>
          <w:rFonts w:ascii="Times New Roman" w:hAnsi="Times New Roman"/>
          <w:sz w:val="28"/>
          <w:szCs w:val="28"/>
          <w:lang w:val="uk-UA"/>
        </w:rPr>
        <w:t xml:space="preserve">ідведення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для індивідуального дачного будівництва, </w:t>
      </w:r>
      <w:r w:rsidRPr="000C5042">
        <w:rPr>
          <w:rFonts w:ascii="Times New Roman" w:hAnsi="Times New Roman"/>
          <w:sz w:val="28"/>
          <w:szCs w:val="28"/>
          <w:lang w:val="uk-UA"/>
        </w:rPr>
        <w:t>в межах території Грушівської сільської ради Первомайського району Миколаївської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33EB" w:rsidRPr="006115F0" w:rsidRDefault="00BB33EB" w:rsidP="0041350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3EB" w:rsidRPr="006115F0" w:rsidRDefault="00BB33EB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B33EB" w:rsidRPr="00883CED" w:rsidRDefault="00BB33EB" w:rsidP="006115F0">
      <w:pPr>
        <w:pStyle w:val="NoSpacing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BB33EB" w:rsidRDefault="00BB33E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BB33EB" w:rsidRDefault="00BB33EB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BB33EB" w:rsidRDefault="00BB33EB" w:rsidP="0066783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BB33EB" w:rsidSect="00883CED">
      <w:pgSz w:w="11906" w:h="16838"/>
      <w:pgMar w:top="993" w:right="566" w:bottom="426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EB" w:rsidRDefault="00BB33EB" w:rsidP="001A6ECB">
      <w:pPr>
        <w:spacing w:after="0" w:line="240" w:lineRule="auto"/>
      </w:pPr>
      <w:r>
        <w:separator/>
      </w:r>
    </w:p>
  </w:endnote>
  <w:endnote w:type="continuationSeparator" w:id="0">
    <w:p w:rsidR="00BB33EB" w:rsidRDefault="00BB33EB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EB" w:rsidRDefault="00BB33EB" w:rsidP="001A6ECB">
      <w:pPr>
        <w:spacing w:after="0" w:line="240" w:lineRule="auto"/>
      </w:pPr>
      <w:r>
        <w:separator/>
      </w:r>
    </w:p>
  </w:footnote>
  <w:footnote w:type="continuationSeparator" w:id="0">
    <w:p w:rsidR="00BB33EB" w:rsidRDefault="00BB33EB" w:rsidP="001A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042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1D17"/>
    <w:rsid w:val="001524AF"/>
    <w:rsid w:val="00152CF6"/>
    <w:rsid w:val="00153362"/>
    <w:rsid w:val="0015343D"/>
    <w:rsid w:val="00153673"/>
    <w:rsid w:val="0015368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D7EB3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2DE8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6ED2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B94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3CED"/>
    <w:rsid w:val="0088580D"/>
    <w:rsid w:val="00885813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3EB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747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12D6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1F74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1EF4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68A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1F6C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42E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3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E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E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291</Words>
  <Characters>1660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Пользователь Windows</cp:lastModifiedBy>
  <cp:revision>27</cp:revision>
  <cp:lastPrinted>2016-07-13T11:35:00Z</cp:lastPrinted>
  <dcterms:created xsi:type="dcterms:W3CDTF">2015-07-28T08:09:00Z</dcterms:created>
  <dcterms:modified xsi:type="dcterms:W3CDTF">2016-07-15T07:38:00Z</dcterms:modified>
</cp:coreProperties>
</file>