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4" w:rsidRPr="00D942A4" w:rsidRDefault="00B35264" w:rsidP="003D2600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</w:pPr>
      <w:r w:rsidRPr="00E41EB0"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  <w:t>П Е Р Е Л І К</w:t>
      </w:r>
    </w:p>
    <w:p w:rsidR="00B35264" w:rsidRPr="00D942A4" w:rsidRDefault="00B35264" w:rsidP="003D26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Pr="00D942A4">
        <w:rPr>
          <w:rFonts w:ascii="Times New Roman" w:hAnsi="Times New Roman"/>
          <w:sz w:val="28"/>
          <w:szCs w:val="28"/>
          <w:lang w:val="uk-UA" w:eastAsia="ru-RU"/>
        </w:rPr>
        <w:t>розпорядж</w:t>
      </w:r>
      <w:r>
        <w:rPr>
          <w:rFonts w:ascii="Times New Roman" w:hAnsi="Times New Roman"/>
          <w:sz w:val="28"/>
          <w:szCs w:val="28"/>
          <w:lang w:val="uk-UA" w:eastAsia="ru-RU"/>
        </w:rPr>
        <w:t>ень голови райдержадміністрації,</w:t>
      </w:r>
      <w:r w:rsidRPr="00D942A4">
        <w:rPr>
          <w:rFonts w:ascii="Times New Roman" w:hAnsi="Times New Roman"/>
          <w:sz w:val="28"/>
          <w:szCs w:val="28"/>
          <w:lang w:val="uk-UA" w:eastAsia="ru-RU"/>
        </w:rPr>
        <w:t xml:space="preserve"> прийнятих у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вересні</w:t>
      </w:r>
      <w:r w:rsidRPr="00D942A4">
        <w:rPr>
          <w:rFonts w:ascii="Times New Roman" w:hAnsi="Times New Roman"/>
          <w:sz w:val="28"/>
          <w:szCs w:val="28"/>
          <w:lang w:val="uk-UA" w:eastAsia="ru-RU"/>
        </w:rPr>
        <w:t xml:space="preserve">    2016 року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7"/>
        <w:gridCol w:w="6096"/>
        <w:gridCol w:w="1418"/>
      </w:tblGrid>
      <w:tr w:rsidR="00B35264" w:rsidRPr="00C57AAB" w:rsidTr="00504AC5">
        <w:trPr>
          <w:trHeight w:val="1164"/>
        </w:trPr>
        <w:tc>
          <w:tcPr>
            <w:tcW w:w="70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Номер </w:t>
            </w:r>
          </w:p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розпоряд-ження, дата</w:t>
            </w:r>
          </w:p>
        </w:tc>
        <w:tc>
          <w:tcPr>
            <w:tcW w:w="6096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57A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Сторінка</w:t>
            </w: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096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3913B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257-р  01.09.16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 виділення громадянам України земельних часток (паїв) в натурі (на місцевості)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258-р  02.09.16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Про затвердження технічних документацій із землеустрою щодо поділу земельних ділянок, що перебувають в користуванні на умовах оренди СПД Міхеєнка Ігора Анатолійовича та СПД Юдіна Юрія Миколайовича для будівництва та обслуговування будівель торгівлі (для обслуговування торгівельного комплексу),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259-р  02.09.16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 виділення громадянину України Мельнікову Сергію Віталійовичу земельної частки (паю) в натурі (на місцевості) із земель колишнього колективного сільськогосподарського підприємства «Грушівське»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260-р  02.09.16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Про затвердження Плану заходів щодо організації роботи центру надання адміністративних послуг Первомайської районної   державної адміністрації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5B4F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261-р  02.09.16</w:t>
            </w:r>
          </w:p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затвердження акту  комісії з визначення та відшкодування збитків власникам  та землекористувачам  в Первомайському районі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262-р  </w:t>
            </w:r>
          </w:p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02.09.16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 виділення громадянці України Мойсєєвій Людмилі Миколаївні земельної частки (паю) в натурі (на місцевості)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263-р</w:t>
            </w:r>
          </w:p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02.09.16</w:t>
            </w:r>
          </w:p>
        </w:tc>
        <w:tc>
          <w:tcPr>
            <w:tcW w:w="6096" w:type="dxa"/>
          </w:tcPr>
          <w:p w:rsidR="00B35264" w:rsidRPr="00C57AAB" w:rsidRDefault="00B35264" w:rsidP="00463060">
            <w:pPr>
              <w:tabs>
                <w:tab w:val="left" w:pos="261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 організацію та проведення гарячого харчування в загальноосвітніх навчальних закладах Первомайського району в 2016/2017 навчальному році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264-р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формування проекту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7AAB">
              <w:rPr>
                <w:rFonts w:ascii="Times New Roman" w:hAnsi="Times New Roman"/>
                <w:spacing w:val="-6"/>
                <w:sz w:val="26"/>
                <w:szCs w:val="26"/>
                <w:lang w:val="uk-UA" w:eastAsia="ru-RU"/>
              </w:rPr>
              <w:t>районного бюджету на 201</w:t>
            </w:r>
            <w:r w:rsidRPr="00C57AAB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7</w:t>
            </w:r>
            <w:r w:rsidRPr="00C57AAB">
              <w:rPr>
                <w:rFonts w:ascii="Times New Roman" w:hAnsi="Times New Roman"/>
                <w:spacing w:val="-6"/>
                <w:sz w:val="26"/>
                <w:szCs w:val="26"/>
                <w:lang w:val="uk-UA" w:eastAsia="ru-RU"/>
              </w:rPr>
              <w:t xml:space="preserve"> рік та прогнозу районного бюджету на 2018-2019 роки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265-р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забезпечення розроблення проекту Програми розвитку малого і середнього підприємництва у Первомайському районі на 2017-2018 року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266-р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 затвердження  мережі 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загальноосвітніх  та  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позашкільних 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>навчальних закладів району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>на 201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6/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17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навчальний рік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267-р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громадянці Еленкалан Марії Миколаївні для ведення товарного сільськогосподарського виробництва в межах території Лисогірської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268-р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 виділення громадянину України Бульбі Олександру Анатолійовичу земельної частки (паю) в натурі (на місцевості) із земель колишнього колективного сільськогосподарського підприємства «Авангард» в межах території Лукашівської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269-р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внесення змін до розпорядження голови райдержадміністрації від 20.07.2015 року №53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рк «Про розподіл обов’язків між головою райдержадміністрації, першим заступником, заступником голови  та керівником апарату райдержадміністрації»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270-р  05.09.16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Про затвердження Порядку проведення конкурсу на зайняття посад державної служби в Первомайській районній державній адміністрації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271-р  08.09.16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Про розірвання договору оренди   земельної ділянки державної власності та передачу земельної ділянки в оренду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272-р  08.09.16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ділянки, у разі зміни її цільового призначення громадянці України Добровольській Наталі Вікторівні у власність для будівництва та обслуговування будівель торгівлі (розміщення аптеки) із земель, що перебувають у особистій власності гр. </w:t>
            </w:r>
            <w:r w:rsidRPr="00C57AAB">
              <w:rPr>
                <w:rFonts w:ascii="Times New Roman" w:hAnsi="Times New Roman"/>
                <w:noProof/>
                <w:sz w:val="26"/>
                <w:szCs w:val="26"/>
              </w:rPr>
              <w:t>Добровольської Н. В. для ведення садівництва в межах території Первомайської районної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2F4B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273-р  08.09.16</w:t>
            </w: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/>
            </w:tblPr>
            <w:tblGrid>
              <w:gridCol w:w="5700"/>
            </w:tblGrid>
            <w:tr w:rsidR="00B35264" w:rsidRPr="00C57AAB" w:rsidTr="00527AA9">
              <w:trPr>
                <w:trHeight w:val="1096"/>
              </w:trPr>
              <w:tc>
                <w:tcPr>
                  <w:tcW w:w="57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35264" w:rsidRPr="00C57AAB" w:rsidRDefault="00B35264" w:rsidP="00527A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</w:pPr>
                  <w:r w:rsidRPr="00C57AAB"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  <w:t>Про виділення громадянину України Грелюку Анатолію Володимировичу земельної частки (паю) в натурі (на місцевості)</w:t>
                  </w:r>
                </w:p>
              </w:tc>
            </w:tr>
          </w:tbl>
          <w:p w:rsidR="00B35264" w:rsidRPr="00C57AAB" w:rsidRDefault="00B35264" w:rsidP="002F4B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274-р  08.09.16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 надання дозволу на відведення  земельної ділянки у комунальну власність територіальній громаді села Грушівка в особі Грушівської сільської ради  Первомайського району Миколаївської області для будівництва та обслуговування будівель торгівлі із земель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275-р  08.09.16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noProof/>
                <w:sz w:val="26"/>
                <w:szCs w:val="26"/>
              </w:rPr>
              <w:t>Про затвердження проектів землеустрою щодо відведення земельних ділянок у постійне користування управлінню житлово-комунального господарства Первомайської міської ради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276-р  08.09.16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Про продаж земельної ділянки для комерційного використання (для будівництва та обслуговування будівель торгівлі)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277-р  09.09.16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дозволу управлінню житлово-комунального господарства Первомайської міської ради Миколаївської області на виготовлення Проекту землеустрою щодо відведення земельної ділянки в постійне користування (для будівництва та обслуговування кладовища) із земель  запасу 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278-р  09.09.16</w:t>
            </w: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/>
            </w:tblPr>
            <w:tblGrid>
              <w:gridCol w:w="5842"/>
            </w:tblGrid>
            <w:tr w:rsidR="00B35264" w:rsidRPr="00C63DA7" w:rsidTr="00016199">
              <w:trPr>
                <w:trHeight w:val="1807"/>
              </w:trPr>
              <w:tc>
                <w:tcPr>
                  <w:tcW w:w="58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35264" w:rsidRPr="00C57AAB" w:rsidRDefault="00B35264" w:rsidP="000161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6"/>
                      <w:szCs w:val="26"/>
                      <w:lang w:val="uk-UA" w:eastAsia="ru-RU"/>
                    </w:rPr>
                  </w:pPr>
                  <w:r w:rsidRPr="00C57AAB">
                    <w:rPr>
                      <w:rFonts w:ascii="Times New Roman" w:hAnsi="Times New Roman"/>
                      <w:noProof/>
                      <w:sz w:val="26"/>
                      <w:szCs w:val="26"/>
                      <w:lang w:val="uk-UA" w:eastAsia="ru-RU"/>
                    </w:rPr>
                    <w:t xml:space="preserve">Про затвердження Проекту землеустрою щодо відведення земельної ділянки, у разі зміни її цільового призначення громадянину України Волкову Віктору Петровичу у власність для ведення товарного сільськогосподарського виробництва із земель приватної власності громадянина Волкова В. П. в межах території Кінецьпільської сільської ради Первомайського району Миколаївської області </w:t>
                  </w:r>
                </w:p>
              </w:tc>
            </w:tr>
          </w:tbl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016199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279-р  09.09.16</w:t>
            </w:r>
          </w:p>
        </w:tc>
        <w:tc>
          <w:tcPr>
            <w:tcW w:w="6096" w:type="dxa"/>
          </w:tcPr>
          <w:p w:rsidR="00B35264" w:rsidRPr="00C57AAB" w:rsidRDefault="00B35264" w:rsidP="0001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затвердження акта нарахованих збитків, заподіяних Хімчаком І.В. у зв’язку з використанням земельної ділянки під водним об’єктом безоплатно та без правовстановлюючих документів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280-р  09.09.16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забезпечення розроблення проекту Програми    економічного і соціального розвитку Первомайського району  на 2017 рік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281-р  09.09.16</w:t>
            </w:r>
          </w:p>
        </w:tc>
        <w:tc>
          <w:tcPr>
            <w:tcW w:w="6096" w:type="dxa"/>
          </w:tcPr>
          <w:p w:rsidR="00B35264" w:rsidRPr="00C57AAB" w:rsidRDefault="00B35264" w:rsidP="00071D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Про внесення змін до розпорядження</w:t>
            </w:r>
            <w:r w:rsidRPr="00C57AAB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 w:eastAsia="ru-RU"/>
              </w:rPr>
              <w:t xml:space="preserve"> голови райдержадміністрації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 09.03.2016 року №53-р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uk-UA" w:eastAsia="ru-RU"/>
              </w:rPr>
              <w:t>«Про проведення заходів у зв'язку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з 75-ми роковинами  трагедії  Бабиного Яру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 w:eastAsia="ru-RU"/>
              </w:rPr>
              <w:t>в Первомайському районі»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071D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282-р  09.09.16</w:t>
            </w:r>
          </w:p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096" w:type="dxa"/>
          </w:tcPr>
          <w:p w:rsidR="00B35264" w:rsidRPr="00C57AAB" w:rsidRDefault="00B35264" w:rsidP="00071D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організацію та проведення чергового призову громадян України на строкову військову службу у жовтні-листопаді 2016 року  в  Первомайському  районі    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283-р  09.09.16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внесення змін до розпорядження голови райдержадміністрації від 24.11.2014 року 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br/>
              <w:t xml:space="preserve">№270-р «Про затвердження Порядку організації прийомів іноземних делегацій та окремих іноземців в Первомайській районній державній адміністрації»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284-р  14.09.16</w:t>
            </w:r>
          </w:p>
        </w:tc>
        <w:tc>
          <w:tcPr>
            <w:tcW w:w="6096" w:type="dxa"/>
          </w:tcPr>
          <w:p w:rsidR="00B35264" w:rsidRPr="00C57AAB" w:rsidRDefault="00B35264" w:rsidP="00E52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призначення піклувальника над дитиною, позбавленою батьківського піклування, неповнолітнім  Пастухом Віталієм Івановичем, 11.11.1998 року народження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285-р 16.09.16</w:t>
            </w:r>
          </w:p>
        </w:tc>
        <w:tc>
          <w:tcPr>
            <w:tcW w:w="6096" w:type="dxa"/>
          </w:tcPr>
          <w:p w:rsidR="00B35264" w:rsidRPr="00C57AAB" w:rsidRDefault="00B35264" w:rsidP="003D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розпорядження голови Первомайської райдержадміністрації Миколаївської області від 08.09.2016 року №276-р «Про продаж земельної ділянки для комерційного використання (для будівництва та обслуговування будівель торгівлі) в межах території Грушівської сільської ради Первомайського району Миколаївської області»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BE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289-р 19.09.16</w:t>
            </w:r>
          </w:p>
          <w:p w:rsidR="00B35264" w:rsidRPr="00C57AAB" w:rsidRDefault="00B35264" w:rsidP="003D26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096" w:type="dxa"/>
          </w:tcPr>
          <w:p w:rsidR="00B35264" w:rsidRPr="00C57AAB" w:rsidRDefault="00B35264" w:rsidP="00EA77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дозволу територіальній громаді міста Первомайська в особі  Первомайської міської ради Миколаївської області на виготовлення проекту землеустрою щодо відведення земельної ділянки у комунальну власність для будівництва та обслуговування будівель закладів охорони здоров’я та соціальної допомоги (для обслуговування наркологічного диспансеру) із земель  запасу  Грушівської сільської ради Первомайського району Миколаївської області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4E3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/>
              </w:rPr>
              <w:t>290-р 19.09.16</w:t>
            </w:r>
          </w:p>
        </w:tc>
        <w:tc>
          <w:tcPr>
            <w:tcW w:w="6096" w:type="dxa"/>
          </w:tcPr>
          <w:p w:rsidR="00B35264" w:rsidRPr="00C57AAB" w:rsidRDefault="00B35264" w:rsidP="004E3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  надання згоди на передачу земельної ділянки в суборенду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293-р  19.09.16</w:t>
            </w:r>
          </w:p>
        </w:tc>
        <w:tc>
          <w:tcPr>
            <w:tcW w:w="6096" w:type="dxa"/>
          </w:tcPr>
          <w:p w:rsidR="00B35264" w:rsidRPr="00C57AAB" w:rsidRDefault="00B35264" w:rsidP="00EA77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внесення змін до розпорядження  голови райдержадміністрації </w:t>
            </w:r>
            <w:r w:rsidRPr="00C57AAB">
              <w:rPr>
                <w:rFonts w:ascii="Times New Roman" w:hAnsi="Times New Roman"/>
                <w:spacing w:val="3"/>
                <w:sz w:val="26"/>
                <w:szCs w:val="26"/>
                <w:lang w:val="uk-UA" w:eastAsia="ru-RU"/>
              </w:rPr>
              <w:t>від 06.05.2016 №116-р</w:t>
            </w:r>
            <w:r>
              <w:rPr>
                <w:rFonts w:ascii="Times New Roman" w:hAnsi="Times New Roman"/>
                <w:spacing w:val="3"/>
                <w:sz w:val="26"/>
                <w:szCs w:val="26"/>
                <w:lang w:val="uk-UA" w:eastAsia="ru-RU"/>
              </w:rPr>
              <w:t xml:space="preserve"> 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«Про затвердження Положення про відділ організаційно-кадрової роботи апарату Первомайської районної державної адміністрації»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ar-SA"/>
              </w:rPr>
              <w:t>294-р  19.09.16</w:t>
            </w:r>
          </w:p>
        </w:tc>
        <w:tc>
          <w:tcPr>
            <w:tcW w:w="6096" w:type="dxa"/>
          </w:tcPr>
          <w:p w:rsidR="00B35264" w:rsidRPr="00C57AAB" w:rsidRDefault="00B35264" w:rsidP="00EA77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ar-SA"/>
              </w:rPr>
              <w:t>Про відзначення 2016 року  в Первомайському районі   Дня партизанської слави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295-р    22.09.16</w:t>
            </w:r>
          </w:p>
        </w:tc>
        <w:tc>
          <w:tcPr>
            <w:tcW w:w="6096" w:type="dxa"/>
          </w:tcPr>
          <w:p w:rsidR="00B35264" w:rsidRPr="00C57AAB" w:rsidRDefault="00B35264" w:rsidP="00AD4AC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</w:pPr>
            <w:r w:rsidRPr="00C57AAB">
              <w:rPr>
                <w:rStyle w:val="Strong"/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uk-UA"/>
              </w:rPr>
              <w:t>Про оголошення конкурсу на зайняття вакантної посади начальника управління соціального захисту населення   Первомайської районної державної адміністрації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F21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296-р  23.06.16</w:t>
            </w:r>
          </w:p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096" w:type="dxa"/>
          </w:tcPr>
          <w:p w:rsidR="00B35264" w:rsidRPr="00C57AAB" w:rsidRDefault="00B35264" w:rsidP="00F2113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 межах території Тарасівської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F21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297-р  23.09.16</w:t>
            </w:r>
          </w:p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</w:tcPr>
          <w:p w:rsidR="00B35264" w:rsidRPr="00C57AAB" w:rsidRDefault="00B35264" w:rsidP="00F211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передачу земельних ділянок в оренду для будівництва та обслуговування будівель торгівлі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F6B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298-р  23.09.16</w:t>
            </w:r>
          </w:p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096" w:type="dxa"/>
          </w:tcPr>
          <w:p w:rsidR="00B35264" w:rsidRPr="00C57AAB" w:rsidRDefault="00B35264" w:rsidP="00EF6B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затвердження технічних документацій із землеустрою щодо встановлення (відновлення) в натурі (на місцевості) меж земельних ділянок (1/3 частки), що передаються у власність громадянці України Дукі Вікторії Василівні для ведення товарного сільськогосподарського виробництва в межах території Довгопристанської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299-р  23.09.16</w:t>
            </w:r>
          </w:p>
        </w:tc>
        <w:tc>
          <w:tcPr>
            <w:tcW w:w="6096" w:type="dxa"/>
          </w:tcPr>
          <w:p w:rsidR="00B35264" w:rsidRPr="00C57AAB" w:rsidRDefault="00B35264" w:rsidP="00EA77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план роботи Первомайської  районної державної адміністрації  на ІV квартал 2016  року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300-р  26.09.16</w:t>
            </w:r>
          </w:p>
        </w:tc>
        <w:tc>
          <w:tcPr>
            <w:tcW w:w="6096" w:type="dxa"/>
          </w:tcPr>
          <w:p w:rsidR="00B35264" w:rsidRPr="00C57AAB" w:rsidRDefault="00B35264" w:rsidP="00EA77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 дострокове припинення договору  оренди землі шляхом його розірвання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301-р  26.09.16</w:t>
            </w:r>
          </w:p>
        </w:tc>
        <w:tc>
          <w:tcPr>
            <w:tcW w:w="6096" w:type="dxa"/>
          </w:tcPr>
          <w:p w:rsidR="00B35264" w:rsidRPr="00C57AAB" w:rsidRDefault="00B35264" w:rsidP="00EA77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виділення громадянам України земельних часток (паїв) в натурі (на місцевості)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4D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302-р  26.09.16</w:t>
            </w:r>
          </w:p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096" w:type="dxa"/>
          </w:tcPr>
          <w:p w:rsidR="00B35264" w:rsidRPr="00C57AAB" w:rsidRDefault="00B35264" w:rsidP="004D0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виділення ½ частки земельної частки (паю) в натурі (на місцевості) в межах території Степківської сільської ради Первомайського району Миколаївської області із земель колишнього КСП «Росія»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63DA7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303-р  26.09.16</w:t>
            </w:r>
          </w:p>
        </w:tc>
        <w:tc>
          <w:tcPr>
            <w:tcW w:w="6096" w:type="dxa"/>
          </w:tcPr>
          <w:p w:rsidR="00B35264" w:rsidRPr="00C57AAB" w:rsidRDefault="00B35264" w:rsidP="008B43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 для комерційного використання (роздрібна торгівля та надання комерційних послуг), яка перебуває в оренді у громадянина Селецького Євгена Валентиновича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>304-р  26.09.16</w:t>
            </w:r>
          </w:p>
        </w:tc>
        <w:tc>
          <w:tcPr>
            <w:tcW w:w="6096" w:type="dxa"/>
          </w:tcPr>
          <w:p w:rsidR="00B35264" w:rsidRPr="00C57AAB" w:rsidRDefault="00B35264" w:rsidP="00DA73B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затвердження 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>Технічно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ї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межах території</w:t>
            </w:r>
            <w:r w:rsidRPr="00C57A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Первомайської районної</w:t>
            </w: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ради Первомайського району Миколаївської області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305-р  29.09.16</w:t>
            </w:r>
          </w:p>
        </w:tc>
        <w:tc>
          <w:tcPr>
            <w:tcW w:w="6096" w:type="dxa"/>
          </w:tcPr>
          <w:p w:rsidR="00B35264" w:rsidRPr="00C57AAB" w:rsidRDefault="00B35264" w:rsidP="002E01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 затвердження граничної чисельності працівників Первомайського районного центру соціальних служб для сім'ї, дітей та молоді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35264" w:rsidRPr="00C57AAB" w:rsidTr="00504AC5">
        <w:tc>
          <w:tcPr>
            <w:tcW w:w="708" w:type="dxa"/>
          </w:tcPr>
          <w:p w:rsidR="00B35264" w:rsidRPr="00C57AAB" w:rsidRDefault="00B35264" w:rsidP="00504A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B35264" w:rsidRPr="00C57AAB" w:rsidRDefault="00B35264" w:rsidP="00EA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306-р  29.09.16</w:t>
            </w:r>
          </w:p>
        </w:tc>
        <w:tc>
          <w:tcPr>
            <w:tcW w:w="6096" w:type="dxa"/>
          </w:tcPr>
          <w:p w:rsidR="00B35264" w:rsidRPr="00C57AAB" w:rsidRDefault="00B35264" w:rsidP="002E01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C57AA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  внесення змін до структури апарату Первомайської районної державної адміністрації Миколаївської області </w:t>
            </w:r>
          </w:p>
        </w:tc>
        <w:tc>
          <w:tcPr>
            <w:tcW w:w="1418" w:type="dxa"/>
          </w:tcPr>
          <w:p w:rsidR="00B35264" w:rsidRPr="00C57AAB" w:rsidRDefault="00B35264" w:rsidP="00504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35264" w:rsidRPr="00C63DA7" w:rsidRDefault="00B35264" w:rsidP="00D8374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63DA7">
        <w:rPr>
          <w:rFonts w:ascii="Times New Roman" w:hAnsi="Times New Roman"/>
          <w:sz w:val="26"/>
          <w:szCs w:val="26"/>
        </w:rPr>
        <w:t>ПЕРЕЛІК</w:t>
      </w:r>
    </w:p>
    <w:p w:rsidR="00B35264" w:rsidRPr="00C63DA7" w:rsidRDefault="00B35264" w:rsidP="00D8374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63DA7">
        <w:rPr>
          <w:rFonts w:ascii="Times New Roman" w:hAnsi="Times New Roman"/>
          <w:sz w:val="26"/>
          <w:szCs w:val="26"/>
        </w:rPr>
        <w:t xml:space="preserve">розпоряджень голови райдержадміністрації з кадрових питань, </w:t>
      </w:r>
    </w:p>
    <w:p w:rsidR="00B35264" w:rsidRPr="00C63DA7" w:rsidRDefault="00B35264" w:rsidP="00D8374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63DA7">
        <w:rPr>
          <w:rFonts w:ascii="Times New Roman" w:hAnsi="Times New Roman"/>
          <w:sz w:val="26"/>
          <w:szCs w:val="26"/>
        </w:rPr>
        <w:t>прийнятих у вересні 2016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124"/>
        <w:gridCol w:w="4680"/>
        <w:gridCol w:w="1440"/>
      </w:tblGrid>
      <w:tr w:rsidR="00B35264" w:rsidRPr="00C63DA7" w:rsidTr="00912659">
        <w:tc>
          <w:tcPr>
            <w:tcW w:w="1089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№№з/п</w:t>
            </w:r>
          </w:p>
        </w:tc>
        <w:tc>
          <w:tcPr>
            <w:tcW w:w="2124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Номер розпорядження, дата</w:t>
            </w:r>
          </w:p>
        </w:tc>
        <w:tc>
          <w:tcPr>
            <w:tcW w:w="468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 xml:space="preserve">Назва </w:t>
            </w:r>
          </w:p>
        </w:tc>
        <w:tc>
          <w:tcPr>
            <w:tcW w:w="144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 xml:space="preserve">Сторінка </w:t>
            </w:r>
          </w:p>
        </w:tc>
      </w:tr>
      <w:tr w:rsidR="00B35264" w:rsidRPr="00C63DA7" w:rsidTr="00912659">
        <w:tc>
          <w:tcPr>
            <w:tcW w:w="1089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35264" w:rsidRPr="00C63DA7" w:rsidTr="00C63DA7">
        <w:trPr>
          <w:trHeight w:val="485"/>
        </w:trPr>
        <w:tc>
          <w:tcPr>
            <w:tcW w:w="1089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42-рк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C63DA7">
              <w:rPr>
                <w:rFonts w:ascii="Times New Roman" w:hAnsi="Times New Roman"/>
                <w:sz w:val="26"/>
                <w:szCs w:val="26"/>
              </w:rPr>
              <w:t>07.09.2016</w:t>
            </w:r>
          </w:p>
        </w:tc>
        <w:tc>
          <w:tcPr>
            <w:tcW w:w="4680" w:type="dxa"/>
          </w:tcPr>
          <w:p w:rsidR="00B35264" w:rsidRPr="00C63DA7" w:rsidRDefault="00B35264" w:rsidP="009126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Про  надання відпустки  РЯБЧЕНКУ В.М.</w:t>
            </w:r>
          </w:p>
        </w:tc>
        <w:tc>
          <w:tcPr>
            <w:tcW w:w="144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35264" w:rsidRPr="00C63DA7" w:rsidTr="00C63DA7">
        <w:trPr>
          <w:trHeight w:val="587"/>
        </w:trPr>
        <w:tc>
          <w:tcPr>
            <w:tcW w:w="1089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43-рк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C63DA7">
              <w:rPr>
                <w:rFonts w:ascii="Times New Roman" w:hAnsi="Times New Roman"/>
                <w:sz w:val="26"/>
                <w:szCs w:val="26"/>
              </w:rPr>
              <w:t>08.09.2016</w:t>
            </w:r>
          </w:p>
        </w:tc>
        <w:tc>
          <w:tcPr>
            <w:tcW w:w="4680" w:type="dxa"/>
          </w:tcPr>
          <w:p w:rsidR="00B35264" w:rsidRPr="00C63DA7" w:rsidRDefault="00B35264" w:rsidP="009126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Про звільнення КОЛОТУРСЬКОЇ К.В.</w:t>
            </w:r>
          </w:p>
        </w:tc>
        <w:tc>
          <w:tcPr>
            <w:tcW w:w="144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35264" w:rsidRPr="00C63DA7" w:rsidTr="00912659">
        <w:tc>
          <w:tcPr>
            <w:tcW w:w="1089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4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44-рк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C63DA7">
              <w:rPr>
                <w:rFonts w:ascii="Times New Roman" w:hAnsi="Times New Roman"/>
                <w:sz w:val="26"/>
                <w:szCs w:val="26"/>
              </w:rPr>
              <w:t>15.09.2016</w:t>
            </w:r>
          </w:p>
        </w:tc>
        <w:tc>
          <w:tcPr>
            <w:tcW w:w="4680" w:type="dxa"/>
          </w:tcPr>
          <w:p w:rsidR="00B35264" w:rsidRPr="00C63DA7" w:rsidRDefault="00B35264" w:rsidP="009126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Про заохочення працівників району з нагоди Дня рятівника</w:t>
            </w:r>
          </w:p>
        </w:tc>
        <w:tc>
          <w:tcPr>
            <w:tcW w:w="1440" w:type="dxa"/>
          </w:tcPr>
          <w:p w:rsidR="00B35264" w:rsidRPr="00C63DA7" w:rsidRDefault="00B35264" w:rsidP="0091265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D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B35264" w:rsidRDefault="00B35264" w:rsidP="00C57AAB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                                                                              апарату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Л.М.Омельченко</w:t>
      </w:r>
    </w:p>
    <w:sectPr w:rsidR="00B35264" w:rsidSect="00C57AAB">
      <w:headerReference w:type="even" r:id="rId7"/>
      <w:headerReference w:type="default" r:id="rId8"/>
      <w:pgSz w:w="11906" w:h="16838"/>
      <w:pgMar w:top="71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64" w:rsidRDefault="00B35264">
      <w:r>
        <w:separator/>
      </w:r>
    </w:p>
  </w:endnote>
  <w:endnote w:type="continuationSeparator" w:id="0">
    <w:p w:rsidR="00B35264" w:rsidRDefault="00B3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64" w:rsidRDefault="00B35264">
      <w:r>
        <w:separator/>
      </w:r>
    </w:p>
  </w:footnote>
  <w:footnote w:type="continuationSeparator" w:id="0">
    <w:p w:rsidR="00B35264" w:rsidRDefault="00B3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64" w:rsidRDefault="00B35264" w:rsidP="001403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64" w:rsidRDefault="00B35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64" w:rsidRDefault="00B35264" w:rsidP="001403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35264" w:rsidRDefault="00B35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EBEC79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082"/>
    <w:rsid w:val="00004583"/>
    <w:rsid w:val="00006E0A"/>
    <w:rsid w:val="00006F2C"/>
    <w:rsid w:val="000137DD"/>
    <w:rsid w:val="00016199"/>
    <w:rsid w:val="00017761"/>
    <w:rsid w:val="00031599"/>
    <w:rsid w:val="0003261A"/>
    <w:rsid w:val="0003555E"/>
    <w:rsid w:val="00043EA1"/>
    <w:rsid w:val="00046932"/>
    <w:rsid w:val="00047C5F"/>
    <w:rsid w:val="00051E9B"/>
    <w:rsid w:val="00052518"/>
    <w:rsid w:val="000536D3"/>
    <w:rsid w:val="00060550"/>
    <w:rsid w:val="00071DF4"/>
    <w:rsid w:val="000776BE"/>
    <w:rsid w:val="000800A9"/>
    <w:rsid w:val="00083056"/>
    <w:rsid w:val="000868BA"/>
    <w:rsid w:val="0009239A"/>
    <w:rsid w:val="000A0062"/>
    <w:rsid w:val="000C3E16"/>
    <w:rsid w:val="000C4D77"/>
    <w:rsid w:val="000C6229"/>
    <w:rsid w:val="000C7185"/>
    <w:rsid w:val="000D43D6"/>
    <w:rsid w:val="000D50DC"/>
    <w:rsid w:val="000D52DB"/>
    <w:rsid w:val="000D5936"/>
    <w:rsid w:val="000D7F8C"/>
    <w:rsid w:val="000E30CE"/>
    <w:rsid w:val="000F06B7"/>
    <w:rsid w:val="000F27F7"/>
    <w:rsid w:val="000F70EB"/>
    <w:rsid w:val="000F7BF2"/>
    <w:rsid w:val="001036DB"/>
    <w:rsid w:val="00103C23"/>
    <w:rsid w:val="00104600"/>
    <w:rsid w:val="00104C48"/>
    <w:rsid w:val="001122A7"/>
    <w:rsid w:val="00127666"/>
    <w:rsid w:val="0013310E"/>
    <w:rsid w:val="00140334"/>
    <w:rsid w:val="00144459"/>
    <w:rsid w:val="001511CA"/>
    <w:rsid w:val="0015464D"/>
    <w:rsid w:val="00155623"/>
    <w:rsid w:val="001644FD"/>
    <w:rsid w:val="001653AA"/>
    <w:rsid w:val="001744C4"/>
    <w:rsid w:val="00176A50"/>
    <w:rsid w:val="001871CC"/>
    <w:rsid w:val="001952F8"/>
    <w:rsid w:val="00196CE5"/>
    <w:rsid w:val="001970DA"/>
    <w:rsid w:val="001A6866"/>
    <w:rsid w:val="001B18E4"/>
    <w:rsid w:val="001B3052"/>
    <w:rsid w:val="001B4391"/>
    <w:rsid w:val="001D3676"/>
    <w:rsid w:val="001E07E2"/>
    <w:rsid w:val="001E5082"/>
    <w:rsid w:val="001E5CA2"/>
    <w:rsid w:val="001E6630"/>
    <w:rsid w:val="00203163"/>
    <w:rsid w:val="002233E3"/>
    <w:rsid w:val="0022451D"/>
    <w:rsid w:val="00224D55"/>
    <w:rsid w:val="00232232"/>
    <w:rsid w:val="00236362"/>
    <w:rsid w:val="00244BF2"/>
    <w:rsid w:val="002456CC"/>
    <w:rsid w:val="00247C1B"/>
    <w:rsid w:val="00256FFD"/>
    <w:rsid w:val="002664C8"/>
    <w:rsid w:val="0027252B"/>
    <w:rsid w:val="00272533"/>
    <w:rsid w:val="00272C14"/>
    <w:rsid w:val="002819C2"/>
    <w:rsid w:val="002921E0"/>
    <w:rsid w:val="002962DD"/>
    <w:rsid w:val="002B2A04"/>
    <w:rsid w:val="002C1C8F"/>
    <w:rsid w:val="002C2792"/>
    <w:rsid w:val="002C3EFD"/>
    <w:rsid w:val="002C417A"/>
    <w:rsid w:val="002D3A93"/>
    <w:rsid w:val="002E013C"/>
    <w:rsid w:val="002E74E8"/>
    <w:rsid w:val="002F4BE1"/>
    <w:rsid w:val="00300CFF"/>
    <w:rsid w:val="00302C2E"/>
    <w:rsid w:val="00305534"/>
    <w:rsid w:val="00311551"/>
    <w:rsid w:val="00316B21"/>
    <w:rsid w:val="00343068"/>
    <w:rsid w:val="003456B4"/>
    <w:rsid w:val="0035487F"/>
    <w:rsid w:val="003557F6"/>
    <w:rsid w:val="00381F34"/>
    <w:rsid w:val="00382F85"/>
    <w:rsid w:val="00386540"/>
    <w:rsid w:val="003900BE"/>
    <w:rsid w:val="003913BF"/>
    <w:rsid w:val="0039402E"/>
    <w:rsid w:val="003A51AB"/>
    <w:rsid w:val="003B6F3D"/>
    <w:rsid w:val="003B7CFC"/>
    <w:rsid w:val="003C191D"/>
    <w:rsid w:val="003C20D6"/>
    <w:rsid w:val="003C2D5E"/>
    <w:rsid w:val="003C401F"/>
    <w:rsid w:val="003C526E"/>
    <w:rsid w:val="003C7FB3"/>
    <w:rsid w:val="003D2600"/>
    <w:rsid w:val="003D2B57"/>
    <w:rsid w:val="003F34FC"/>
    <w:rsid w:val="003F5F9F"/>
    <w:rsid w:val="003F6AA0"/>
    <w:rsid w:val="00410D28"/>
    <w:rsid w:val="00420A74"/>
    <w:rsid w:val="00425192"/>
    <w:rsid w:val="00442E0D"/>
    <w:rsid w:val="0044379F"/>
    <w:rsid w:val="00444061"/>
    <w:rsid w:val="0044745F"/>
    <w:rsid w:val="0045124D"/>
    <w:rsid w:val="0046183C"/>
    <w:rsid w:val="00463060"/>
    <w:rsid w:val="00464B53"/>
    <w:rsid w:val="0047190C"/>
    <w:rsid w:val="00471A76"/>
    <w:rsid w:val="004720E6"/>
    <w:rsid w:val="004731D0"/>
    <w:rsid w:val="00475A6F"/>
    <w:rsid w:val="004761B3"/>
    <w:rsid w:val="004836CE"/>
    <w:rsid w:val="00487BBA"/>
    <w:rsid w:val="004A6B58"/>
    <w:rsid w:val="004B1796"/>
    <w:rsid w:val="004B7E5E"/>
    <w:rsid w:val="004C3888"/>
    <w:rsid w:val="004D0335"/>
    <w:rsid w:val="004D0789"/>
    <w:rsid w:val="004D185B"/>
    <w:rsid w:val="004D609A"/>
    <w:rsid w:val="004D7C08"/>
    <w:rsid w:val="004E0FB0"/>
    <w:rsid w:val="004E324D"/>
    <w:rsid w:val="004E571E"/>
    <w:rsid w:val="004E7A3C"/>
    <w:rsid w:val="004F2096"/>
    <w:rsid w:val="00500507"/>
    <w:rsid w:val="00504AC5"/>
    <w:rsid w:val="00521DFD"/>
    <w:rsid w:val="005223B3"/>
    <w:rsid w:val="00527AA9"/>
    <w:rsid w:val="005315BB"/>
    <w:rsid w:val="00533737"/>
    <w:rsid w:val="00536F5A"/>
    <w:rsid w:val="005517B4"/>
    <w:rsid w:val="00551B79"/>
    <w:rsid w:val="00551D41"/>
    <w:rsid w:val="005525DE"/>
    <w:rsid w:val="0055264A"/>
    <w:rsid w:val="00554576"/>
    <w:rsid w:val="00557D20"/>
    <w:rsid w:val="005611A0"/>
    <w:rsid w:val="00571644"/>
    <w:rsid w:val="00571948"/>
    <w:rsid w:val="00572052"/>
    <w:rsid w:val="00573E66"/>
    <w:rsid w:val="00574F2B"/>
    <w:rsid w:val="00576B7F"/>
    <w:rsid w:val="00590E02"/>
    <w:rsid w:val="0059515E"/>
    <w:rsid w:val="0059678A"/>
    <w:rsid w:val="005B1735"/>
    <w:rsid w:val="005B4941"/>
    <w:rsid w:val="005B4F71"/>
    <w:rsid w:val="005B7A87"/>
    <w:rsid w:val="005C01E5"/>
    <w:rsid w:val="005C51B6"/>
    <w:rsid w:val="005D1D6E"/>
    <w:rsid w:val="005E1937"/>
    <w:rsid w:val="005E2D4C"/>
    <w:rsid w:val="005E7557"/>
    <w:rsid w:val="005F1ACA"/>
    <w:rsid w:val="005F5573"/>
    <w:rsid w:val="005F7527"/>
    <w:rsid w:val="00601D6C"/>
    <w:rsid w:val="006050C4"/>
    <w:rsid w:val="00606C28"/>
    <w:rsid w:val="00610B13"/>
    <w:rsid w:val="00621924"/>
    <w:rsid w:val="00621C02"/>
    <w:rsid w:val="00624A29"/>
    <w:rsid w:val="006258F4"/>
    <w:rsid w:val="00634FBB"/>
    <w:rsid w:val="006366D1"/>
    <w:rsid w:val="00642A03"/>
    <w:rsid w:val="00645EC1"/>
    <w:rsid w:val="00650D5F"/>
    <w:rsid w:val="006608FB"/>
    <w:rsid w:val="0067062C"/>
    <w:rsid w:val="00672451"/>
    <w:rsid w:val="0067601A"/>
    <w:rsid w:val="00691CC0"/>
    <w:rsid w:val="00691F18"/>
    <w:rsid w:val="00692617"/>
    <w:rsid w:val="00693BBA"/>
    <w:rsid w:val="006948D2"/>
    <w:rsid w:val="00697551"/>
    <w:rsid w:val="006B0FE0"/>
    <w:rsid w:val="006B23DD"/>
    <w:rsid w:val="006B5136"/>
    <w:rsid w:val="006B5382"/>
    <w:rsid w:val="006D15E8"/>
    <w:rsid w:val="006D235C"/>
    <w:rsid w:val="006D6B23"/>
    <w:rsid w:val="006D722E"/>
    <w:rsid w:val="006E3846"/>
    <w:rsid w:val="006E49AA"/>
    <w:rsid w:val="006F0091"/>
    <w:rsid w:val="006F0552"/>
    <w:rsid w:val="00705C21"/>
    <w:rsid w:val="0071207C"/>
    <w:rsid w:val="00713CBE"/>
    <w:rsid w:val="0071571D"/>
    <w:rsid w:val="00716536"/>
    <w:rsid w:val="0073323D"/>
    <w:rsid w:val="00734F54"/>
    <w:rsid w:val="00740F56"/>
    <w:rsid w:val="00747BDB"/>
    <w:rsid w:val="00751369"/>
    <w:rsid w:val="00754CB5"/>
    <w:rsid w:val="00755AE6"/>
    <w:rsid w:val="007567DC"/>
    <w:rsid w:val="00761F94"/>
    <w:rsid w:val="007625F4"/>
    <w:rsid w:val="00762EB0"/>
    <w:rsid w:val="0076675B"/>
    <w:rsid w:val="00774E99"/>
    <w:rsid w:val="00782288"/>
    <w:rsid w:val="00783CC3"/>
    <w:rsid w:val="00786F8B"/>
    <w:rsid w:val="00790871"/>
    <w:rsid w:val="00791F5F"/>
    <w:rsid w:val="00792F4B"/>
    <w:rsid w:val="0079639D"/>
    <w:rsid w:val="00797BE6"/>
    <w:rsid w:val="007A2D16"/>
    <w:rsid w:val="007A467A"/>
    <w:rsid w:val="007A7E94"/>
    <w:rsid w:val="007B3F5E"/>
    <w:rsid w:val="007C28ED"/>
    <w:rsid w:val="007D3E92"/>
    <w:rsid w:val="007D6298"/>
    <w:rsid w:val="007E75D5"/>
    <w:rsid w:val="007E7FC2"/>
    <w:rsid w:val="007F06A5"/>
    <w:rsid w:val="007F349F"/>
    <w:rsid w:val="007F7141"/>
    <w:rsid w:val="00803BE3"/>
    <w:rsid w:val="00813224"/>
    <w:rsid w:val="008147A9"/>
    <w:rsid w:val="00825877"/>
    <w:rsid w:val="00826808"/>
    <w:rsid w:val="00830BD7"/>
    <w:rsid w:val="00843F43"/>
    <w:rsid w:val="00844EA3"/>
    <w:rsid w:val="00846337"/>
    <w:rsid w:val="0085264A"/>
    <w:rsid w:val="00853341"/>
    <w:rsid w:val="008540A5"/>
    <w:rsid w:val="00854EAB"/>
    <w:rsid w:val="00863686"/>
    <w:rsid w:val="00863F61"/>
    <w:rsid w:val="0088090E"/>
    <w:rsid w:val="00883031"/>
    <w:rsid w:val="008843C2"/>
    <w:rsid w:val="008844BF"/>
    <w:rsid w:val="008912D0"/>
    <w:rsid w:val="00892244"/>
    <w:rsid w:val="008A0E76"/>
    <w:rsid w:val="008A38DD"/>
    <w:rsid w:val="008A4226"/>
    <w:rsid w:val="008A6FD4"/>
    <w:rsid w:val="008A790C"/>
    <w:rsid w:val="008B43A1"/>
    <w:rsid w:val="008B7A35"/>
    <w:rsid w:val="008C20B8"/>
    <w:rsid w:val="008C2D8B"/>
    <w:rsid w:val="008C6EE5"/>
    <w:rsid w:val="008D6DCD"/>
    <w:rsid w:val="008E09F3"/>
    <w:rsid w:val="008E2216"/>
    <w:rsid w:val="008E2844"/>
    <w:rsid w:val="008E28D8"/>
    <w:rsid w:val="008E2DE7"/>
    <w:rsid w:val="008E2E1C"/>
    <w:rsid w:val="008E2EE2"/>
    <w:rsid w:val="008E3422"/>
    <w:rsid w:val="008E3FCE"/>
    <w:rsid w:val="008F1EC1"/>
    <w:rsid w:val="00906C08"/>
    <w:rsid w:val="00912659"/>
    <w:rsid w:val="009155A7"/>
    <w:rsid w:val="0092176C"/>
    <w:rsid w:val="00933858"/>
    <w:rsid w:val="00933991"/>
    <w:rsid w:val="0094173E"/>
    <w:rsid w:val="00942A7C"/>
    <w:rsid w:val="0094560A"/>
    <w:rsid w:val="00946E33"/>
    <w:rsid w:val="00950FC3"/>
    <w:rsid w:val="0096214F"/>
    <w:rsid w:val="0096742B"/>
    <w:rsid w:val="009726A6"/>
    <w:rsid w:val="0097295A"/>
    <w:rsid w:val="009734E9"/>
    <w:rsid w:val="00974764"/>
    <w:rsid w:val="00992669"/>
    <w:rsid w:val="009970D7"/>
    <w:rsid w:val="00997C81"/>
    <w:rsid w:val="009A0914"/>
    <w:rsid w:val="009A0A29"/>
    <w:rsid w:val="009C0C19"/>
    <w:rsid w:val="009C7502"/>
    <w:rsid w:val="009D2029"/>
    <w:rsid w:val="009E2765"/>
    <w:rsid w:val="009E605E"/>
    <w:rsid w:val="009F1E12"/>
    <w:rsid w:val="009F5529"/>
    <w:rsid w:val="009F79B7"/>
    <w:rsid w:val="00A049A9"/>
    <w:rsid w:val="00A05172"/>
    <w:rsid w:val="00A062EB"/>
    <w:rsid w:val="00A105F1"/>
    <w:rsid w:val="00A17953"/>
    <w:rsid w:val="00A20063"/>
    <w:rsid w:val="00A27B38"/>
    <w:rsid w:val="00A31067"/>
    <w:rsid w:val="00A31386"/>
    <w:rsid w:val="00A32E78"/>
    <w:rsid w:val="00A368B3"/>
    <w:rsid w:val="00A37BF6"/>
    <w:rsid w:val="00A466FC"/>
    <w:rsid w:val="00A50CA3"/>
    <w:rsid w:val="00A512F0"/>
    <w:rsid w:val="00A52081"/>
    <w:rsid w:val="00A52FD3"/>
    <w:rsid w:val="00A54346"/>
    <w:rsid w:val="00A566A4"/>
    <w:rsid w:val="00A608CC"/>
    <w:rsid w:val="00A63C16"/>
    <w:rsid w:val="00A73463"/>
    <w:rsid w:val="00A76AF9"/>
    <w:rsid w:val="00A77B4F"/>
    <w:rsid w:val="00A84D71"/>
    <w:rsid w:val="00A85EB9"/>
    <w:rsid w:val="00A8790E"/>
    <w:rsid w:val="00A96701"/>
    <w:rsid w:val="00AA6DA1"/>
    <w:rsid w:val="00AB001F"/>
    <w:rsid w:val="00AB75EA"/>
    <w:rsid w:val="00AC0D3F"/>
    <w:rsid w:val="00AC6714"/>
    <w:rsid w:val="00AC6A88"/>
    <w:rsid w:val="00AD4AC0"/>
    <w:rsid w:val="00AD76CB"/>
    <w:rsid w:val="00B04698"/>
    <w:rsid w:val="00B065B3"/>
    <w:rsid w:val="00B169DC"/>
    <w:rsid w:val="00B21737"/>
    <w:rsid w:val="00B22616"/>
    <w:rsid w:val="00B35264"/>
    <w:rsid w:val="00B356B4"/>
    <w:rsid w:val="00B35EA9"/>
    <w:rsid w:val="00B364DE"/>
    <w:rsid w:val="00B405C4"/>
    <w:rsid w:val="00B4086D"/>
    <w:rsid w:val="00B50E77"/>
    <w:rsid w:val="00B5270D"/>
    <w:rsid w:val="00B55326"/>
    <w:rsid w:val="00B56D70"/>
    <w:rsid w:val="00B614D1"/>
    <w:rsid w:val="00B75B7F"/>
    <w:rsid w:val="00BB27F9"/>
    <w:rsid w:val="00BB409F"/>
    <w:rsid w:val="00BC3F21"/>
    <w:rsid w:val="00BE2ADE"/>
    <w:rsid w:val="00BE5B60"/>
    <w:rsid w:val="00BF2813"/>
    <w:rsid w:val="00BF2CE6"/>
    <w:rsid w:val="00BF5595"/>
    <w:rsid w:val="00BF7A71"/>
    <w:rsid w:val="00C0307F"/>
    <w:rsid w:val="00C073FE"/>
    <w:rsid w:val="00C10BBA"/>
    <w:rsid w:val="00C10D44"/>
    <w:rsid w:val="00C2403C"/>
    <w:rsid w:val="00C251AF"/>
    <w:rsid w:val="00C255AF"/>
    <w:rsid w:val="00C3662C"/>
    <w:rsid w:val="00C42A60"/>
    <w:rsid w:val="00C4324E"/>
    <w:rsid w:val="00C4332A"/>
    <w:rsid w:val="00C44E1B"/>
    <w:rsid w:val="00C46BBB"/>
    <w:rsid w:val="00C5156E"/>
    <w:rsid w:val="00C57AAB"/>
    <w:rsid w:val="00C63DA7"/>
    <w:rsid w:val="00C6441D"/>
    <w:rsid w:val="00C677DE"/>
    <w:rsid w:val="00C81B40"/>
    <w:rsid w:val="00C95A54"/>
    <w:rsid w:val="00CA3F12"/>
    <w:rsid w:val="00CA6A1E"/>
    <w:rsid w:val="00CA7C69"/>
    <w:rsid w:val="00CC1B51"/>
    <w:rsid w:val="00CE280A"/>
    <w:rsid w:val="00CE5017"/>
    <w:rsid w:val="00CE75DF"/>
    <w:rsid w:val="00CF2E62"/>
    <w:rsid w:val="00CF4CDD"/>
    <w:rsid w:val="00D01367"/>
    <w:rsid w:val="00D01D38"/>
    <w:rsid w:val="00D04C9D"/>
    <w:rsid w:val="00D121E2"/>
    <w:rsid w:val="00D17B49"/>
    <w:rsid w:val="00D223DB"/>
    <w:rsid w:val="00D228ED"/>
    <w:rsid w:val="00D24DDF"/>
    <w:rsid w:val="00D2531D"/>
    <w:rsid w:val="00D2574A"/>
    <w:rsid w:val="00D2701D"/>
    <w:rsid w:val="00D2735C"/>
    <w:rsid w:val="00D345F2"/>
    <w:rsid w:val="00D37F4B"/>
    <w:rsid w:val="00D411C3"/>
    <w:rsid w:val="00D44416"/>
    <w:rsid w:val="00D458C9"/>
    <w:rsid w:val="00D5111D"/>
    <w:rsid w:val="00D52C89"/>
    <w:rsid w:val="00D72548"/>
    <w:rsid w:val="00D73E51"/>
    <w:rsid w:val="00D744EB"/>
    <w:rsid w:val="00D74853"/>
    <w:rsid w:val="00D83743"/>
    <w:rsid w:val="00D86C7A"/>
    <w:rsid w:val="00D942A4"/>
    <w:rsid w:val="00D96B28"/>
    <w:rsid w:val="00DA23FE"/>
    <w:rsid w:val="00DA6EB8"/>
    <w:rsid w:val="00DA73BA"/>
    <w:rsid w:val="00DB1BAA"/>
    <w:rsid w:val="00DB30E8"/>
    <w:rsid w:val="00DB3382"/>
    <w:rsid w:val="00DB3F85"/>
    <w:rsid w:val="00DC3BDC"/>
    <w:rsid w:val="00DE1614"/>
    <w:rsid w:val="00DE2FF2"/>
    <w:rsid w:val="00DE6E4F"/>
    <w:rsid w:val="00DE72A4"/>
    <w:rsid w:val="00E0134B"/>
    <w:rsid w:val="00E06073"/>
    <w:rsid w:val="00E12AA1"/>
    <w:rsid w:val="00E20E42"/>
    <w:rsid w:val="00E2190A"/>
    <w:rsid w:val="00E236F8"/>
    <w:rsid w:val="00E24229"/>
    <w:rsid w:val="00E26C52"/>
    <w:rsid w:val="00E26C92"/>
    <w:rsid w:val="00E26E4E"/>
    <w:rsid w:val="00E27B5E"/>
    <w:rsid w:val="00E33826"/>
    <w:rsid w:val="00E371E7"/>
    <w:rsid w:val="00E37C5A"/>
    <w:rsid w:val="00E41BE2"/>
    <w:rsid w:val="00E41EB0"/>
    <w:rsid w:val="00E447B3"/>
    <w:rsid w:val="00E4771F"/>
    <w:rsid w:val="00E47F8B"/>
    <w:rsid w:val="00E50CDB"/>
    <w:rsid w:val="00E5202A"/>
    <w:rsid w:val="00E54941"/>
    <w:rsid w:val="00E5781C"/>
    <w:rsid w:val="00E57E84"/>
    <w:rsid w:val="00E6517D"/>
    <w:rsid w:val="00E67CF1"/>
    <w:rsid w:val="00E76B2C"/>
    <w:rsid w:val="00E828DE"/>
    <w:rsid w:val="00E86324"/>
    <w:rsid w:val="00E948FB"/>
    <w:rsid w:val="00E970AA"/>
    <w:rsid w:val="00EA77C4"/>
    <w:rsid w:val="00EA7F8E"/>
    <w:rsid w:val="00EB0506"/>
    <w:rsid w:val="00EB72BF"/>
    <w:rsid w:val="00EC2979"/>
    <w:rsid w:val="00EC4F74"/>
    <w:rsid w:val="00ED0C94"/>
    <w:rsid w:val="00ED40BE"/>
    <w:rsid w:val="00ED67CF"/>
    <w:rsid w:val="00ED7B57"/>
    <w:rsid w:val="00EE00C5"/>
    <w:rsid w:val="00EE2788"/>
    <w:rsid w:val="00EF3E1B"/>
    <w:rsid w:val="00EF5586"/>
    <w:rsid w:val="00EF6BD8"/>
    <w:rsid w:val="00F0316A"/>
    <w:rsid w:val="00F137EF"/>
    <w:rsid w:val="00F154CE"/>
    <w:rsid w:val="00F15851"/>
    <w:rsid w:val="00F162B2"/>
    <w:rsid w:val="00F206D4"/>
    <w:rsid w:val="00F21134"/>
    <w:rsid w:val="00F23562"/>
    <w:rsid w:val="00F26A37"/>
    <w:rsid w:val="00F40CAA"/>
    <w:rsid w:val="00F4330B"/>
    <w:rsid w:val="00F5799B"/>
    <w:rsid w:val="00F6284A"/>
    <w:rsid w:val="00F638D6"/>
    <w:rsid w:val="00F7372A"/>
    <w:rsid w:val="00F85001"/>
    <w:rsid w:val="00F866C9"/>
    <w:rsid w:val="00F875AA"/>
    <w:rsid w:val="00F91745"/>
    <w:rsid w:val="00F92D39"/>
    <w:rsid w:val="00FA249D"/>
    <w:rsid w:val="00FA31CD"/>
    <w:rsid w:val="00FA6F2D"/>
    <w:rsid w:val="00FB24C8"/>
    <w:rsid w:val="00FB32AB"/>
    <w:rsid w:val="00FB5BEC"/>
    <w:rsid w:val="00FC308C"/>
    <w:rsid w:val="00FD1B10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4F71"/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99"/>
    <w:rsid w:val="003913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13B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D4AC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57A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87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57A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5</Pages>
  <Words>1601</Words>
  <Characters>9130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29</cp:revision>
  <cp:lastPrinted>2016-10-03T06:42:00Z</cp:lastPrinted>
  <dcterms:created xsi:type="dcterms:W3CDTF">2016-09-01T05:16:00Z</dcterms:created>
  <dcterms:modified xsi:type="dcterms:W3CDTF">2016-10-19T10:24:00Z</dcterms:modified>
</cp:coreProperties>
</file>