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72" w:rsidRDefault="00AE5772" w:rsidP="004640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 Е Р Е Л І К</w:t>
      </w:r>
    </w:p>
    <w:p w:rsidR="00AE5772" w:rsidRDefault="00AE5772" w:rsidP="004640E9">
      <w:pPr>
        <w:rPr>
          <w:b/>
          <w:bCs/>
          <w:sz w:val="16"/>
          <w:szCs w:val="16"/>
        </w:rPr>
      </w:pPr>
    </w:p>
    <w:p w:rsidR="00AE5772" w:rsidRDefault="00AE5772" w:rsidP="00464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розпоряджень голови райдержадміністрації  прийнятих у  </w:t>
      </w:r>
    </w:p>
    <w:p w:rsidR="00AE5772" w:rsidRDefault="00AE5772" w:rsidP="00464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червні    2018 року </w:t>
      </w:r>
    </w:p>
    <w:p w:rsidR="00AE5772" w:rsidRDefault="00AE5772" w:rsidP="004640E9">
      <w:pPr>
        <w:rPr>
          <w:b/>
          <w:bCs/>
          <w:sz w:val="16"/>
          <w:szCs w:val="16"/>
        </w:rPr>
      </w:pPr>
    </w:p>
    <w:p w:rsidR="00AE5772" w:rsidRDefault="00AE5772" w:rsidP="004640E9">
      <w:pPr>
        <w:rPr>
          <w:sz w:val="16"/>
          <w:szCs w:val="16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473"/>
        <w:gridCol w:w="6050"/>
        <w:gridCol w:w="1603"/>
      </w:tblGrid>
      <w:tr w:rsidR="00AE5772">
        <w:trPr>
          <w:trHeight w:val="1164"/>
        </w:trPr>
        <w:tc>
          <w:tcPr>
            <w:tcW w:w="654" w:type="dxa"/>
          </w:tcPr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473" w:type="dxa"/>
          </w:tcPr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розпоряд-ження, дата</w:t>
            </w:r>
          </w:p>
        </w:tc>
        <w:tc>
          <w:tcPr>
            <w:tcW w:w="6050" w:type="dxa"/>
          </w:tcPr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Сторінка</w:t>
            </w:r>
          </w:p>
        </w:tc>
      </w:tr>
      <w:tr w:rsidR="00AE5772">
        <w:tc>
          <w:tcPr>
            <w:tcW w:w="654" w:type="dxa"/>
          </w:tcPr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3" w:type="dxa"/>
          </w:tcPr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50" w:type="dxa"/>
          </w:tcPr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4A3186" w:rsidRDefault="00AE5772" w:rsidP="004A3186">
            <w:pPr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4A3186">
              <w:rPr>
                <w:sz w:val="28"/>
                <w:szCs w:val="28"/>
              </w:rPr>
              <w:t>161-р</w:t>
            </w:r>
            <w:r w:rsidRPr="004A3186">
              <w:rPr>
                <w:sz w:val="28"/>
                <w:szCs w:val="28"/>
                <w:lang w:eastAsia="en-US"/>
              </w:rPr>
              <w:t xml:space="preserve"> </w:t>
            </w:r>
            <w:r w:rsidRPr="004A3186">
              <w:rPr>
                <w:color w:val="000000"/>
                <w:spacing w:val="-2"/>
                <w:sz w:val="28"/>
                <w:szCs w:val="28"/>
                <w:lang w:val="ru-RU"/>
              </w:rPr>
              <w:t>01.06.18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Default="00AE5772" w:rsidP="004A3186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A3186">
              <w:rPr>
                <w:sz w:val="28"/>
                <w:szCs w:val="28"/>
                <w:lang w:eastAsia="en-US"/>
              </w:rPr>
              <w:t>Про припинення дії договору оренди земельної ділянки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val="ru-RU"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E01E9F" w:rsidRDefault="00AE5772" w:rsidP="00E01E9F">
            <w:pPr>
              <w:suppressAutoHyphens/>
              <w:jc w:val="center"/>
              <w:rPr>
                <w:spacing w:val="-2"/>
                <w:sz w:val="28"/>
                <w:szCs w:val="28"/>
                <w:lang w:eastAsia="zh-CN"/>
              </w:rPr>
            </w:pPr>
            <w:r w:rsidRPr="00E01E9F">
              <w:rPr>
                <w:sz w:val="28"/>
                <w:szCs w:val="28"/>
                <w:lang w:eastAsia="zh-CN"/>
              </w:rPr>
              <w:t xml:space="preserve">162-р   </w:t>
            </w:r>
            <w:r w:rsidRPr="00E01E9F">
              <w:rPr>
                <w:spacing w:val="-2"/>
                <w:sz w:val="28"/>
                <w:szCs w:val="28"/>
                <w:lang w:eastAsia="zh-CN"/>
              </w:rPr>
              <w:t>01.06.18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E01E9F" w:rsidRDefault="00AE5772" w:rsidP="00E01E9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01E9F">
              <w:rPr>
                <w:sz w:val="28"/>
                <w:szCs w:val="28"/>
                <w:lang w:eastAsia="zh-CN"/>
              </w:rPr>
              <w:t>Про затвердження Положення про відділ економічно – інвестиційного розвитку, торгівлі, туризму, культури, молоді та спорту Первомайської районної державної адміністрації</w:t>
            </w: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B8093B" w:rsidRDefault="00AE5772" w:rsidP="00B8093B">
            <w:pPr>
              <w:shd w:val="clear" w:color="auto" w:fill="FFFFFF"/>
              <w:spacing w:before="67" w:line="250" w:lineRule="exact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B8093B">
              <w:rPr>
                <w:sz w:val="28"/>
                <w:szCs w:val="28"/>
              </w:rPr>
              <w:t>163-р</w:t>
            </w:r>
            <w:r w:rsidRPr="00B8093B">
              <w:rPr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B8093B">
              <w:rPr>
                <w:color w:val="000000"/>
                <w:spacing w:val="-2"/>
                <w:sz w:val="28"/>
                <w:szCs w:val="28"/>
              </w:rPr>
              <w:t>01.06.18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B8093B" w:rsidRDefault="00AE5772" w:rsidP="00B8093B">
            <w:pPr>
              <w:shd w:val="clear" w:color="auto" w:fill="FFFFFF"/>
              <w:spacing w:before="67"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8093B">
              <w:rPr>
                <w:color w:val="000000"/>
                <w:sz w:val="28"/>
                <w:szCs w:val="28"/>
                <w:lang w:eastAsia="uk-UA"/>
              </w:rPr>
              <w:t>Про  затвердження  Положення   про відділ забезпечення діяльності  центру надання адміністративних  послуг  Первомайської районної  державної адміністрації</w:t>
            </w: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A308FC" w:rsidRDefault="00AE5772" w:rsidP="00A308F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308FC">
              <w:rPr>
                <w:sz w:val="28"/>
                <w:szCs w:val="28"/>
              </w:rPr>
              <w:t>164-р</w:t>
            </w:r>
            <w:r w:rsidRPr="00A308FC">
              <w:rPr>
                <w:sz w:val="28"/>
                <w:szCs w:val="28"/>
                <w:lang w:eastAsia="en-US"/>
              </w:rPr>
              <w:t xml:space="preserve">   </w:t>
            </w:r>
            <w:r w:rsidRPr="00A308FC">
              <w:rPr>
                <w:color w:val="000000"/>
                <w:spacing w:val="-2"/>
                <w:sz w:val="28"/>
                <w:szCs w:val="28"/>
              </w:rPr>
              <w:t>01.06.18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A308FC" w:rsidRDefault="00AE5772" w:rsidP="00A30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08FC">
              <w:rPr>
                <w:sz w:val="28"/>
                <w:szCs w:val="28"/>
                <w:lang w:eastAsia="en-US"/>
              </w:rPr>
              <w:t xml:space="preserve">Про затвердження  плану заходів   щодо реалізації  в Первомайському районі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308FC">
              <w:rPr>
                <w:sz w:val="28"/>
                <w:szCs w:val="28"/>
                <w:lang w:eastAsia="en-US"/>
              </w:rPr>
              <w:t>Концепції розвитку системи електронних   послуг в Україні у 2018 році</w:t>
            </w:r>
          </w:p>
          <w:p w:rsidR="00AE5772" w:rsidRPr="00A308FC" w:rsidRDefault="00AE5772" w:rsidP="00A308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CF6087" w:rsidRDefault="00AE5772" w:rsidP="00CF6087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F6087">
              <w:rPr>
                <w:sz w:val="28"/>
                <w:szCs w:val="28"/>
              </w:rPr>
              <w:t>165-р</w:t>
            </w:r>
            <w:r w:rsidRPr="00CF6087">
              <w:rPr>
                <w:sz w:val="28"/>
                <w:szCs w:val="28"/>
                <w:lang w:eastAsia="en-US"/>
              </w:rPr>
              <w:t xml:space="preserve">  </w:t>
            </w:r>
            <w:r w:rsidRPr="00CF6087">
              <w:rPr>
                <w:color w:val="000000"/>
                <w:spacing w:val="-2"/>
                <w:sz w:val="28"/>
                <w:szCs w:val="28"/>
              </w:rPr>
              <w:t>04.06.18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CF6087" w:rsidRDefault="00AE5772" w:rsidP="00CF6087">
            <w:pPr>
              <w:jc w:val="both"/>
              <w:rPr>
                <w:sz w:val="28"/>
                <w:szCs w:val="28"/>
                <w:lang w:eastAsia="en-US"/>
              </w:rPr>
            </w:pPr>
            <w:r w:rsidRPr="00CF6087">
              <w:rPr>
                <w:sz w:val="28"/>
                <w:szCs w:val="28"/>
                <w:lang w:eastAsia="en-US"/>
              </w:rPr>
              <w:t>Про затвердження Плану заходів   щодо удосконалення роботи центру надання адміністративних послуг   Первомайської районної державної адміністрації</w:t>
            </w: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CF6087" w:rsidRDefault="00AE5772" w:rsidP="00CF6087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F6087">
              <w:rPr>
                <w:sz w:val="28"/>
                <w:szCs w:val="28"/>
              </w:rPr>
              <w:t>166-р</w:t>
            </w:r>
            <w:r w:rsidRPr="00CF6087">
              <w:rPr>
                <w:color w:val="000000"/>
                <w:sz w:val="28"/>
                <w:szCs w:val="28"/>
              </w:rPr>
              <w:t xml:space="preserve">   </w:t>
            </w:r>
            <w:r w:rsidRPr="00CF6087">
              <w:rPr>
                <w:color w:val="000000"/>
                <w:spacing w:val="-2"/>
                <w:sz w:val="28"/>
                <w:szCs w:val="28"/>
              </w:rPr>
              <w:t>04.06.18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CF6087" w:rsidRDefault="00AE5772" w:rsidP="00CF6087">
            <w:pPr>
              <w:jc w:val="both"/>
              <w:rPr>
                <w:color w:val="000000"/>
                <w:sz w:val="28"/>
                <w:szCs w:val="28"/>
              </w:rPr>
            </w:pPr>
            <w:r w:rsidRPr="00CF6087">
              <w:rPr>
                <w:color w:val="000000"/>
                <w:sz w:val="28"/>
                <w:szCs w:val="28"/>
              </w:rPr>
              <w:t>Про затвердження графіка роботи  спеціалістів відділу забезпечення діяльності   центру надання адміністративних послуг  Первомайської районної державної адміністрації</w:t>
            </w: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6E7BF5" w:rsidRDefault="00AE5772" w:rsidP="006E7BF5">
            <w:pPr>
              <w:ind w:right="-261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E7BF5">
              <w:rPr>
                <w:sz w:val="28"/>
                <w:szCs w:val="28"/>
              </w:rPr>
              <w:t xml:space="preserve">167-р   </w:t>
            </w:r>
            <w:r w:rsidRPr="006E7BF5">
              <w:rPr>
                <w:color w:val="000000"/>
                <w:spacing w:val="-2"/>
                <w:sz w:val="28"/>
                <w:szCs w:val="28"/>
              </w:rPr>
              <w:t>04.06.18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6E7BF5" w:rsidRDefault="00AE5772" w:rsidP="006E7BF5">
            <w:pPr>
              <w:ind w:right="-11"/>
              <w:jc w:val="both"/>
              <w:rPr>
                <w:sz w:val="28"/>
                <w:szCs w:val="28"/>
              </w:rPr>
            </w:pPr>
            <w:r w:rsidRPr="006E7BF5">
              <w:rPr>
                <w:sz w:val="28"/>
                <w:szCs w:val="28"/>
              </w:rPr>
              <w:t>Про визначення відповідальної особи,  на яку покладено обов'язки забезпечення застосування електронного цифрового  підпису у  відділі забезпечення діяльності  центру надання адміністративних послуг  Первомайській районній державній адміністрації</w:t>
            </w:r>
          </w:p>
          <w:p w:rsidR="00AE5772" w:rsidRPr="006E7BF5" w:rsidRDefault="00AE5772" w:rsidP="006E7BF5">
            <w:pPr>
              <w:ind w:right="-261"/>
              <w:jc w:val="both"/>
              <w:rPr>
                <w:sz w:val="28"/>
                <w:szCs w:val="28"/>
              </w:rPr>
            </w:pP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168-р  04.06.18</w:t>
            </w:r>
          </w:p>
        </w:tc>
        <w:tc>
          <w:tcPr>
            <w:tcW w:w="6050" w:type="dxa"/>
          </w:tcPr>
          <w:p w:rsidR="00AE5772" w:rsidRPr="00424B90" w:rsidRDefault="00AE5772" w:rsidP="00424B90">
            <w:pPr>
              <w:tabs>
                <w:tab w:val="left" w:pos="5387"/>
              </w:tabs>
              <w:suppressAutoHyphens/>
              <w:spacing w:line="100" w:lineRule="atLeast"/>
              <w:ind w:right="131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424B90">
              <w:rPr>
                <w:color w:val="000000"/>
                <w:sz w:val="28"/>
                <w:szCs w:val="28"/>
                <w:lang w:eastAsia="ar-SA"/>
              </w:rPr>
              <w:t>Про внесення змін до розпорядження голови райдержадміністрації від 20.10.2017 року №318-р «Про забезпечення виконання постанови Кабінету Міністрів України від 30 вересня 2015 року № 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  <w:p w:rsidR="00AE5772" w:rsidRPr="00424B90" w:rsidRDefault="00AE5772" w:rsidP="00424B90">
            <w:pPr>
              <w:ind w:right="-261"/>
              <w:jc w:val="both"/>
              <w:rPr>
                <w:sz w:val="28"/>
                <w:szCs w:val="28"/>
              </w:rPr>
            </w:pP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A50AA2" w:rsidRDefault="00AE5772" w:rsidP="00A50AA2">
            <w:pPr>
              <w:ind w:right="-82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50AA2">
              <w:rPr>
                <w:color w:val="000000"/>
                <w:spacing w:val="-2"/>
                <w:sz w:val="28"/>
                <w:szCs w:val="28"/>
              </w:rPr>
              <w:t>169-р  05.06.18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A50AA2" w:rsidRDefault="00AE5772" w:rsidP="00A50AA2">
            <w:pPr>
              <w:ind w:right="-11"/>
              <w:jc w:val="both"/>
              <w:rPr>
                <w:sz w:val="28"/>
                <w:szCs w:val="28"/>
              </w:rPr>
            </w:pPr>
            <w:r w:rsidRPr="00A50AA2">
              <w:rPr>
                <w:sz w:val="28"/>
                <w:szCs w:val="28"/>
              </w:rPr>
              <w:t xml:space="preserve">Про внесення змін до розпорядження голови  Первомайської райдержадміністрації від 25.04.2018 року №115-р «Про призначення  піклувальника над дитиною, позбавленою батьківського піклування, неповнолітнім </w:t>
            </w:r>
            <w:r>
              <w:rPr>
                <w:sz w:val="28"/>
                <w:szCs w:val="28"/>
              </w:rPr>
              <w:t>*************</w:t>
            </w:r>
            <w:r w:rsidRPr="00A50A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**********</w:t>
            </w:r>
            <w:r w:rsidRPr="00A50AA2">
              <w:rPr>
                <w:sz w:val="28"/>
                <w:szCs w:val="28"/>
              </w:rPr>
              <w:t xml:space="preserve"> року народження» </w:t>
            </w: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A50AA2" w:rsidRDefault="00AE5772" w:rsidP="00A50AA2">
            <w:pPr>
              <w:ind w:right="-82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170</w:t>
            </w:r>
            <w:r w:rsidRPr="00A50AA2">
              <w:rPr>
                <w:color w:val="000000"/>
                <w:spacing w:val="-2"/>
                <w:sz w:val="28"/>
                <w:szCs w:val="28"/>
              </w:rPr>
              <w:t>-р  05.06.18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A50AA2" w:rsidRDefault="00AE5772" w:rsidP="00A50AA2">
            <w:pPr>
              <w:tabs>
                <w:tab w:val="left" w:pos="5703"/>
              </w:tabs>
              <w:ind w:right="131"/>
              <w:jc w:val="both"/>
              <w:rPr>
                <w:sz w:val="28"/>
                <w:szCs w:val="28"/>
              </w:rPr>
            </w:pPr>
            <w:r w:rsidRPr="00A50AA2">
              <w:rPr>
                <w:sz w:val="28"/>
                <w:szCs w:val="28"/>
              </w:rPr>
              <w:t xml:space="preserve">Про внесення змін до розпорядження голови </w:t>
            </w:r>
            <w:r>
              <w:rPr>
                <w:sz w:val="28"/>
                <w:szCs w:val="28"/>
              </w:rPr>
              <w:t xml:space="preserve"> </w:t>
            </w:r>
            <w:r w:rsidRPr="00A50AA2">
              <w:rPr>
                <w:sz w:val="28"/>
                <w:szCs w:val="28"/>
              </w:rPr>
              <w:t xml:space="preserve">Первомайської райдержадміністрації від 25.04.2018 року №116-р «Про призначення опікуна над дитиною, позбавленою батьківського </w:t>
            </w:r>
            <w:r>
              <w:rPr>
                <w:sz w:val="28"/>
                <w:szCs w:val="28"/>
              </w:rPr>
              <w:t xml:space="preserve"> </w:t>
            </w:r>
            <w:r w:rsidRPr="00A50AA2">
              <w:rPr>
                <w:sz w:val="28"/>
                <w:szCs w:val="28"/>
              </w:rPr>
              <w:t xml:space="preserve">піклування, малолітньою </w:t>
            </w:r>
            <w:r>
              <w:rPr>
                <w:sz w:val="28"/>
                <w:szCs w:val="28"/>
              </w:rPr>
              <w:t>****************</w:t>
            </w:r>
            <w:r w:rsidRPr="00A50A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**********</w:t>
            </w:r>
            <w:r w:rsidRPr="00A50AA2">
              <w:rPr>
                <w:sz w:val="28"/>
                <w:szCs w:val="28"/>
              </w:rPr>
              <w:t xml:space="preserve"> року народження» </w:t>
            </w: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736BF8" w:rsidRDefault="00AE5772" w:rsidP="00736BF8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36BF8">
              <w:rPr>
                <w:sz w:val="28"/>
                <w:szCs w:val="28"/>
              </w:rPr>
              <w:t>171-р</w:t>
            </w:r>
            <w:r w:rsidRPr="00736BF8">
              <w:rPr>
                <w:color w:val="000000"/>
                <w:spacing w:val="-2"/>
                <w:sz w:val="28"/>
                <w:szCs w:val="28"/>
              </w:rPr>
              <w:t xml:space="preserve">   05.06.18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736BF8" w:rsidRDefault="00AE5772" w:rsidP="00736BF8">
            <w:pPr>
              <w:jc w:val="both"/>
              <w:rPr>
                <w:sz w:val="28"/>
                <w:szCs w:val="28"/>
              </w:rPr>
            </w:pPr>
            <w:r w:rsidRPr="00736BF8">
              <w:rPr>
                <w:sz w:val="28"/>
                <w:szCs w:val="28"/>
              </w:rPr>
              <w:t xml:space="preserve">Про затвердження та </w:t>
            </w:r>
            <w:r w:rsidRPr="00736BF8">
              <w:rPr>
                <w:sz w:val="28"/>
                <w:szCs w:val="28"/>
                <w:lang w:val="ru-RU"/>
              </w:rPr>
              <w:t>внесення змін</w:t>
            </w:r>
            <w:r w:rsidRPr="00736BF8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 </w:t>
            </w:r>
            <w:r w:rsidRPr="00736BF8">
              <w:rPr>
                <w:sz w:val="28"/>
                <w:szCs w:val="28"/>
              </w:rPr>
              <w:t>паспортів бюджетних програм Первомайської</w:t>
            </w:r>
          </w:p>
          <w:p w:rsidR="00AE5772" w:rsidRPr="00736BF8" w:rsidRDefault="00AE5772" w:rsidP="00736BF8">
            <w:pPr>
              <w:rPr>
                <w:sz w:val="28"/>
                <w:szCs w:val="28"/>
              </w:rPr>
            </w:pPr>
            <w:r w:rsidRPr="00736BF8">
              <w:rPr>
                <w:sz w:val="28"/>
                <w:szCs w:val="28"/>
              </w:rPr>
              <w:t>райдержадміністрації на 2018 рік</w:t>
            </w: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EA244E" w:rsidRDefault="00AE5772" w:rsidP="00EA244E">
            <w:pPr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EA244E">
              <w:rPr>
                <w:sz w:val="28"/>
                <w:szCs w:val="28"/>
                <w:lang w:val="ru-RU" w:eastAsia="en-US"/>
              </w:rPr>
              <w:t xml:space="preserve">172-р  </w:t>
            </w:r>
            <w:r w:rsidRPr="00EA244E">
              <w:rPr>
                <w:sz w:val="28"/>
                <w:szCs w:val="28"/>
                <w:lang w:eastAsia="en-US"/>
              </w:rPr>
              <w:t xml:space="preserve"> </w:t>
            </w:r>
            <w:r w:rsidRPr="00EA244E">
              <w:rPr>
                <w:color w:val="000000"/>
                <w:spacing w:val="-2"/>
                <w:sz w:val="28"/>
                <w:szCs w:val="28"/>
                <w:lang w:val="ru-RU" w:eastAsia="en-US"/>
              </w:rPr>
              <w:t>06.06.18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Default="00AE5772" w:rsidP="00EA244E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A244E">
              <w:rPr>
                <w:sz w:val="28"/>
                <w:szCs w:val="28"/>
              </w:rPr>
              <w:t>Про внесення змін до договору оренди земельної ділянки</w:t>
            </w: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EA244E">
            <w:pPr>
              <w:ind w:right="-16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554E">
              <w:rPr>
                <w:sz w:val="28"/>
                <w:szCs w:val="28"/>
              </w:rPr>
              <w:t>173-р</w:t>
            </w:r>
          </w:p>
          <w:p w:rsidR="00AE5772" w:rsidRDefault="00AE5772" w:rsidP="00EA244E">
            <w:pPr>
              <w:ind w:right="-1665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  06.06.</w:t>
            </w:r>
            <w:r w:rsidRPr="003B554E">
              <w:rPr>
                <w:color w:val="000000"/>
                <w:spacing w:val="-2"/>
                <w:sz w:val="28"/>
                <w:szCs w:val="28"/>
                <w:lang w:val="ru-RU"/>
              </w:rPr>
              <w:t>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Default="00AE5772" w:rsidP="00EA244E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3B554E">
              <w:rPr>
                <w:sz w:val="28"/>
                <w:szCs w:val="28"/>
              </w:rPr>
              <w:t>Про поновлення терміну дії договору оренди земельної ділянки в межах території Первомайської районної ради</w:t>
            </w:r>
          </w:p>
          <w:p w:rsidR="00AE5772" w:rsidRDefault="00AE5772" w:rsidP="00EA244E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7E64BD" w:rsidRDefault="00AE5772" w:rsidP="007E64BD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E64BD">
              <w:rPr>
                <w:sz w:val="28"/>
                <w:szCs w:val="28"/>
              </w:rPr>
              <w:t>174-р</w:t>
            </w:r>
            <w:r w:rsidRPr="007E64BD">
              <w:rPr>
                <w:sz w:val="28"/>
                <w:szCs w:val="28"/>
                <w:lang w:val="ru-RU" w:eastAsia="ar-SA"/>
              </w:rPr>
              <w:t xml:space="preserve"> </w:t>
            </w:r>
            <w:r w:rsidRPr="007E64BD">
              <w:rPr>
                <w:color w:val="000000"/>
                <w:spacing w:val="-2"/>
                <w:sz w:val="28"/>
                <w:szCs w:val="28"/>
              </w:rPr>
              <w:t>13.06.18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7E64BD" w:rsidRDefault="00AE5772" w:rsidP="007E64BD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7E64BD">
              <w:rPr>
                <w:sz w:val="28"/>
                <w:szCs w:val="28"/>
                <w:lang w:val="ru-RU" w:eastAsia="ar-SA"/>
              </w:rPr>
              <w:t>Про затвердження плану заходів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7E64BD">
              <w:rPr>
                <w:sz w:val="28"/>
                <w:szCs w:val="28"/>
                <w:lang w:eastAsia="ar-SA"/>
              </w:rPr>
              <w:t xml:space="preserve">на 2018 рік  щодо  реалізації  в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>Первомайському районі Стратегії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 xml:space="preserve">комунікацій у сфері євроатлантичної           </w:t>
            </w:r>
          </w:p>
          <w:p w:rsidR="00AE5772" w:rsidRPr="007E64BD" w:rsidRDefault="00AE5772" w:rsidP="007E64BD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7E64BD">
              <w:rPr>
                <w:sz w:val="28"/>
                <w:szCs w:val="28"/>
                <w:lang w:eastAsia="ar-SA"/>
              </w:rPr>
              <w:t xml:space="preserve">інтеграції на 2018-2021 роки </w:t>
            </w: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7E64BD" w:rsidRDefault="00AE5772" w:rsidP="007E64BD">
            <w:pPr>
              <w:shd w:val="clear" w:color="auto" w:fill="FFFFFF"/>
              <w:suppressAutoHyphens/>
              <w:rPr>
                <w:color w:val="000000"/>
                <w:spacing w:val="-2"/>
                <w:sz w:val="28"/>
                <w:szCs w:val="28"/>
              </w:rPr>
            </w:pPr>
            <w:r w:rsidRPr="007E64BD">
              <w:rPr>
                <w:sz w:val="28"/>
                <w:szCs w:val="28"/>
              </w:rPr>
              <w:t>175-р</w:t>
            </w:r>
            <w:r w:rsidRPr="007E64BD"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color w:val="000000"/>
                <w:spacing w:val="-2"/>
                <w:sz w:val="28"/>
                <w:szCs w:val="28"/>
              </w:rPr>
              <w:t>14.06.18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Default="00AE5772" w:rsidP="007E64BD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64BD">
              <w:rPr>
                <w:sz w:val="28"/>
                <w:szCs w:val="28"/>
                <w:lang w:eastAsia="ar-SA"/>
              </w:rPr>
              <w:t xml:space="preserve">Про внесення змін до  Положення про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>відділ інформаційної діяльності та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>комунікацій з громадськістю апарату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64BD">
              <w:rPr>
                <w:sz w:val="28"/>
                <w:szCs w:val="28"/>
                <w:lang w:eastAsia="ar-SA"/>
              </w:rPr>
              <w:t>районної державної адміністрації</w:t>
            </w:r>
          </w:p>
          <w:p w:rsidR="00AE5772" w:rsidRPr="007E64BD" w:rsidRDefault="00AE5772" w:rsidP="007E64BD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rPr>
          <w:trHeight w:val="1597"/>
        </w:trPr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C34694" w:rsidRDefault="00AE5772" w:rsidP="000A4074">
            <w:pPr>
              <w:suppressAutoHyphens/>
              <w:jc w:val="center"/>
              <w:rPr>
                <w:color w:val="000000"/>
                <w:spacing w:val="-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176</w:t>
            </w:r>
            <w:r w:rsidRPr="00C34694">
              <w:rPr>
                <w:sz w:val="28"/>
                <w:szCs w:val="28"/>
                <w:lang w:eastAsia="zh-CN"/>
              </w:rPr>
              <w:t>-р</w:t>
            </w:r>
            <w:r w:rsidRPr="00C34694">
              <w:rPr>
                <w:sz w:val="28"/>
                <w:szCs w:val="28"/>
                <w:lang w:val="ru-RU" w:eastAsia="zh-CN"/>
              </w:rPr>
              <w:t xml:space="preserve">      </w:t>
            </w:r>
            <w:r w:rsidRPr="00C34694">
              <w:rPr>
                <w:color w:val="000000"/>
                <w:spacing w:val="-2"/>
                <w:sz w:val="28"/>
                <w:szCs w:val="28"/>
                <w:lang w:eastAsia="zh-CN"/>
              </w:rPr>
              <w:t>14.06.18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Default="00AE5772" w:rsidP="000A4074">
            <w:pPr>
              <w:jc w:val="both"/>
              <w:rPr>
                <w:sz w:val="28"/>
                <w:szCs w:val="28"/>
              </w:rPr>
            </w:pPr>
            <w:r w:rsidRPr="000A4074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ліквідацію </w:t>
            </w:r>
            <w:r w:rsidRPr="000A4074">
              <w:rPr>
                <w:sz w:val="28"/>
                <w:szCs w:val="28"/>
              </w:rPr>
              <w:t>конкурсної комісії</w:t>
            </w:r>
            <w:r>
              <w:rPr>
                <w:sz w:val="28"/>
                <w:szCs w:val="28"/>
              </w:rPr>
              <w:t xml:space="preserve"> </w:t>
            </w:r>
            <w:r w:rsidRPr="000A4074">
              <w:rPr>
                <w:sz w:val="28"/>
                <w:szCs w:val="28"/>
              </w:rPr>
              <w:t xml:space="preserve">Первомайської </w:t>
            </w:r>
            <w:r>
              <w:rPr>
                <w:sz w:val="28"/>
                <w:szCs w:val="28"/>
              </w:rPr>
              <w:t>районної  державної  адміністрації</w:t>
            </w: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177-р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14.06.18</w:t>
            </w:r>
          </w:p>
        </w:tc>
        <w:tc>
          <w:tcPr>
            <w:tcW w:w="6050" w:type="dxa"/>
          </w:tcPr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86D66">
              <w:rPr>
                <w:color w:val="000000"/>
                <w:sz w:val="28"/>
                <w:szCs w:val="28"/>
                <w:lang w:eastAsia="en-US"/>
              </w:rPr>
              <w:t>Про виділення з матеріального резерву пального для недопущення руйнування дорожнього покриття великогабаритними автомобілями та запобіганню виникненню надзвичайної ситуації на території  Первомайського району</w:t>
            </w: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C34694" w:rsidRDefault="00AE5772" w:rsidP="00C34694">
            <w:pPr>
              <w:suppressAutoHyphens/>
              <w:jc w:val="center"/>
              <w:rPr>
                <w:color w:val="000000"/>
                <w:spacing w:val="-2"/>
                <w:sz w:val="28"/>
                <w:szCs w:val="28"/>
                <w:lang w:eastAsia="zh-CN"/>
              </w:rPr>
            </w:pPr>
            <w:r w:rsidRPr="00C34694">
              <w:rPr>
                <w:sz w:val="28"/>
                <w:szCs w:val="28"/>
                <w:lang w:eastAsia="zh-CN"/>
              </w:rPr>
              <w:t>178-р</w:t>
            </w:r>
            <w:r w:rsidRPr="00C34694">
              <w:rPr>
                <w:sz w:val="28"/>
                <w:szCs w:val="28"/>
                <w:lang w:val="ru-RU" w:eastAsia="zh-CN"/>
              </w:rPr>
              <w:t xml:space="preserve">      </w:t>
            </w:r>
            <w:r w:rsidRPr="00C34694">
              <w:rPr>
                <w:color w:val="000000"/>
                <w:spacing w:val="-2"/>
                <w:sz w:val="28"/>
                <w:szCs w:val="28"/>
                <w:lang w:eastAsia="zh-CN"/>
              </w:rPr>
              <w:t>14.06.18</w:t>
            </w:r>
          </w:p>
          <w:p w:rsidR="00AE5772" w:rsidRDefault="00AE577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Pr="00C34694" w:rsidRDefault="00AE5772" w:rsidP="00C3469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34694">
              <w:rPr>
                <w:color w:val="000000"/>
                <w:sz w:val="28"/>
                <w:szCs w:val="28"/>
              </w:rPr>
              <w:t xml:space="preserve">Про склад комісії районної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4694">
              <w:rPr>
                <w:color w:val="000000"/>
                <w:sz w:val="28"/>
                <w:szCs w:val="28"/>
              </w:rPr>
              <w:t xml:space="preserve">державної адміністрації по розгляду питань,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4694">
              <w:rPr>
                <w:color w:val="000000"/>
                <w:sz w:val="28"/>
                <w:szCs w:val="28"/>
              </w:rPr>
              <w:t xml:space="preserve">пов’язаних із представленням до державних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4694">
              <w:rPr>
                <w:color w:val="000000"/>
                <w:sz w:val="28"/>
                <w:szCs w:val="28"/>
              </w:rPr>
              <w:t xml:space="preserve">нагород, президентських відзнак, почесних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4694">
              <w:rPr>
                <w:color w:val="000000"/>
                <w:sz w:val="28"/>
                <w:szCs w:val="28"/>
              </w:rPr>
              <w:t xml:space="preserve">звань України, грамот облдержадміністрації 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4694">
              <w:rPr>
                <w:color w:val="000000"/>
                <w:sz w:val="28"/>
                <w:szCs w:val="28"/>
              </w:rPr>
              <w:t>райдержадміністрації</w:t>
            </w:r>
          </w:p>
          <w:p w:rsidR="00AE5772" w:rsidRPr="00C34694" w:rsidRDefault="00AE5772" w:rsidP="00C3469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AE5772" w:rsidRDefault="00AE5772" w:rsidP="004640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C34694" w:rsidRDefault="00AE5772" w:rsidP="00152ACF">
            <w:pPr>
              <w:suppressAutoHyphens/>
              <w:jc w:val="center"/>
              <w:rPr>
                <w:color w:val="000000"/>
                <w:spacing w:val="-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179</w:t>
            </w:r>
            <w:r w:rsidRPr="00C34694">
              <w:rPr>
                <w:sz w:val="28"/>
                <w:szCs w:val="28"/>
                <w:lang w:eastAsia="zh-CN"/>
              </w:rPr>
              <w:t>-р</w:t>
            </w:r>
            <w:r w:rsidRPr="00C34694">
              <w:rPr>
                <w:sz w:val="28"/>
                <w:szCs w:val="28"/>
                <w:lang w:val="ru-RU" w:eastAsia="zh-CN"/>
              </w:rPr>
              <w:t xml:space="preserve">      </w:t>
            </w:r>
            <w:r w:rsidRPr="00C34694">
              <w:rPr>
                <w:color w:val="000000"/>
                <w:spacing w:val="-2"/>
                <w:sz w:val="28"/>
                <w:szCs w:val="28"/>
                <w:lang w:eastAsia="zh-CN"/>
              </w:rPr>
              <w:t>14.06.18</w:t>
            </w:r>
          </w:p>
          <w:p w:rsidR="00AE5772" w:rsidRDefault="00AE5772" w:rsidP="00152ACF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</w:tcPr>
          <w:p w:rsidR="00AE5772" w:rsidRDefault="00AE5772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розпорядження голови райдержадміністрації від 02.05.2018 року </w:t>
            </w:r>
            <w:r>
              <w:rPr>
                <w:sz w:val="28"/>
                <w:szCs w:val="28"/>
              </w:rPr>
              <w:br/>
              <w:t xml:space="preserve">№ 121-р «Про організацію здійснення заходів з евакуації населення в Первомайському районі» </w:t>
            </w:r>
          </w:p>
          <w:p w:rsidR="00AE5772" w:rsidRDefault="00AE5772" w:rsidP="00152ACF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180-р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14.06.18</w:t>
            </w:r>
          </w:p>
        </w:tc>
        <w:tc>
          <w:tcPr>
            <w:tcW w:w="6050" w:type="dxa"/>
          </w:tcPr>
          <w:p w:rsidR="00AE5772" w:rsidRDefault="00AE5772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Про внесення змін до розпорядження голови райдержадміністрації від 18.01.2018 року № 9-р «Про стан військового обліку на території Первомайського району за 2017 рік та завдання у сфері військового обліку на 2018 рік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AE5772" w:rsidRPr="00E01E9F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181-р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14.06.18</w:t>
            </w:r>
          </w:p>
        </w:tc>
        <w:tc>
          <w:tcPr>
            <w:tcW w:w="6050" w:type="dxa"/>
          </w:tcPr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Про внесення змін до розпорядження</w:t>
            </w:r>
          </w:p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голови райдержадміністрації від 25.05.2018</w:t>
            </w:r>
          </w:p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року № 155-р «Про розробку детального</w:t>
            </w:r>
          </w:p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плану території  земельної ділянки для</w:t>
            </w:r>
          </w:p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будівництва об’єкту «Сонячна електрична</w:t>
            </w:r>
          </w:p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станція»  (за межами населених пунктів) </w:t>
            </w:r>
          </w:p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на території  Грушівської сільської ради </w:t>
            </w:r>
          </w:p>
          <w:p w:rsidR="00AE5772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>Первомайського району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182-р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14.06.18</w:t>
            </w:r>
          </w:p>
        </w:tc>
        <w:tc>
          <w:tcPr>
            <w:tcW w:w="6050" w:type="dxa"/>
          </w:tcPr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Про затвердження Положення про </w:t>
            </w:r>
          </w:p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колегію Первомайської районної </w:t>
            </w:r>
          </w:p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95A5B">
              <w:rPr>
                <w:sz w:val="28"/>
                <w:szCs w:val="28"/>
              </w:rPr>
              <w:t xml:space="preserve">державної адміністрації  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183-р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14.06.18</w:t>
            </w:r>
          </w:p>
        </w:tc>
        <w:tc>
          <w:tcPr>
            <w:tcW w:w="6050" w:type="dxa"/>
          </w:tcPr>
          <w:p w:rsidR="00AE5772" w:rsidRPr="00152ACF" w:rsidRDefault="00AE5772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152ACF">
              <w:rPr>
                <w:sz w:val="28"/>
                <w:szCs w:val="28"/>
              </w:rPr>
              <w:t xml:space="preserve">Про затвердження  Положення </w:t>
            </w:r>
          </w:p>
          <w:p w:rsidR="00AE5772" w:rsidRPr="00152ACF" w:rsidRDefault="00AE5772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152ACF">
              <w:rPr>
                <w:sz w:val="28"/>
                <w:szCs w:val="28"/>
              </w:rPr>
              <w:t xml:space="preserve">про відділ діловодства та контролю </w:t>
            </w:r>
          </w:p>
          <w:p w:rsidR="00AE5772" w:rsidRPr="00152ACF" w:rsidRDefault="00AE5772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152ACF">
              <w:rPr>
                <w:sz w:val="28"/>
                <w:szCs w:val="28"/>
              </w:rPr>
              <w:t>апарату Первомайської районної</w:t>
            </w:r>
          </w:p>
          <w:p w:rsidR="00AE5772" w:rsidRPr="00695A5B" w:rsidRDefault="00AE5772" w:rsidP="00152ACF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152ACF">
              <w:rPr>
                <w:sz w:val="28"/>
                <w:szCs w:val="28"/>
              </w:rPr>
              <w:t>державної адміністрації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184-р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15.06.18</w:t>
            </w:r>
          </w:p>
        </w:tc>
        <w:tc>
          <w:tcPr>
            <w:tcW w:w="6050" w:type="dxa"/>
          </w:tcPr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4E94">
              <w:rPr>
                <w:sz w:val="28"/>
                <w:szCs w:val="28"/>
              </w:rPr>
              <w:t>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Pr="007C4E94" w:rsidRDefault="00AE5772" w:rsidP="007C4E9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C4E94">
              <w:rPr>
                <w:sz w:val="28"/>
                <w:szCs w:val="28"/>
                <w:lang w:eastAsia="zh-CN"/>
              </w:rPr>
              <w:t>18</w:t>
            </w:r>
            <w:r>
              <w:rPr>
                <w:sz w:val="28"/>
                <w:szCs w:val="28"/>
                <w:lang w:eastAsia="zh-CN"/>
              </w:rPr>
              <w:t>5</w:t>
            </w:r>
            <w:r w:rsidRPr="007C4E94">
              <w:rPr>
                <w:sz w:val="28"/>
                <w:szCs w:val="28"/>
                <w:lang w:eastAsia="zh-CN"/>
              </w:rPr>
              <w:t>-р</w:t>
            </w:r>
          </w:p>
          <w:p w:rsidR="00AE5772" w:rsidRDefault="00AE5772" w:rsidP="007C4E9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C4E94">
              <w:rPr>
                <w:sz w:val="28"/>
                <w:szCs w:val="28"/>
                <w:lang w:eastAsia="zh-CN"/>
              </w:rPr>
              <w:t>15.06.18</w:t>
            </w:r>
          </w:p>
        </w:tc>
        <w:tc>
          <w:tcPr>
            <w:tcW w:w="6050" w:type="dxa"/>
          </w:tcPr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4E94">
              <w:rPr>
                <w:sz w:val="28"/>
                <w:szCs w:val="28"/>
              </w:rPr>
              <w:t>Про затвердження Інструкції з діловодства у Первомайській    районній державній адміністрації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186-р</w:t>
            </w:r>
          </w:p>
          <w:p w:rsidR="00AE5772" w:rsidRDefault="00AE5772" w:rsidP="00E7002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15.06.18</w:t>
            </w:r>
          </w:p>
        </w:tc>
        <w:tc>
          <w:tcPr>
            <w:tcW w:w="6050" w:type="dxa"/>
          </w:tcPr>
          <w:p w:rsidR="00AE5772" w:rsidRPr="00695A5B" w:rsidRDefault="00AE5772" w:rsidP="00695A5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70022">
              <w:rPr>
                <w:sz w:val="28"/>
                <w:szCs w:val="28"/>
              </w:rPr>
              <w:t>Про затвердження Положення про юридичний сектор апарату Первомайської районної державної адміністрації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187-р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15.06.18</w:t>
            </w:r>
          </w:p>
        </w:tc>
        <w:tc>
          <w:tcPr>
            <w:tcW w:w="6050" w:type="dxa"/>
          </w:tcPr>
          <w:p w:rsidR="00AE5772" w:rsidRPr="00E70022" w:rsidRDefault="00AE5772" w:rsidP="00C87979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C87979">
              <w:rPr>
                <w:sz w:val="28"/>
                <w:szCs w:val="28"/>
              </w:rPr>
              <w:t>Про проведення 2018 року в Первомайському  районі заходів до Дня скорботи і вшанування пам’яті жертв війни в Україні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188-р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EC5470" w:rsidRDefault="00AE5772" w:rsidP="00EC547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C5470">
              <w:rPr>
                <w:sz w:val="28"/>
                <w:szCs w:val="28"/>
              </w:rPr>
              <w:t>Про утворення міжвідомчої координаційної</w:t>
            </w:r>
          </w:p>
          <w:p w:rsidR="00AE5772" w:rsidRPr="00EC5470" w:rsidRDefault="00AE5772" w:rsidP="00EC547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C5470">
              <w:rPr>
                <w:sz w:val="28"/>
                <w:szCs w:val="28"/>
              </w:rPr>
              <w:t>групи з питань попередження опікового</w:t>
            </w:r>
          </w:p>
          <w:p w:rsidR="00AE5772" w:rsidRPr="00EC5470" w:rsidRDefault="00AE5772" w:rsidP="00EC547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C5470">
              <w:rPr>
                <w:sz w:val="28"/>
                <w:szCs w:val="28"/>
              </w:rPr>
              <w:t>травматизму у дітей при Первомайській</w:t>
            </w:r>
          </w:p>
          <w:p w:rsidR="00AE5772" w:rsidRPr="00C87979" w:rsidRDefault="00AE5772" w:rsidP="00EC547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EC5470">
              <w:rPr>
                <w:sz w:val="28"/>
                <w:szCs w:val="28"/>
              </w:rPr>
              <w:t>районній державній адміністрації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189-р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C87979" w:rsidRDefault="00AE5772" w:rsidP="00BC5C5F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BC5C5F">
              <w:rPr>
                <w:sz w:val="28"/>
                <w:szCs w:val="28"/>
              </w:rPr>
              <w:t>Про внесення змін до розпорядження голови райдержадміністрації від 06.06.2018 року № 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152A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190-р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211B65" w:rsidRDefault="00AE5772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211B65">
              <w:rPr>
                <w:sz w:val="28"/>
                <w:szCs w:val="28"/>
              </w:rPr>
              <w:t>Про внесення змін  до обсягів</w:t>
            </w:r>
          </w:p>
          <w:p w:rsidR="00AE5772" w:rsidRPr="00211B65" w:rsidRDefault="00AE5772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211B65">
              <w:rPr>
                <w:sz w:val="28"/>
                <w:szCs w:val="28"/>
              </w:rPr>
              <w:t>міжбюджетних трансфертів</w:t>
            </w:r>
          </w:p>
          <w:p w:rsidR="00AE5772" w:rsidRPr="00C87979" w:rsidRDefault="00AE5772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211B65">
              <w:rPr>
                <w:sz w:val="28"/>
                <w:szCs w:val="28"/>
              </w:rPr>
              <w:t>районного бюджету  у 2018 році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191-р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211B65" w:rsidRDefault="00AE5772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3B2136">
              <w:rPr>
                <w:sz w:val="28"/>
                <w:szCs w:val="28"/>
              </w:rPr>
              <w:t>Про чергування відповідальних працівників структурних підрозділів райдержадміністрації під час святкових днів з 28 червня  по  01 липня 2018 року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192-р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211B65" w:rsidRDefault="00AE5772" w:rsidP="00211B65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3B2136">
              <w:rPr>
                <w:sz w:val="28"/>
                <w:szCs w:val="28"/>
              </w:rPr>
              <w:t>Про план роботи Первомайської  районної державної адміністрації на ІІІ квартал 2018  року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193-р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7C6404" w:rsidRDefault="00AE5772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6404">
              <w:rPr>
                <w:sz w:val="28"/>
                <w:szCs w:val="28"/>
              </w:rPr>
              <w:t>Про надання дозволу на укладення</w:t>
            </w:r>
          </w:p>
          <w:p w:rsidR="00AE5772" w:rsidRPr="00211B65" w:rsidRDefault="00AE5772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6404">
              <w:rPr>
                <w:sz w:val="28"/>
                <w:szCs w:val="28"/>
              </w:rPr>
              <w:t>договору про поділ спадкового майна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194-р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7C6404" w:rsidRDefault="00AE5772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6404">
              <w:rPr>
                <w:sz w:val="28"/>
                <w:szCs w:val="28"/>
              </w:rPr>
              <w:t xml:space="preserve">Про внесення змін до розпорядження голови                    </w:t>
            </w:r>
          </w:p>
          <w:p w:rsidR="00AE5772" w:rsidRPr="00211B65" w:rsidRDefault="00AE5772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7C6404">
              <w:rPr>
                <w:sz w:val="28"/>
                <w:szCs w:val="28"/>
              </w:rPr>
              <w:t xml:space="preserve">Первомайської райдержадміністрації від 26.12.2013 року № 364-р «Про створення  прийомної сім'ї та влаштування на спільне проживання та виховання </w:t>
            </w:r>
            <w:r>
              <w:rPr>
                <w:sz w:val="28"/>
                <w:szCs w:val="28"/>
              </w:rPr>
              <w:t>******************</w:t>
            </w:r>
            <w:r w:rsidRPr="007C64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*************</w:t>
            </w:r>
            <w:r w:rsidRPr="007C6404">
              <w:rPr>
                <w:sz w:val="28"/>
                <w:szCs w:val="28"/>
              </w:rPr>
              <w:t xml:space="preserve"> року народження»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195-р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62772B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Про внесення змін до розпорядження </w:t>
            </w:r>
          </w:p>
          <w:p w:rsidR="00AE5772" w:rsidRPr="0062772B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голови  Первомайської райдержадміністрації від 27.10.2017 року №333-р «Про виділення громадянину України  Півню Валерію Васильовичу земельної частки (паю) </w:t>
            </w:r>
          </w:p>
          <w:p w:rsidR="00AE5772" w:rsidRPr="007C6404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в натурі (на місцевості)»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473" w:type="dxa"/>
          </w:tcPr>
          <w:p w:rsidR="00AE5772" w:rsidRPr="0062772B" w:rsidRDefault="00AE5772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19</w:t>
            </w:r>
            <w:r>
              <w:rPr>
                <w:sz w:val="28"/>
                <w:szCs w:val="28"/>
                <w:lang w:eastAsia="zh-CN"/>
              </w:rPr>
              <w:t>6</w:t>
            </w:r>
            <w:r w:rsidRPr="0062772B">
              <w:rPr>
                <w:sz w:val="28"/>
                <w:szCs w:val="28"/>
                <w:lang w:eastAsia="zh-CN"/>
              </w:rPr>
              <w:t>-р</w:t>
            </w:r>
          </w:p>
          <w:p w:rsidR="00AE5772" w:rsidRDefault="00AE5772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62772B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Про виділення громадянці України </w:t>
            </w:r>
          </w:p>
          <w:p w:rsidR="00AE5772" w:rsidRPr="007C6404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Цвігун Галині Миколаївні земельної частки (паю) в натурі (на місцевості)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473" w:type="dxa"/>
          </w:tcPr>
          <w:p w:rsidR="00AE5772" w:rsidRPr="0062772B" w:rsidRDefault="00AE5772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19</w:t>
            </w:r>
            <w:r>
              <w:rPr>
                <w:sz w:val="28"/>
                <w:szCs w:val="28"/>
                <w:lang w:eastAsia="zh-CN"/>
              </w:rPr>
              <w:t>7</w:t>
            </w:r>
            <w:r w:rsidRPr="0062772B">
              <w:rPr>
                <w:sz w:val="28"/>
                <w:szCs w:val="28"/>
                <w:lang w:eastAsia="zh-CN"/>
              </w:rPr>
              <w:t>-р</w:t>
            </w:r>
          </w:p>
          <w:p w:rsidR="00AE5772" w:rsidRDefault="00AE5772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7C6404" w:rsidRDefault="00AE5772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Про надання дозволу територіальній громаді міста Первомайська  в особі Первомайської міської ради Миколаївської  області на складання проекту землеустрою щодо відведення земельної ділянки в комунальну власність для обслуговування нежитлової будівлі по бульвару Миру, 41, місто Первомайськ, Миколаївська область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473" w:type="dxa"/>
          </w:tcPr>
          <w:p w:rsidR="00AE5772" w:rsidRPr="0062772B" w:rsidRDefault="00AE5772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19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62772B">
              <w:rPr>
                <w:sz w:val="28"/>
                <w:szCs w:val="28"/>
                <w:lang w:eastAsia="zh-CN"/>
              </w:rPr>
              <w:t>-р</w:t>
            </w:r>
          </w:p>
          <w:p w:rsidR="00AE5772" w:rsidRDefault="00AE5772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23.06.18</w:t>
            </w:r>
          </w:p>
        </w:tc>
        <w:tc>
          <w:tcPr>
            <w:tcW w:w="6050" w:type="dxa"/>
          </w:tcPr>
          <w:p w:rsidR="00AE5772" w:rsidRPr="0062772B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Про виділення громадянам України </w:t>
            </w:r>
          </w:p>
          <w:p w:rsidR="00AE5772" w:rsidRPr="0062772B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 xml:space="preserve">земельної частки (паю) в натурі </w:t>
            </w:r>
          </w:p>
          <w:p w:rsidR="00AE5772" w:rsidRPr="007C6404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(на місцевості)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473" w:type="dxa"/>
          </w:tcPr>
          <w:p w:rsidR="00AE5772" w:rsidRPr="0062772B" w:rsidRDefault="00AE5772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19</w:t>
            </w:r>
            <w:r>
              <w:rPr>
                <w:sz w:val="28"/>
                <w:szCs w:val="28"/>
                <w:lang w:eastAsia="zh-CN"/>
              </w:rPr>
              <w:t>9</w:t>
            </w:r>
            <w:r w:rsidRPr="0062772B">
              <w:rPr>
                <w:sz w:val="28"/>
                <w:szCs w:val="28"/>
                <w:lang w:eastAsia="zh-CN"/>
              </w:rPr>
              <w:t>-р</w:t>
            </w:r>
          </w:p>
          <w:p w:rsidR="00AE5772" w:rsidRDefault="00AE5772" w:rsidP="0062772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2772B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7</w:t>
            </w:r>
            <w:r w:rsidRPr="0062772B">
              <w:rPr>
                <w:sz w:val="28"/>
                <w:szCs w:val="28"/>
                <w:lang w:eastAsia="zh-CN"/>
              </w:rPr>
              <w:t>.06.18</w:t>
            </w:r>
          </w:p>
        </w:tc>
        <w:tc>
          <w:tcPr>
            <w:tcW w:w="6050" w:type="dxa"/>
          </w:tcPr>
          <w:p w:rsidR="00AE5772" w:rsidRPr="0062772B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Про внесення змін  до обсягів</w:t>
            </w:r>
          </w:p>
          <w:p w:rsidR="00AE5772" w:rsidRPr="0062772B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міжбюджетних трансфертів</w:t>
            </w:r>
          </w:p>
          <w:p w:rsidR="00AE5772" w:rsidRPr="007C6404" w:rsidRDefault="00AE5772" w:rsidP="0062772B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2772B">
              <w:rPr>
                <w:sz w:val="28"/>
                <w:szCs w:val="28"/>
              </w:rPr>
              <w:t>районного бюджету  у 2018 році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200-р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</w:tcPr>
          <w:p w:rsidR="00AE5772" w:rsidRPr="007C6404" w:rsidRDefault="00AE5772" w:rsidP="007C6404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t>Про внесення змін до розпорядження голови райдержадміністрації від 17.09.2013 року № 217-р "Про утворення комісії по проведенню експертної оцінки колективних договорів, територіальних угод, що надходять на повідомну реєстрацію"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1473" w:type="dxa"/>
          </w:tcPr>
          <w:p w:rsidR="00AE5772" w:rsidRDefault="00AE5772" w:rsidP="0002721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201-р</w:t>
            </w:r>
          </w:p>
          <w:p w:rsidR="00AE5772" w:rsidRDefault="00AE5772" w:rsidP="0002721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</w:tcPr>
          <w:p w:rsidR="00AE5772" w:rsidRPr="00027216" w:rsidRDefault="00AE5772" w:rsidP="00027216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t>Про внесення змін до розпорядження голови  райдержадміністрації  від  11.10.2013 року</w:t>
            </w:r>
          </w:p>
          <w:p w:rsidR="00AE5772" w:rsidRPr="00027216" w:rsidRDefault="00AE5772" w:rsidP="00027216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t xml:space="preserve"> № 239-р "Про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населення"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</w:tcPr>
          <w:p w:rsidR="00AE5772" w:rsidRPr="00027216" w:rsidRDefault="00AE5772" w:rsidP="00027216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t>Про внесення змін до розпорядження голови  райдержадміністрації  від  07.04.2015 року</w:t>
            </w:r>
          </w:p>
          <w:p w:rsidR="00AE5772" w:rsidRPr="00027216" w:rsidRDefault="00AE5772" w:rsidP="00027216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027216">
              <w:rPr>
                <w:sz w:val="28"/>
                <w:szCs w:val="28"/>
              </w:rPr>
              <w:t xml:space="preserve"> № 82-р "Про утворення районної робочої групи з питань легалізації виплати заробітної плати і зайнятості населення"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203-р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</w:tcPr>
          <w:p w:rsidR="00AE5772" w:rsidRPr="006104B0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>Про внесення змін до розпорядження голови  райдержадміністрації  від  14.04.2014 року</w:t>
            </w:r>
          </w:p>
          <w:p w:rsidR="00AE5772" w:rsidRPr="00027216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 № 93-р "Про утворення спеціальної районної комісії для вжиття заходів щодо запобігання різкому зростанню безробіття під час масового вивільнення працівників"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204-р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</w:tcPr>
          <w:p w:rsidR="00AE5772" w:rsidRPr="006104B0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>Про утворення міжвідомчої робочої</w:t>
            </w:r>
          </w:p>
          <w:p w:rsidR="00AE5772" w:rsidRPr="006104B0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групи з питання забезпечення реалізації </w:t>
            </w:r>
          </w:p>
          <w:p w:rsidR="00AE5772" w:rsidRPr="006104B0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рішень Уряду, спрямованих на підвищення </w:t>
            </w:r>
          </w:p>
          <w:p w:rsidR="00AE5772" w:rsidRPr="006104B0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рівня оплати праці та дотримання норм </w:t>
            </w:r>
          </w:p>
          <w:p w:rsidR="00AE5772" w:rsidRPr="006104B0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законодавства в частині мінімальної </w:t>
            </w:r>
          </w:p>
          <w:p w:rsidR="00AE5772" w:rsidRPr="006104B0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>заробітної плати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E5772">
        <w:tc>
          <w:tcPr>
            <w:tcW w:w="654" w:type="dxa"/>
          </w:tcPr>
          <w:p w:rsidR="00AE5772" w:rsidRDefault="00AE5772" w:rsidP="007C6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1473" w:type="dxa"/>
          </w:tcPr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205-р</w:t>
            </w:r>
          </w:p>
          <w:p w:rsidR="00AE5772" w:rsidRDefault="00AE5772" w:rsidP="00152A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27.06.18</w:t>
            </w:r>
          </w:p>
        </w:tc>
        <w:tc>
          <w:tcPr>
            <w:tcW w:w="6050" w:type="dxa"/>
          </w:tcPr>
          <w:p w:rsidR="00AE5772" w:rsidRPr="006104B0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 xml:space="preserve">Про внесення  змін  до  розпорядження  голови райдержадміністрації  від 08.12.2009 року  </w:t>
            </w:r>
          </w:p>
          <w:p w:rsidR="00AE5772" w:rsidRPr="006104B0" w:rsidRDefault="00AE5772" w:rsidP="006104B0">
            <w:pPr>
              <w:tabs>
                <w:tab w:val="left" w:pos="5834"/>
              </w:tabs>
              <w:jc w:val="both"/>
              <w:rPr>
                <w:sz w:val="28"/>
                <w:szCs w:val="28"/>
              </w:rPr>
            </w:pPr>
            <w:r w:rsidRPr="006104B0">
              <w:rPr>
                <w:sz w:val="28"/>
                <w:szCs w:val="28"/>
              </w:rPr>
              <w:t>№ 362-р "Про утворення районної тимчасової комісії з питань погашення заборгованості із заробітної плати (грошового забезпечення), пенсій, стипендій та інших соціальних виплат"</w:t>
            </w:r>
          </w:p>
        </w:tc>
        <w:tc>
          <w:tcPr>
            <w:tcW w:w="1603" w:type="dxa"/>
          </w:tcPr>
          <w:p w:rsidR="00AE5772" w:rsidRDefault="00AE577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AE5772" w:rsidRPr="00E01E9F" w:rsidRDefault="00AE5772"/>
    <w:sectPr w:rsidR="00AE5772" w:rsidRPr="00E01E9F" w:rsidSect="0058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2471"/>
    <w:multiLevelType w:val="hybridMultilevel"/>
    <w:tmpl w:val="05E20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FB9"/>
    <w:rsid w:val="00011FB9"/>
    <w:rsid w:val="00027216"/>
    <w:rsid w:val="000A4074"/>
    <w:rsid w:val="00152ACF"/>
    <w:rsid w:val="00211B65"/>
    <w:rsid w:val="003820B2"/>
    <w:rsid w:val="003B2136"/>
    <w:rsid w:val="003B554E"/>
    <w:rsid w:val="003E2A99"/>
    <w:rsid w:val="00424B90"/>
    <w:rsid w:val="004640E9"/>
    <w:rsid w:val="004A3186"/>
    <w:rsid w:val="00571092"/>
    <w:rsid w:val="00581C7C"/>
    <w:rsid w:val="005826DF"/>
    <w:rsid w:val="005937F3"/>
    <w:rsid w:val="00593C8A"/>
    <w:rsid w:val="006104B0"/>
    <w:rsid w:val="0062772B"/>
    <w:rsid w:val="00695A5B"/>
    <w:rsid w:val="006E7BF5"/>
    <w:rsid w:val="006F416F"/>
    <w:rsid w:val="00736BF8"/>
    <w:rsid w:val="007C4E94"/>
    <w:rsid w:val="007C6404"/>
    <w:rsid w:val="007E64BD"/>
    <w:rsid w:val="00A308FC"/>
    <w:rsid w:val="00A50AA2"/>
    <w:rsid w:val="00A81384"/>
    <w:rsid w:val="00AE5772"/>
    <w:rsid w:val="00B8093B"/>
    <w:rsid w:val="00BC5C5F"/>
    <w:rsid w:val="00C2149F"/>
    <w:rsid w:val="00C34694"/>
    <w:rsid w:val="00C87979"/>
    <w:rsid w:val="00CF6087"/>
    <w:rsid w:val="00D253BB"/>
    <w:rsid w:val="00DE5E4C"/>
    <w:rsid w:val="00E01E9F"/>
    <w:rsid w:val="00E70022"/>
    <w:rsid w:val="00E86D66"/>
    <w:rsid w:val="00EA244E"/>
    <w:rsid w:val="00EC5470"/>
    <w:rsid w:val="00EE2FA0"/>
    <w:rsid w:val="00F3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E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1318</Words>
  <Characters>7513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Спорт</cp:lastModifiedBy>
  <cp:revision>4</cp:revision>
  <dcterms:created xsi:type="dcterms:W3CDTF">2018-07-02T07:30:00Z</dcterms:created>
  <dcterms:modified xsi:type="dcterms:W3CDTF">2018-08-02T07:05:00Z</dcterms:modified>
</cp:coreProperties>
</file>