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43" w:rsidRDefault="00CF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343" w:rsidRPr="006721D9" w:rsidRDefault="00CF6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21D9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</w:p>
    <w:p w:rsidR="00CF6343" w:rsidRDefault="00CF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343" w:rsidRPr="00BC1843" w:rsidRDefault="00CF6343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43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:rsidR="00CF6343" w:rsidRPr="00BC1843" w:rsidRDefault="00CF6343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43">
        <w:rPr>
          <w:rFonts w:ascii="Times New Roman" w:hAnsi="Times New Roman" w:cs="Times New Roman"/>
          <w:b/>
          <w:bCs/>
          <w:sz w:val="28"/>
          <w:szCs w:val="28"/>
        </w:rPr>
        <w:t>про надходження та використання коштів державного/місцевого бюджету</w:t>
      </w:r>
    </w:p>
    <w:p w:rsidR="00CF6343" w:rsidRDefault="00CF6343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Благодатненської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територіальної громади/підприємства, установи, організації 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29.03.2024 </w:t>
      </w:r>
      <w:r>
        <w:rPr>
          <w:rFonts w:ascii="Times New Roman" w:hAnsi="Times New Roman" w:cs="Times New Roman"/>
          <w:b/>
          <w:bCs/>
          <w:sz w:val="28"/>
          <w:szCs w:val="28"/>
        </w:rPr>
        <w:t>року</w:t>
      </w:r>
    </w:p>
    <w:p w:rsidR="00CF6343" w:rsidRDefault="00CF6343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343" w:rsidRDefault="00CF6343" w:rsidP="0067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343" w:rsidRDefault="00CF6343" w:rsidP="006721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292.03.2024 </w:t>
      </w:r>
      <w:r>
        <w:rPr>
          <w:rFonts w:ascii="Times New Roman" w:hAnsi="Times New Roman" w:cs="Times New Roman"/>
          <w:sz w:val="28"/>
          <w:szCs w:val="28"/>
        </w:rPr>
        <w:t xml:space="preserve">року до загального та спеціального фонду бюджету громади надійшло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20 606 060,0 </w:t>
      </w:r>
      <w:r>
        <w:rPr>
          <w:rFonts w:ascii="Times New Roman" w:hAnsi="Times New Roman" w:cs="Times New Roman"/>
          <w:sz w:val="28"/>
          <w:szCs w:val="28"/>
        </w:rPr>
        <w:t xml:space="preserve"> гривень або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113,6 </w:t>
      </w:r>
      <w:r>
        <w:rPr>
          <w:rFonts w:ascii="Times New Roman" w:hAnsi="Times New Roman" w:cs="Times New Roman"/>
          <w:sz w:val="28"/>
          <w:szCs w:val="28"/>
        </w:rPr>
        <w:t xml:space="preserve">відсотків від затвердженого на цей період плану, із загальної суми надходження податків, зборів, неподаткових платежів (без урахування міжбюджетних трансфертів) склали </w:t>
      </w:r>
      <w:r>
        <w:rPr>
          <w:rFonts w:ascii="Times New Roman" w:hAnsi="Times New Roman" w:cs="Times New Roman"/>
          <w:sz w:val="28"/>
          <w:szCs w:val="28"/>
          <w:u w:val="single"/>
        </w:rPr>
        <w:t>15 445 303,0</w:t>
      </w:r>
      <w:r>
        <w:rPr>
          <w:rFonts w:ascii="Times New Roman" w:hAnsi="Times New Roman" w:cs="Times New Roman"/>
          <w:sz w:val="28"/>
          <w:szCs w:val="28"/>
        </w:rPr>
        <w:t xml:space="preserve"> 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>119,1</w:t>
      </w:r>
      <w:r>
        <w:rPr>
          <w:rFonts w:ascii="Times New Roman" w:hAnsi="Times New Roman" w:cs="Times New Roman"/>
          <w:sz w:val="28"/>
          <w:szCs w:val="28"/>
        </w:rPr>
        <w:t xml:space="preserve"> відсотків від плану на звітний період.</w:t>
      </w:r>
    </w:p>
    <w:p w:rsidR="00CF6343" w:rsidRDefault="00CF6343" w:rsidP="006721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292.03.2024 </w:t>
      </w:r>
      <w:r>
        <w:rPr>
          <w:rFonts w:ascii="Times New Roman" w:hAnsi="Times New Roman" w:cs="Times New Roman"/>
          <w:sz w:val="28"/>
          <w:szCs w:val="28"/>
        </w:rPr>
        <w:t xml:space="preserve">року видатки загального та спеціального фонду бюджету громади склали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18 210 137,0 </w:t>
      </w:r>
      <w:r>
        <w:rPr>
          <w:rFonts w:ascii="Times New Roman" w:hAnsi="Times New Roman" w:cs="Times New Roman"/>
          <w:sz w:val="28"/>
          <w:szCs w:val="28"/>
        </w:rPr>
        <w:t xml:space="preserve">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84,4 </w:t>
      </w:r>
      <w:r>
        <w:rPr>
          <w:rFonts w:ascii="Times New Roman" w:hAnsi="Times New Roman" w:cs="Times New Roman"/>
          <w:sz w:val="28"/>
          <w:szCs w:val="28"/>
        </w:rPr>
        <w:t>відсотків від затвердженого плану, з них спрямовано на:</w:t>
      </w:r>
    </w:p>
    <w:p w:rsidR="00CF6343" w:rsidRDefault="00CF6343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праці працівників бюджетних установ (з нарахуваннями)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12 816 786,0 </w:t>
      </w:r>
      <w:r>
        <w:rPr>
          <w:rFonts w:ascii="Times New Roman" w:hAnsi="Times New Roman" w:cs="Times New Roman"/>
          <w:sz w:val="28"/>
          <w:szCs w:val="28"/>
        </w:rPr>
        <w:t xml:space="preserve">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>93,7</w:t>
      </w:r>
      <w:r>
        <w:rPr>
          <w:rFonts w:ascii="Times New Roman" w:hAnsi="Times New Roman" w:cs="Times New Roman"/>
          <w:sz w:val="28"/>
          <w:szCs w:val="28"/>
        </w:rPr>
        <w:t xml:space="preserve"> відсотків від плану;</w:t>
      </w:r>
    </w:p>
    <w:p w:rsidR="00CF6343" w:rsidRDefault="00CF6343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за спожиті бюджетними установами енергоносії та комунальні послуги </w:t>
      </w:r>
      <w:r>
        <w:rPr>
          <w:rFonts w:ascii="Times New Roman" w:hAnsi="Times New Roman" w:cs="Times New Roman"/>
          <w:sz w:val="28"/>
          <w:szCs w:val="28"/>
          <w:u w:val="single"/>
        </w:rPr>
        <w:t>869 593,0</w:t>
      </w:r>
      <w:r>
        <w:rPr>
          <w:rFonts w:ascii="Times New Roman" w:hAnsi="Times New Roman" w:cs="Times New Roman"/>
          <w:sz w:val="28"/>
          <w:szCs w:val="28"/>
        </w:rPr>
        <w:t xml:space="preserve"> 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86,1 </w:t>
      </w:r>
      <w:r>
        <w:rPr>
          <w:rFonts w:ascii="Times New Roman" w:hAnsi="Times New Roman" w:cs="Times New Roman"/>
          <w:sz w:val="28"/>
          <w:szCs w:val="28"/>
        </w:rPr>
        <w:t>відсотків від плану;</w:t>
      </w:r>
    </w:p>
    <w:p w:rsidR="00CF6343" w:rsidRDefault="00CF6343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поточні видатки (в тому числі, поточні трансферти)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1 411 998,0 </w:t>
      </w:r>
      <w:r>
        <w:rPr>
          <w:rFonts w:ascii="Times New Roman" w:hAnsi="Times New Roman" w:cs="Times New Roman"/>
          <w:sz w:val="28"/>
          <w:szCs w:val="28"/>
        </w:rPr>
        <w:t>гривень, або 100 відсотків від плану;</w:t>
      </w:r>
    </w:p>
    <w:p w:rsidR="00CF6343" w:rsidRDefault="00CF6343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капітальні видатки (в тому числі, капітальні трансферти)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1 027 800,0 </w:t>
      </w:r>
      <w:r>
        <w:rPr>
          <w:rFonts w:ascii="Times New Roman" w:hAnsi="Times New Roman" w:cs="Times New Roman"/>
          <w:sz w:val="28"/>
          <w:szCs w:val="28"/>
        </w:rPr>
        <w:t>гривень, або 40,7 відсотків від плану.</w:t>
      </w:r>
    </w:p>
    <w:p w:rsidR="00CF6343" w:rsidRDefault="00CF6343" w:rsidP="00A53E4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загального обсягу витрат місцевого бюджету спрямовано на:</w:t>
      </w:r>
    </w:p>
    <w:p w:rsidR="00CF6343" w:rsidRDefault="00CF6343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 територіальної оборони та підтримку ЗСУ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CF6343" w:rsidRDefault="00CF6343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та капітальний ремонт об'єктів і споруд цивільного захисту населення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CF6343" w:rsidRDefault="00CF6343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фінансування інших заходів і програм цивільного захисту населення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71123 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CF6343" w:rsidRDefault="00CF6343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заходів із підготовки та сталого проходження опалювального сезону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37440 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CF6343" w:rsidRDefault="00CF6343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та капітальний ремонт систем водопостачання та водовідведення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CF6343" w:rsidRDefault="00CF6343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видатки, пов'язанні із ремонтом та утриманням доріг комунальної та інших форм власності _</w:t>
      </w:r>
      <w:r>
        <w:rPr>
          <w:rFonts w:ascii="Times New Roman" w:hAnsi="Times New Roman" w:cs="Times New Roman"/>
          <w:sz w:val="28"/>
          <w:szCs w:val="28"/>
          <w:u w:val="single"/>
        </w:rPr>
        <w:t>54000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CF6343" w:rsidRDefault="00CF6343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на проведення заходів із благоустрою населених пунктів (крім витрат на ремонт та утримання доріг)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221176,00 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CF6343" w:rsidRDefault="00CF6343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природоохоронного характеру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гривень.</w:t>
      </w:r>
    </w:p>
    <w:p w:rsidR="00CF6343" w:rsidRDefault="00CF6343" w:rsidP="000E3F19">
      <w:pPr>
        <w:pStyle w:val="ListParagraph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CF6343" w:rsidRDefault="00CF6343" w:rsidP="00C038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29.03.2024 </w:t>
      </w:r>
      <w:r>
        <w:rPr>
          <w:rFonts w:ascii="Times New Roman" w:hAnsi="Times New Roman" w:cs="Times New Roman"/>
          <w:sz w:val="28"/>
          <w:szCs w:val="28"/>
        </w:rPr>
        <w:t xml:space="preserve"> року підвідомчими установами територіальної громади подано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154 </w:t>
      </w:r>
      <w:r>
        <w:rPr>
          <w:rFonts w:ascii="Times New Roman" w:hAnsi="Times New Roman" w:cs="Times New Roman"/>
          <w:sz w:val="28"/>
          <w:szCs w:val="28"/>
        </w:rPr>
        <w:t xml:space="preserve">оголошень щодо проведення закупівель товарів, робіт та послуг через систему "Прозоро" на загальну суму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7 138 484,0 </w:t>
      </w:r>
      <w:r>
        <w:rPr>
          <w:rFonts w:ascii="Times New Roman" w:hAnsi="Times New Roman" w:cs="Times New Roman"/>
          <w:sz w:val="28"/>
          <w:szCs w:val="28"/>
        </w:rPr>
        <w:t>гривень. З них:</w:t>
      </w:r>
    </w:p>
    <w:p w:rsidR="00CF6343" w:rsidRDefault="00CF6343" w:rsidP="00E2545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343" w:rsidRPr="00986D70" w:rsidRDefault="00CF6343" w:rsidP="00E2545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70">
        <w:rPr>
          <w:rFonts w:ascii="Times New Roman" w:hAnsi="Times New Roman" w:cs="Times New Roman"/>
          <w:sz w:val="28"/>
          <w:szCs w:val="28"/>
        </w:rPr>
        <w:t xml:space="preserve">завершені торги та визначений переможець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Pr="00986D70">
        <w:rPr>
          <w:rFonts w:ascii="Times New Roman" w:hAnsi="Times New Roman" w:cs="Times New Roman"/>
          <w:sz w:val="28"/>
          <w:szCs w:val="28"/>
        </w:rPr>
        <w:t xml:space="preserve">об'єктам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b/>
          <w:bCs/>
          <w:sz w:val="28"/>
          <w:szCs w:val="28"/>
        </w:rPr>
        <w:t>3 947 425,0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 w:rsidRPr="00986D70">
        <w:rPr>
          <w:b/>
          <w:bCs/>
          <w:sz w:val="28"/>
          <w:szCs w:val="28"/>
        </w:rPr>
        <w:t xml:space="preserve"> </w:t>
      </w:r>
    </w:p>
    <w:p w:rsidR="00CF6343" w:rsidRDefault="00CF6343" w:rsidP="001909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тривають торги по 0_  об'єктам закупівель на суму </w:t>
      </w:r>
      <w:r w:rsidRPr="00FC12D6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гривень.</w:t>
      </w:r>
    </w:p>
    <w:p w:rsidR="00CF6343" w:rsidRDefault="00CF6343" w:rsidP="0092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343" w:rsidRDefault="00CF6343" w:rsidP="00925F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об'єктів (3-4 найбільш дорого вартісних проектів), виконавців робіт та термінів їх виконання:</w:t>
      </w:r>
    </w:p>
    <w:tbl>
      <w:tblPr>
        <w:tblW w:w="9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343"/>
        <w:gridCol w:w="2286"/>
        <w:gridCol w:w="1490"/>
        <w:gridCol w:w="1481"/>
        <w:gridCol w:w="1481"/>
      </w:tblGrid>
      <w:tr w:rsidR="00CF6343" w:rsidRPr="002B20CB">
        <w:tc>
          <w:tcPr>
            <w:tcW w:w="633" w:type="dxa"/>
          </w:tcPr>
          <w:p w:rsidR="00CF6343" w:rsidRPr="002B20CB" w:rsidRDefault="00CF6343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43" w:type="dxa"/>
          </w:tcPr>
          <w:p w:rsidR="00CF6343" w:rsidRPr="002B20CB" w:rsidRDefault="00CF6343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проекту</w:t>
            </w:r>
          </w:p>
        </w:tc>
        <w:tc>
          <w:tcPr>
            <w:tcW w:w="2286" w:type="dxa"/>
          </w:tcPr>
          <w:p w:rsidR="00CF6343" w:rsidRPr="002B20CB" w:rsidRDefault="00CF6343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підрядника</w:t>
            </w:r>
          </w:p>
        </w:tc>
        <w:tc>
          <w:tcPr>
            <w:tcW w:w="1490" w:type="dxa"/>
          </w:tcPr>
          <w:p w:rsidR="00CF6343" w:rsidRPr="002B20CB" w:rsidRDefault="00CF6343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Вартість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гривень</w:t>
            </w:r>
          </w:p>
        </w:tc>
        <w:tc>
          <w:tcPr>
            <w:tcW w:w="1481" w:type="dxa"/>
          </w:tcPr>
          <w:p w:rsidR="00CF6343" w:rsidRPr="002B20CB" w:rsidRDefault="00CF6343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Початок реалізації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рік</w:t>
            </w:r>
          </w:p>
        </w:tc>
        <w:tc>
          <w:tcPr>
            <w:tcW w:w="1481" w:type="dxa"/>
          </w:tcPr>
          <w:p w:rsidR="00CF6343" w:rsidRPr="002B20CB" w:rsidRDefault="00CF6343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Кінцевий термін реалізації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рік</w:t>
            </w:r>
          </w:p>
        </w:tc>
      </w:tr>
      <w:tr w:rsidR="00CF6343" w:rsidRPr="002B20CB">
        <w:tc>
          <w:tcPr>
            <w:tcW w:w="633" w:type="dxa"/>
          </w:tcPr>
          <w:p w:rsidR="00CF6343" w:rsidRPr="002B20CB" w:rsidRDefault="00CF6343" w:rsidP="00B8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CF6343" w:rsidRPr="000E60E2" w:rsidRDefault="00CF6343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6343" w:rsidRPr="002B20CB" w:rsidRDefault="00CF6343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F6343" w:rsidRPr="002B20CB" w:rsidRDefault="00CF6343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F6343" w:rsidRPr="002B20CB" w:rsidRDefault="00CF6343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F6343" w:rsidRPr="002B20CB" w:rsidRDefault="00CF6343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343" w:rsidRPr="000D5AC6" w:rsidRDefault="00CF6343" w:rsidP="000D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343" w:rsidRDefault="00CF6343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343" w:rsidRDefault="00CF6343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343" w:rsidRDefault="00CF6343" w:rsidP="00E03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utre 1" o:spid="_x0000_s1026" type="#_x0000_t75" style="position:absolute;left:0;text-align:left;margin-left:46.65pt;margin-top:14.85pt;width:154.25pt;height:136.35pt;z-index:-251658240;visibility:visible">
            <v:imagedata r:id="rId5" o:title=""/>
          </v:shape>
        </w:pict>
      </w:r>
    </w:p>
    <w:p w:rsidR="00CF6343" w:rsidRDefault="00CF6343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343" w:rsidRDefault="00CF6343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343" w:rsidRDefault="00CF6343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343" w:rsidRPr="00F85D86" w:rsidRDefault="00CF6343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43DDD">
        <w:rPr>
          <w:rFonts w:ascii="Times New Roman" w:hAnsi="Times New Roman" w:cs="Times New Roman"/>
          <w:b/>
          <w:bCs/>
          <w:sz w:val="28"/>
          <w:szCs w:val="28"/>
        </w:rPr>
        <w:t>ільський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Володимир НЕГРАЙ</w:t>
      </w:r>
    </w:p>
    <w:p w:rsidR="00CF6343" w:rsidRPr="00190928" w:rsidRDefault="00CF6343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2623">
        <w:rPr>
          <w:rFonts w:ascii="Times New Roman" w:hAnsi="Times New Roman" w:cs="Times New Roman"/>
          <w:sz w:val="20"/>
          <w:szCs w:val="20"/>
        </w:rPr>
        <w:t>(підпис)</w:t>
      </w:r>
      <w:r w:rsidRPr="00E32623">
        <w:rPr>
          <w:rFonts w:ascii="Times New Roman" w:hAnsi="Times New Roman" w:cs="Times New Roman"/>
          <w:sz w:val="20"/>
          <w:szCs w:val="20"/>
        </w:rPr>
        <w:tab/>
      </w:r>
      <w:r w:rsidRPr="00E326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  <w:r w:rsidRPr="00E32623">
        <w:rPr>
          <w:rFonts w:ascii="Times New Roman" w:hAnsi="Times New Roman" w:cs="Times New Roman"/>
          <w:sz w:val="20"/>
          <w:szCs w:val="20"/>
        </w:rPr>
        <w:t>(ПІБ)</w:t>
      </w:r>
    </w:p>
    <w:p w:rsidR="00CF6343" w:rsidRPr="006F353C" w:rsidRDefault="00CF6343" w:rsidP="006F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6343" w:rsidRPr="006F353C" w:rsidSect="00447301">
      <w:pgSz w:w="11906" w:h="16838"/>
      <w:pgMar w:top="567" w:right="707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3654"/>
    <w:multiLevelType w:val="hybridMultilevel"/>
    <w:tmpl w:val="E1586B84"/>
    <w:lvl w:ilvl="0" w:tplc="80EC403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4E282131"/>
    <w:multiLevelType w:val="hybridMultilevel"/>
    <w:tmpl w:val="C0C837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885"/>
    <w:rsid w:val="00000541"/>
    <w:rsid w:val="000405FD"/>
    <w:rsid w:val="00060D7E"/>
    <w:rsid w:val="000720FE"/>
    <w:rsid w:val="00076321"/>
    <w:rsid w:val="00080D2E"/>
    <w:rsid w:val="000A349D"/>
    <w:rsid w:val="000C433B"/>
    <w:rsid w:val="000D5AC6"/>
    <w:rsid w:val="000E3F19"/>
    <w:rsid w:val="000E60E2"/>
    <w:rsid w:val="001078A4"/>
    <w:rsid w:val="00121A2A"/>
    <w:rsid w:val="00125343"/>
    <w:rsid w:val="00135906"/>
    <w:rsid w:val="001360BF"/>
    <w:rsid w:val="00165578"/>
    <w:rsid w:val="001717A5"/>
    <w:rsid w:val="00190928"/>
    <w:rsid w:val="00190F59"/>
    <w:rsid w:val="001C130B"/>
    <w:rsid w:val="001C345B"/>
    <w:rsid w:val="002315D0"/>
    <w:rsid w:val="0023306E"/>
    <w:rsid w:val="00264535"/>
    <w:rsid w:val="002B20CB"/>
    <w:rsid w:val="002C7BF0"/>
    <w:rsid w:val="00307C04"/>
    <w:rsid w:val="00316695"/>
    <w:rsid w:val="00321D92"/>
    <w:rsid w:val="00333EB4"/>
    <w:rsid w:val="003A27B8"/>
    <w:rsid w:val="003A3106"/>
    <w:rsid w:val="003A47F5"/>
    <w:rsid w:val="003E68E0"/>
    <w:rsid w:val="003F5863"/>
    <w:rsid w:val="00426A30"/>
    <w:rsid w:val="00432F74"/>
    <w:rsid w:val="00447301"/>
    <w:rsid w:val="004539BF"/>
    <w:rsid w:val="004B3A6C"/>
    <w:rsid w:val="004B50DE"/>
    <w:rsid w:val="004B6BB1"/>
    <w:rsid w:val="004D1727"/>
    <w:rsid w:val="004F327D"/>
    <w:rsid w:val="00543D42"/>
    <w:rsid w:val="00544F52"/>
    <w:rsid w:val="00567450"/>
    <w:rsid w:val="00571DD1"/>
    <w:rsid w:val="005C2045"/>
    <w:rsid w:val="005C4697"/>
    <w:rsid w:val="00614652"/>
    <w:rsid w:val="0062140E"/>
    <w:rsid w:val="00624330"/>
    <w:rsid w:val="00627218"/>
    <w:rsid w:val="0063500D"/>
    <w:rsid w:val="006475F8"/>
    <w:rsid w:val="00650A0C"/>
    <w:rsid w:val="0065290A"/>
    <w:rsid w:val="00667C20"/>
    <w:rsid w:val="00672059"/>
    <w:rsid w:val="006721D9"/>
    <w:rsid w:val="0068484C"/>
    <w:rsid w:val="006C5741"/>
    <w:rsid w:val="006C7F8C"/>
    <w:rsid w:val="006D1A09"/>
    <w:rsid w:val="006E3C62"/>
    <w:rsid w:val="006F353C"/>
    <w:rsid w:val="0071100F"/>
    <w:rsid w:val="0071123B"/>
    <w:rsid w:val="007320AD"/>
    <w:rsid w:val="00745FE8"/>
    <w:rsid w:val="00762B02"/>
    <w:rsid w:val="00775442"/>
    <w:rsid w:val="0078214C"/>
    <w:rsid w:val="007B3885"/>
    <w:rsid w:val="007C3141"/>
    <w:rsid w:val="007F6F65"/>
    <w:rsid w:val="00820284"/>
    <w:rsid w:val="008427BC"/>
    <w:rsid w:val="008510DF"/>
    <w:rsid w:val="00851727"/>
    <w:rsid w:val="00855F3F"/>
    <w:rsid w:val="008E6AB2"/>
    <w:rsid w:val="008E7962"/>
    <w:rsid w:val="008F0E80"/>
    <w:rsid w:val="00925F46"/>
    <w:rsid w:val="00932D5D"/>
    <w:rsid w:val="00937A4E"/>
    <w:rsid w:val="009458AE"/>
    <w:rsid w:val="00986D70"/>
    <w:rsid w:val="00987A86"/>
    <w:rsid w:val="009B581E"/>
    <w:rsid w:val="009C1B05"/>
    <w:rsid w:val="009D0126"/>
    <w:rsid w:val="009D6194"/>
    <w:rsid w:val="00A066D6"/>
    <w:rsid w:val="00A130AB"/>
    <w:rsid w:val="00A53E46"/>
    <w:rsid w:val="00A57998"/>
    <w:rsid w:val="00A84BA0"/>
    <w:rsid w:val="00A85439"/>
    <w:rsid w:val="00B00573"/>
    <w:rsid w:val="00B07B01"/>
    <w:rsid w:val="00B227E9"/>
    <w:rsid w:val="00B424C7"/>
    <w:rsid w:val="00B43DDD"/>
    <w:rsid w:val="00B60346"/>
    <w:rsid w:val="00B714EB"/>
    <w:rsid w:val="00B81AD6"/>
    <w:rsid w:val="00B8302C"/>
    <w:rsid w:val="00B8685E"/>
    <w:rsid w:val="00B87D17"/>
    <w:rsid w:val="00BC1843"/>
    <w:rsid w:val="00BF288C"/>
    <w:rsid w:val="00C038F5"/>
    <w:rsid w:val="00C05BFA"/>
    <w:rsid w:val="00C168DD"/>
    <w:rsid w:val="00C41B42"/>
    <w:rsid w:val="00C7244F"/>
    <w:rsid w:val="00C90FE8"/>
    <w:rsid w:val="00CB017A"/>
    <w:rsid w:val="00CB31CA"/>
    <w:rsid w:val="00CB51E5"/>
    <w:rsid w:val="00CC0084"/>
    <w:rsid w:val="00CE318C"/>
    <w:rsid w:val="00CF6343"/>
    <w:rsid w:val="00D03F7C"/>
    <w:rsid w:val="00D16373"/>
    <w:rsid w:val="00D21780"/>
    <w:rsid w:val="00D301F0"/>
    <w:rsid w:val="00DA0D1A"/>
    <w:rsid w:val="00DA7C74"/>
    <w:rsid w:val="00DB76D4"/>
    <w:rsid w:val="00DC5985"/>
    <w:rsid w:val="00DC643C"/>
    <w:rsid w:val="00DD479F"/>
    <w:rsid w:val="00DF017C"/>
    <w:rsid w:val="00DF2E7B"/>
    <w:rsid w:val="00E03E94"/>
    <w:rsid w:val="00E2446E"/>
    <w:rsid w:val="00E25458"/>
    <w:rsid w:val="00E32623"/>
    <w:rsid w:val="00E63B48"/>
    <w:rsid w:val="00EA2DC7"/>
    <w:rsid w:val="00EC5F39"/>
    <w:rsid w:val="00EE2B53"/>
    <w:rsid w:val="00F16E3B"/>
    <w:rsid w:val="00F23F01"/>
    <w:rsid w:val="00F5209F"/>
    <w:rsid w:val="00F85D86"/>
    <w:rsid w:val="00FC0E14"/>
    <w:rsid w:val="00FC12D6"/>
    <w:rsid w:val="00FC2A6D"/>
    <w:rsid w:val="00FE4E81"/>
    <w:rsid w:val="00FF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8C"/>
    <w:pPr>
      <w:suppressAutoHyphens/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C7F8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F8C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F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C7F8C"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44730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730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uk-UA" w:eastAsia="en-US"/>
    </w:rPr>
  </w:style>
  <w:style w:type="paragraph" w:styleId="List">
    <w:name w:val="List"/>
    <w:basedOn w:val="BodyText"/>
    <w:uiPriority w:val="99"/>
    <w:rsid w:val="00447301"/>
  </w:style>
  <w:style w:type="paragraph" w:styleId="Caption">
    <w:name w:val="caption"/>
    <w:basedOn w:val="Normal"/>
    <w:uiPriority w:val="99"/>
    <w:qFormat/>
    <w:rsid w:val="0044730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Покажчик"/>
    <w:basedOn w:val="Normal"/>
    <w:uiPriority w:val="99"/>
    <w:rsid w:val="00447301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rsid w:val="006C7F8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sz w:val="20"/>
      <w:szCs w:val="20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uk-UA" w:eastAsia="en-US"/>
    </w:rPr>
  </w:style>
  <w:style w:type="paragraph" w:styleId="ListParagraph">
    <w:name w:val="List Paragraph"/>
    <w:basedOn w:val="Normal"/>
    <w:uiPriority w:val="99"/>
    <w:qFormat/>
    <w:rsid w:val="006721D9"/>
    <w:pPr>
      <w:ind w:left="720"/>
    </w:pPr>
  </w:style>
  <w:style w:type="table" w:styleId="TableGrid">
    <w:name w:val="Table Grid"/>
    <w:basedOn w:val="TableNormal"/>
    <w:uiPriority w:val="99"/>
    <w:rsid w:val="000D5A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986D70"/>
    <w:pPr>
      <w:ind w:left="720"/>
    </w:pPr>
    <w:rPr>
      <w:rFonts w:eastAsia="Times New Roman"/>
    </w:rPr>
  </w:style>
  <w:style w:type="character" w:styleId="Emphasis">
    <w:name w:val="Emphasis"/>
    <w:basedOn w:val="DefaultParagraphFont"/>
    <w:uiPriority w:val="99"/>
    <w:qFormat/>
    <w:locked/>
    <w:rsid w:val="00986D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401</Words>
  <Characters>2287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 2</dc:creator>
  <cp:keywords/>
  <dc:description/>
  <cp:lastModifiedBy>User 1</cp:lastModifiedBy>
  <cp:revision>2</cp:revision>
  <cp:lastPrinted>2024-03-08T09:52:00Z</cp:lastPrinted>
  <dcterms:created xsi:type="dcterms:W3CDTF">2024-03-29T09:45:00Z</dcterms:created>
  <dcterms:modified xsi:type="dcterms:W3CDTF">2024-03-29T09:45:00Z</dcterms:modified>
</cp:coreProperties>
</file>