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05" w:rsidRDefault="0098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Pr="006721D9" w:rsidRDefault="00985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1D9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985305" w:rsidRDefault="0098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Pr="00BC1843" w:rsidRDefault="00985305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985305" w:rsidRPr="00BC1843" w:rsidRDefault="00985305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про надходження та використання коштів державного/місцевого бюджету</w:t>
      </w:r>
    </w:p>
    <w:p w:rsidR="00985305" w:rsidRDefault="00985305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Благодатненської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громади/підприємства, установи, організації 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26.04.2024 </w:t>
      </w:r>
      <w:r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985305" w:rsidRDefault="00985305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05" w:rsidRDefault="00985305" w:rsidP="006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Default="00985305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26.04.2024 </w:t>
      </w:r>
      <w:r>
        <w:rPr>
          <w:rFonts w:ascii="Times New Roman" w:hAnsi="Times New Roman" w:cs="Times New Roman"/>
          <w:sz w:val="28"/>
          <w:szCs w:val="28"/>
        </w:rPr>
        <w:t xml:space="preserve">року до загального та спеціального фонду бюджету громади надійшло </w:t>
      </w:r>
      <w:r>
        <w:rPr>
          <w:rFonts w:ascii="Times New Roman" w:hAnsi="Times New Roman" w:cs="Times New Roman"/>
          <w:sz w:val="28"/>
          <w:szCs w:val="28"/>
          <w:u w:val="single"/>
        </w:rPr>
        <w:t>26 890723,0</w:t>
      </w:r>
      <w:r>
        <w:rPr>
          <w:rFonts w:ascii="Times New Roman" w:hAnsi="Times New Roman" w:cs="Times New Roman"/>
          <w:sz w:val="28"/>
          <w:szCs w:val="28"/>
        </w:rPr>
        <w:t xml:space="preserve">гривень або </w:t>
      </w:r>
      <w:r>
        <w:rPr>
          <w:rFonts w:ascii="Times New Roman" w:hAnsi="Times New Roman" w:cs="Times New Roman"/>
          <w:sz w:val="28"/>
          <w:szCs w:val="28"/>
          <w:u w:val="single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надходження податків, зборів, неподаткових платежів (без урахування міжбюджетних трансфертів)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>19 693 956,0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108,1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 на звітний період.</w:t>
      </w:r>
    </w:p>
    <w:p w:rsidR="00985305" w:rsidRDefault="00985305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26.04.2024 </w:t>
      </w:r>
      <w:r>
        <w:rPr>
          <w:rFonts w:ascii="Times New Roman" w:hAnsi="Times New Roman" w:cs="Times New Roman"/>
          <w:sz w:val="28"/>
          <w:szCs w:val="28"/>
        </w:rPr>
        <w:t xml:space="preserve">року видатки загального та спеціального фонду бюджету громади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22 233 035,0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73,5 </w:t>
      </w:r>
      <w:r>
        <w:rPr>
          <w:rFonts w:ascii="Times New Roman" w:hAnsi="Times New Roman" w:cs="Times New Roman"/>
          <w:sz w:val="28"/>
          <w:szCs w:val="28"/>
        </w:rPr>
        <w:t>відсотків від затвердженого плану, з них спрямовано на:</w:t>
      </w:r>
    </w:p>
    <w:p w:rsidR="00985305" w:rsidRDefault="00985305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праці працівників бюджетних установ (з нарахуваннями)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14 748 589,0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плану;</w:t>
      </w:r>
    </w:p>
    <w:p w:rsidR="00985305" w:rsidRDefault="00985305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спожиті бюджетними установами енергоносії та комунальні послуги </w:t>
      </w:r>
      <w:r>
        <w:rPr>
          <w:rFonts w:ascii="Times New Roman" w:hAnsi="Times New Roman" w:cs="Times New Roman"/>
          <w:sz w:val="28"/>
          <w:szCs w:val="28"/>
          <w:u w:val="single"/>
        </w:rPr>
        <w:t>1 130 949,0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72,7 </w:t>
      </w:r>
      <w:r>
        <w:rPr>
          <w:rFonts w:ascii="Times New Roman" w:hAnsi="Times New Roman" w:cs="Times New Roman"/>
          <w:sz w:val="28"/>
          <w:szCs w:val="28"/>
        </w:rPr>
        <w:t>відсотків від плану;</w:t>
      </w:r>
    </w:p>
    <w:p w:rsidR="00985305" w:rsidRDefault="00985305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поточні видатки (в тому числі, поточні трансферти)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2 287 582,0 </w:t>
      </w:r>
      <w:r>
        <w:rPr>
          <w:rFonts w:ascii="Times New Roman" w:hAnsi="Times New Roman" w:cs="Times New Roman"/>
          <w:sz w:val="28"/>
          <w:szCs w:val="28"/>
        </w:rPr>
        <w:t>гривень, або 99,7 відсотків від плану;</w:t>
      </w:r>
    </w:p>
    <w:p w:rsidR="00985305" w:rsidRDefault="00985305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капітальні видатки (в тому числі, капітальні трансферти)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1 097 196,0 </w:t>
      </w:r>
      <w:r>
        <w:rPr>
          <w:rFonts w:ascii="Times New Roman" w:hAnsi="Times New Roman" w:cs="Times New Roman"/>
          <w:sz w:val="28"/>
          <w:szCs w:val="28"/>
        </w:rPr>
        <w:t>гривень, або 42,9 відсотків від плану.</w:t>
      </w:r>
    </w:p>
    <w:p w:rsidR="00985305" w:rsidRDefault="00985305" w:rsidP="00A5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загального обсягу витрат місцевого бюджету спрямовано на:</w:t>
      </w:r>
    </w:p>
    <w:p w:rsidR="00985305" w:rsidRDefault="00985305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територіальної оборони та підтримку ЗСУ 400 000,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985305" w:rsidRDefault="00985305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об'єктів і споруд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224 249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985305" w:rsidRDefault="00985305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інших заходів і програм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73 523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985305" w:rsidRDefault="00985305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заходів із підготовки та сталого проходження опалювального сезону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37440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985305" w:rsidRDefault="00985305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систем водопостачання та водовідведення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985305" w:rsidRDefault="00985305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пов'язанні із ремонтом та утриманням доріг комунальної та інших форм власності _</w:t>
      </w:r>
      <w:r>
        <w:rPr>
          <w:rFonts w:ascii="Times New Roman" w:hAnsi="Times New Roman" w:cs="Times New Roman"/>
          <w:sz w:val="28"/>
          <w:szCs w:val="28"/>
          <w:u w:val="single"/>
        </w:rPr>
        <w:t>54000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985305" w:rsidRDefault="00985305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проведення заходів із благоустрою населених пунктів (крім витрат на ремонт та утримання доріг)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225 484,00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985305" w:rsidRDefault="00985305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природоохоронного характеру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985305" w:rsidRDefault="00985305" w:rsidP="000E3F19">
      <w:pPr>
        <w:pStyle w:val="ListParagraph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Default="00985305" w:rsidP="00C03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26.04.2024 </w:t>
      </w:r>
      <w:r>
        <w:rPr>
          <w:rFonts w:ascii="Times New Roman" w:hAnsi="Times New Roman" w:cs="Times New Roman"/>
          <w:sz w:val="28"/>
          <w:szCs w:val="28"/>
        </w:rPr>
        <w:t xml:space="preserve">року підвідомчими установами територіальної громади подано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249 </w:t>
      </w:r>
      <w:r>
        <w:rPr>
          <w:rFonts w:ascii="Times New Roman" w:hAnsi="Times New Roman" w:cs="Times New Roman"/>
          <w:sz w:val="28"/>
          <w:szCs w:val="28"/>
        </w:rPr>
        <w:t xml:space="preserve">оголошень щодо проведення закупівель товарів, робіт та послуг через систему "Прозоро"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7 545 651,0 </w:t>
      </w:r>
      <w:r>
        <w:rPr>
          <w:rFonts w:ascii="Times New Roman" w:hAnsi="Times New Roman" w:cs="Times New Roman"/>
          <w:sz w:val="28"/>
          <w:szCs w:val="28"/>
        </w:rPr>
        <w:t>гривень. З них:</w:t>
      </w:r>
    </w:p>
    <w:p w:rsidR="00985305" w:rsidRDefault="00985305" w:rsidP="00E25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Pr="00986D70" w:rsidRDefault="00985305" w:rsidP="00E2545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70">
        <w:rPr>
          <w:rFonts w:ascii="Times New Roman" w:hAnsi="Times New Roman" w:cs="Times New Roman"/>
          <w:sz w:val="28"/>
          <w:szCs w:val="28"/>
        </w:rPr>
        <w:t xml:space="preserve">завершені торги та визначений переможець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986D70">
        <w:rPr>
          <w:rFonts w:ascii="Times New Roman" w:hAnsi="Times New Roman" w:cs="Times New Roman"/>
          <w:sz w:val="28"/>
          <w:szCs w:val="28"/>
        </w:rPr>
        <w:t xml:space="preserve">об'єктам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b/>
          <w:bCs/>
          <w:sz w:val="28"/>
          <w:szCs w:val="28"/>
        </w:rPr>
        <w:t>3 947 425,0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Pr="00986D70">
        <w:rPr>
          <w:b/>
          <w:bCs/>
          <w:sz w:val="28"/>
          <w:szCs w:val="28"/>
        </w:rPr>
        <w:t xml:space="preserve"> </w:t>
      </w:r>
    </w:p>
    <w:p w:rsidR="00985305" w:rsidRDefault="00985305" w:rsidP="001909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тривають торги по 0_  об'єктам закупівель на суму </w:t>
      </w:r>
      <w:r w:rsidRPr="00FC12D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985305" w:rsidRDefault="00985305" w:rsidP="0092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Default="00985305" w:rsidP="0092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об'єктів (3-4 найбільш дорого вартісних проектів), виконавців робіт та термінів їх виконання: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3"/>
        <w:gridCol w:w="2286"/>
        <w:gridCol w:w="1490"/>
        <w:gridCol w:w="1481"/>
        <w:gridCol w:w="1481"/>
      </w:tblGrid>
      <w:tr w:rsidR="00985305" w:rsidRPr="002B20CB">
        <w:tc>
          <w:tcPr>
            <w:tcW w:w="633" w:type="dxa"/>
          </w:tcPr>
          <w:p w:rsidR="00985305" w:rsidRPr="002B20CB" w:rsidRDefault="00985305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985305" w:rsidRPr="002B20CB" w:rsidRDefault="00985305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проекту</w:t>
            </w:r>
          </w:p>
        </w:tc>
        <w:tc>
          <w:tcPr>
            <w:tcW w:w="2286" w:type="dxa"/>
          </w:tcPr>
          <w:p w:rsidR="00985305" w:rsidRPr="002B20CB" w:rsidRDefault="00985305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підрядника</w:t>
            </w:r>
          </w:p>
        </w:tc>
        <w:tc>
          <w:tcPr>
            <w:tcW w:w="1490" w:type="dxa"/>
          </w:tcPr>
          <w:p w:rsidR="00985305" w:rsidRPr="002B20CB" w:rsidRDefault="00985305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Вартість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гривень</w:t>
            </w:r>
          </w:p>
        </w:tc>
        <w:tc>
          <w:tcPr>
            <w:tcW w:w="1481" w:type="dxa"/>
          </w:tcPr>
          <w:p w:rsidR="00985305" w:rsidRPr="002B20CB" w:rsidRDefault="00985305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Початок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  <w:tc>
          <w:tcPr>
            <w:tcW w:w="1481" w:type="dxa"/>
          </w:tcPr>
          <w:p w:rsidR="00985305" w:rsidRPr="002B20CB" w:rsidRDefault="00985305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Кінцевий термін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</w:tr>
      <w:tr w:rsidR="00985305" w:rsidRPr="002B20CB">
        <w:tc>
          <w:tcPr>
            <w:tcW w:w="633" w:type="dxa"/>
          </w:tcPr>
          <w:p w:rsidR="00985305" w:rsidRPr="002B20CB" w:rsidRDefault="00985305" w:rsidP="00B8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985305" w:rsidRPr="000E60E2" w:rsidRDefault="00985305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5305" w:rsidRPr="002B20CB" w:rsidRDefault="00985305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985305" w:rsidRPr="002B20CB" w:rsidRDefault="00985305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5305" w:rsidRPr="002B20CB" w:rsidRDefault="00985305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5305" w:rsidRPr="002B20CB" w:rsidRDefault="00985305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305" w:rsidRPr="000D5AC6" w:rsidRDefault="00985305" w:rsidP="000D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Default="00985305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Default="00985305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5" w:rsidRDefault="00985305" w:rsidP="00E0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6" type="#_x0000_t75" style="position:absolute;left:0;text-align:left;margin-left:46.65pt;margin-top:14.85pt;width:154.25pt;height:136.35pt;z-index:-251658240;visibility:visible">
            <v:imagedata r:id="rId5" o:title=""/>
          </v:shape>
        </w:pict>
      </w:r>
    </w:p>
    <w:p w:rsidR="00985305" w:rsidRDefault="00985305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05" w:rsidRDefault="00985305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05" w:rsidRDefault="00985305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05" w:rsidRPr="00F85D86" w:rsidRDefault="00985305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3DDD">
        <w:rPr>
          <w:rFonts w:ascii="Times New Roman" w:hAnsi="Times New Roman" w:cs="Times New Roman"/>
          <w:b/>
          <w:bCs/>
          <w:sz w:val="28"/>
          <w:szCs w:val="28"/>
        </w:rPr>
        <w:t>ільський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Володимир НЕГРАЙ</w:t>
      </w:r>
    </w:p>
    <w:p w:rsidR="00985305" w:rsidRPr="00190928" w:rsidRDefault="00985305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>(підпис)</w:t>
      </w:r>
      <w:r w:rsidRPr="00E32623">
        <w:rPr>
          <w:rFonts w:ascii="Times New Roman" w:hAnsi="Times New Roman" w:cs="Times New Roman"/>
          <w:sz w:val="20"/>
          <w:szCs w:val="20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32623">
        <w:rPr>
          <w:rFonts w:ascii="Times New Roman" w:hAnsi="Times New Roman" w:cs="Times New Roman"/>
          <w:sz w:val="20"/>
          <w:szCs w:val="20"/>
        </w:rPr>
        <w:t>(ПІБ)</w:t>
      </w:r>
    </w:p>
    <w:p w:rsidR="00985305" w:rsidRPr="006F353C" w:rsidRDefault="00985305" w:rsidP="006F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305" w:rsidRPr="006F353C" w:rsidSect="00447301">
      <w:pgSz w:w="11906" w:h="16838"/>
      <w:pgMar w:top="567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654"/>
    <w:multiLevelType w:val="hybridMultilevel"/>
    <w:tmpl w:val="E1586B84"/>
    <w:lvl w:ilvl="0" w:tplc="80EC4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E282131"/>
    <w:multiLevelType w:val="hybridMultilevel"/>
    <w:tmpl w:val="C0C8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85"/>
    <w:rsid w:val="00000541"/>
    <w:rsid w:val="000405FD"/>
    <w:rsid w:val="00060D7E"/>
    <w:rsid w:val="000720FE"/>
    <w:rsid w:val="00076321"/>
    <w:rsid w:val="00080D2E"/>
    <w:rsid w:val="000A349D"/>
    <w:rsid w:val="000D5AC6"/>
    <w:rsid w:val="000E3F19"/>
    <w:rsid w:val="000E60E2"/>
    <w:rsid w:val="000F036A"/>
    <w:rsid w:val="001078A4"/>
    <w:rsid w:val="001132C3"/>
    <w:rsid w:val="00121A2A"/>
    <w:rsid w:val="00125343"/>
    <w:rsid w:val="00135906"/>
    <w:rsid w:val="00165578"/>
    <w:rsid w:val="001717A5"/>
    <w:rsid w:val="00185B9D"/>
    <w:rsid w:val="00190928"/>
    <w:rsid w:val="00190F59"/>
    <w:rsid w:val="001A0C98"/>
    <w:rsid w:val="001C130B"/>
    <w:rsid w:val="001C345B"/>
    <w:rsid w:val="002315D0"/>
    <w:rsid w:val="0023306E"/>
    <w:rsid w:val="00235123"/>
    <w:rsid w:val="00264535"/>
    <w:rsid w:val="002B20CB"/>
    <w:rsid w:val="002C7BF0"/>
    <w:rsid w:val="002D0DA3"/>
    <w:rsid w:val="00307C04"/>
    <w:rsid w:val="00316695"/>
    <w:rsid w:val="00321D92"/>
    <w:rsid w:val="00333EB4"/>
    <w:rsid w:val="003A27B8"/>
    <w:rsid w:val="003A3105"/>
    <w:rsid w:val="003A3106"/>
    <w:rsid w:val="003A47F5"/>
    <w:rsid w:val="003E68E0"/>
    <w:rsid w:val="003F5863"/>
    <w:rsid w:val="00426A30"/>
    <w:rsid w:val="00432F74"/>
    <w:rsid w:val="00447301"/>
    <w:rsid w:val="004539BF"/>
    <w:rsid w:val="004A2AFE"/>
    <w:rsid w:val="004B3A6C"/>
    <w:rsid w:val="004B50DE"/>
    <w:rsid w:val="004B6BB1"/>
    <w:rsid w:val="004D1727"/>
    <w:rsid w:val="004F327D"/>
    <w:rsid w:val="00543D42"/>
    <w:rsid w:val="00544BC1"/>
    <w:rsid w:val="00544F52"/>
    <w:rsid w:val="00567450"/>
    <w:rsid w:val="00571DD1"/>
    <w:rsid w:val="005C2045"/>
    <w:rsid w:val="005C4697"/>
    <w:rsid w:val="005E0470"/>
    <w:rsid w:val="00614652"/>
    <w:rsid w:val="0062140E"/>
    <w:rsid w:val="00624330"/>
    <w:rsid w:val="00627218"/>
    <w:rsid w:val="0063500D"/>
    <w:rsid w:val="006475F8"/>
    <w:rsid w:val="00650A0C"/>
    <w:rsid w:val="0065290A"/>
    <w:rsid w:val="0065318F"/>
    <w:rsid w:val="00667C20"/>
    <w:rsid w:val="00672059"/>
    <w:rsid w:val="006721D9"/>
    <w:rsid w:val="0068484C"/>
    <w:rsid w:val="006C5741"/>
    <w:rsid w:val="006C7F8C"/>
    <w:rsid w:val="006D1A09"/>
    <w:rsid w:val="006E3C62"/>
    <w:rsid w:val="006F353C"/>
    <w:rsid w:val="0071100F"/>
    <w:rsid w:val="0071123B"/>
    <w:rsid w:val="007320AD"/>
    <w:rsid w:val="00745FE8"/>
    <w:rsid w:val="00762B02"/>
    <w:rsid w:val="00775442"/>
    <w:rsid w:val="0078214C"/>
    <w:rsid w:val="007B3885"/>
    <w:rsid w:val="007C3141"/>
    <w:rsid w:val="007C5C21"/>
    <w:rsid w:val="007F7971"/>
    <w:rsid w:val="00820284"/>
    <w:rsid w:val="00840B4A"/>
    <w:rsid w:val="008427BC"/>
    <w:rsid w:val="008510DF"/>
    <w:rsid w:val="00851727"/>
    <w:rsid w:val="00855F3F"/>
    <w:rsid w:val="008953DF"/>
    <w:rsid w:val="008E6AB2"/>
    <w:rsid w:val="008E7962"/>
    <w:rsid w:val="008F0E80"/>
    <w:rsid w:val="00925F46"/>
    <w:rsid w:val="0093191D"/>
    <w:rsid w:val="00932D5D"/>
    <w:rsid w:val="00937A4E"/>
    <w:rsid w:val="009458AE"/>
    <w:rsid w:val="00953565"/>
    <w:rsid w:val="00985305"/>
    <w:rsid w:val="00986D70"/>
    <w:rsid w:val="00987A86"/>
    <w:rsid w:val="00987B90"/>
    <w:rsid w:val="009B581E"/>
    <w:rsid w:val="009C1B05"/>
    <w:rsid w:val="009D0126"/>
    <w:rsid w:val="009D6194"/>
    <w:rsid w:val="009F5A22"/>
    <w:rsid w:val="00A066D6"/>
    <w:rsid w:val="00A130AB"/>
    <w:rsid w:val="00A53E46"/>
    <w:rsid w:val="00A57998"/>
    <w:rsid w:val="00A84BA0"/>
    <w:rsid w:val="00A85439"/>
    <w:rsid w:val="00AB7870"/>
    <w:rsid w:val="00B00573"/>
    <w:rsid w:val="00B07B01"/>
    <w:rsid w:val="00B227E9"/>
    <w:rsid w:val="00B424C7"/>
    <w:rsid w:val="00B43DDD"/>
    <w:rsid w:val="00B60346"/>
    <w:rsid w:val="00B714EB"/>
    <w:rsid w:val="00B81AD6"/>
    <w:rsid w:val="00B8302C"/>
    <w:rsid w:val="00B8685E"/>
    <w:rsid w:val="00B87D17"/>
    <w:rsid w:val="00BC1843"/>
    <w:rsid w:val="00BF288C"/>
    <w:rsid w:val="00C038F5"/>
    <w:rsid w:val="00C05BFA"/>
    <w:rsid w:val="00C168DD"/>
    <w:rsid w:val="00C41B42"/>
    <w:rsid w:val="00C7244F"/>
    <w:rsid w:val="00C90FE8"/>
    <w:rsid w:val="00CB017A"/>
    <w:rsid w:val="00CB31CA"/>
    <w:rsid w:val="00CB51E5"/>
    <w:rsid w:val="00CC0084"/>
    <w:rsid w:val="00CD165F"/>
    <w:rsid w:val="00CE318C"/>
    <w:rsid w:val="00D03F7C"/>
    <w:rsid w:val="00D16373"/>
    <w:rsid w:val="00D21780"/>
    <w:rsid w:val="00D301F0"/>
    <w:rsid w:val="00DA0D1A"/>
    <w:rsid w:val="00DA7C74"/>
    <w:rsid w:val="00DB5132"/>
    <w:rsid w:val="00DB76D4"/>
    <w:rsid w:val="00DC5985"/>
    <w:rsid w:val="00DC643C"/>
    <w:rsid w:val="00DD479F"/>
    <w:rsid w:val="00DF017C"/>
    <w:rsid w:val="00DF2E7B"/>
    <w:rsid w:val="00E03E94"/>
    <w:rsid w:val="00E2446E"/>
    <w:rsid w:val="00E25458"/>
    <w:rsid w:val="00E32623"/>
    <w:rsid w:val="00E55DC0"/>
    <w:rsid w:val="00E63B48"/>
    <w:rsid w:val="00EA1FBB"/>
    <w:rsid w:val="00EA2DC7"/>
    <w:rsid w:val="00EE2B53"/>
    <w:rsid w:val="00F16E3B"/>
    <w:rsid w:val="00F23F01"/>
    <w:rsid w:val="00F5209F"/>
    <w:rsid w:val="00F85D86"/>
    <w:rsid w:val="00FC0E14"/>
    <w:rsid w:val="00FC12D6"/>
    <w:rsid w:val="00FC2A6D"/>
    <w:rsid w:val="00FE4E8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8C"/>
    <w:pPr>
      <w:suppressAutoHyphens/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C7F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F8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F8C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473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3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447301"/>
  </w:style>
  <w:style w:type="paragraph" w:styleId="Caption">
    <w:name w:val="caption"/>
    <w:basedOn w:val="Normal"/>
    <w:uiPriority w:val="99"/>
    <w:qFormat/>
    <w:rsid w:val="004473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47301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6C7F8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ListParagraph">
    <w:name w:val="List Paragraph"/>
    <w:basedOn w:val="Normal"/>
    <w:uiPriority w:val="99"/>
    <w:qFormat/>
    <w:rsid w:val="006721D9"/>
    <w:pPr>
      <w:ind w:left="720"/>
    </w:pPr>
  </w:style>
  <w:style w:type="table" w:styleId="TableGrid">
    <w:name w:val="Table Grid"/>
    <w:basedOn w:val="TableNormal"/>
    <w:uiPriority w:val="99"/>
    <w:rsid w:val="000D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86D70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986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393</Words>
  <Characters>2242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User 1</cp:lastModifiedBy>
  <cp:revision>2</cp:revision>
  <cp:lastPrinted>2024-04-26T10:02:00Z</cp:lastPrinted>
  <dcterms:created xsi:type="dcterms:W3CDTF">2024-04-26T10:02:00Z</dcterms:created>
  <dcterms:modified xsi:type="dcterms:W3CDTF">2024-04-26T10:02:00Z</dcterms:modified>
</cp:coreProperties>
</file>